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5BEDE" w14:textId="0A38C073" w:rsidR="00751088" w:rsidRPr="006F34F8" w:rsidRDefault="00751088" w:rsidP="00751088">
      <w:pPr>
        <w:rPr>
          <w:rFonts w:ascii="Arial" w:hAnsi="Arial" w:cs="Arial"/>
          <w:b/>
          <w:sz w:val="28"/>
          <w:szCs w:val="28"/>
          <w:lang w:val="de-CH"/>
        </w:rPr>
      </w:pPr>
      <w:r w:rsidRPr="006F34F8">
        <w:rPr>
          <w:rFonts w:ascii="Arial" w:hAnsi="Arial" w:cs="Arial"/>
          <w:b/>
          <w:sz w:val="28"/>
          <w:szCs w:val="28"/>
          <w:lang w:val="de-CH"/>
        </w:rPr>
        <w:t xml:space="preserve">Antrag um Beitrag für </w:t>
      </w:r>
      <w:r w:rsidR="002566CD" w:rsidRPr="006F34F8">
        <w:rPr>
          <w:rFonts w:ascii="Arial" w:hAnsi="Arial" w:cs="Arial"/>
          <w:b/>
          <w:sz w:val="28"/>
          <w:szCs w:val="28"/>
          <w:lang w:val="de-CH"/>
        </w:rPr>
        <w:t>Weiterbildungskosten Spielgruppen Biel</w:t>
      </w:r>
    </w:p>
    <w:p w14:paraId="02183041" w14:textId="3E3BB4A6" w:rsidR="00751088" w:rsidRPr="004A2A03" w:rsidRDefault="00751088" w:rsidP="00751088">
      <w:pPr>
        <w:rPr>
          <w:rFonts w:ascii="Arial" w:hAnsi="Arial" w:cs="Arial"/>
          <w:b/>
          <w:bCs/>
          <w:iCs/>
          <w:lang w:val="de-CH"/>
        </w:rPr>
      </w:pPr>
    </w:p>
    <w:p w14:paraId="0A6251B2" w14:textId="049E19C6" w:rsidR="00B356D6" w:rsidRPr="004A2A03" w:rsidRDefault="00751088" w:rsidP="00900D2A">
      <w:pPr>
        <w:rPr>
          <w:rFonts w:ascii="Arial" w:hAnsi="Arial" w:cs="Arial"/>
          <w:lang w:val="de-CH"/>
        </w:rPr>
      </w:pPr>
      <w:r w:rsidRPr="004A2A03">
        <w:rPr>
          <w:rFonts w:ascii="Arial" w:hAnsi="Arial" w:cs="Arial"/>
          <w:b/>
          <w:lang w:val="de-CH"/>
        </w:rPr>
        <w:t>Kontaktdaten Spielgruppe</w:t>
      </w:r>
    </w:p>
    <w:tbl>
      <w:tblPr>
        <w:tblStyle w:val="Tabellenraster"/>
        <w:tblW w:w="9640" w:type="dxa"/>
        <w:tblInd w:w="-34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45"/>
        <w:gridCol w:w="4110"/>
      </w:tblGrid>
      <w:tr w:rsidR="002566CD" w:rsidRPr="004A2A03" w14:paraId="25E5F75D" w14:textId="77777777" w:rsidTr="004134A6">
        <w:trPr>
          <w:trHeight w:val="454"/>
        </w:trPr>
        <w:tc>
          <w:tcPr>
            <w:tcW w:w="9640" w:type="dxa"/>
            <w:gridSpan w:val="3"/>
            <w:shd w:val="clear" w:color="auto" w:fill="F2F2F2" w:themeFill="background1" w:themeFillShade="F2"/>
            <w:vAlign w:val="center"/>
          </w:tcPr>
          <w:p w14:paraId="26F1D0DA" w14:textId="05D8FEF2" w:rsidR="002566CD" w:rsidRPr="004A2A03" w:rsidRDefault="002566CD" w:rsidP="00751088">
            <w:pPr>
              <w:rPr>
                <w:rFonts w:ascii="Arial" w:hAnsi="Arial" w:cs="Arial"/>
                <w:lang w:val="de-CH"/>
              </w:rPr>
            </w:pPr>
            <w:r w:rsidRPr="004A2A03">
              <w:rPr>
                <w:rFonts w:ascii="Arial" w:hAnsi="Arial" w:cs="Arial"/>
                <w:lang w:val="de-CH"/>
              </w:rPr>
              <w:t>Spielgruppe:</w:t>
            </w:r>
          </w:p>
        </w:tc>
      </w:tr>
      <w:tr w:rsidR="00751088" w:rsidRPr="004A2A03" w14:paraId="7C799C7B" w14:textId="77777777" w:rsidTr="00E17962">
        <w:trPr>
          <w:trHeight w:val="454"/>
        </w:trPr>
        <w:tc>
          <w:tcPr>
            <w:tcW w:w="1985" w:type="dxa"/>
            <w:vMerge w:val="restart"/>
            <w:vAlign w:val="center"/>
          </w:tcPr>
          <w:p w14:paraId="024F7F29" w14:textId="77777777" w:rsidR="00751088" w:rsidRPr="004A2A03" w:rsidRDefault="00751088" w:rsidP="00751088">
            <w:pPr>
              <w:rPr>
                <w:rFonts w:ascii="Arial" w:hAnsi="Arial" w:cs="Arial"/>
                <w:lang w:val="de-CH"/>
              </w:rPr>
            </w:pPr>
            <w:r w:rsidRPr="004A2A03">
              <w:rPr>
                <w:rFonts w:ascii="Arial" w:hAnsi="Arial" w:cs="Arial"/>
                <w:lang w:val="de-CH"/>
              </w:rPr>
              <w:t>Verantwortliche Person</w:t>
            </w:r>
          </w:p>
        </w:tc>
        <w:tc>
          <w:tcPr>
            <w:tcW w:w="7655" w:type="dxa"/>
            <w:gridSpan w:val="2"/>
            <w:shd w:val="clear" w:color="auto" w:fill="F2F2F2" w:themeFill="background1" w:themeFillShade="F2"/>
            <w:vAlign w:val="center"/>
          </w:tcPr>
          <w:p w14:paraId="3ECDE93D" w14:textId="77777777" w:rsidR="00751088" w:rsidRPr="004A2A03" w:rsidRDefault="00751088" w:rsidP="00751088">
            <w:pPr>
              <w:rPr>
                <w:rFonts w:ascii="Arial" w:hAnsi="Arial" w:cs="Arial"/>
                <w:lang w:val="de-CH"/>
              </w:rPr>
            </w:pPr>
            <w:r w:rsidRPr="004A2A03">
              <w:rPr>
                <w:rFonts w:ascii="Arial" w:hAnsi="Arial" w:cs="Arial"/>
                <w:lang w:val="de-CH"/>
              </w:rPr>
              <w:t>Name/Vorname:</w:t>
            </w:r>
          </w:p>
        </w:tc>
      </w:tr>
      <w:tr w:rsidR="00751088" w:rsidRPr="004A2A03" w14:paraId="446CE522" w14:textId="77777777" w:rsidTr="00E17962">
        <w:trPr>
          <w:trHeight w:val="454"/>
        </w:trPr>
        <w:tc>
          <w:tcPr>
            <w:tcW w:w="1985" w:type="dxa"/>
            <w:vMerge/>
          </w:tcPr>
          <w:p w14:paraId="60750AED" w14:textId="77777777" w:rsidR="00751088" w:rsidRPr="004A2A03" w:rsidRDefault="00751088" w:rsidP="00751088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7655" w:type="dxa"/>
            <w:gridSpan w:val="2"/>
            <w:shd w:val="clear" w:color="auto" w:fill="F2F2F2" w:themeFill="background1" w:themeFillShade="F2"/>
            <w:vAlign w:val="center"/>
          </w:tcPr>
          <w:p w14:paraId="053103D6" w14:textId="77777777" w:rsidR="00751088" w:rsidRPr="004A2A03" w:rsidRDefault="00751088" w:rsidP="00751088">
            <w:pPr>
              <w:rPr>
                <w:rFonts w:ascii="Arial" w:hAnsi="Arial" w:cs="Arial"/>
                <w:lang w:val="de-CH"/>
              </w:rPr>
            </w:pPr>
            <w:r w:rsidRPr="004A2A03">
              <w:rPr>
                <w:rFonts w:ascii="Arial" w:hAnsi="Arial" w:cs="Arial"/>
                <w:lang w:val="de-CH"/>
              </w:rPr>
              <w:t>Funktion:</w:t>
            </w:r>
          </w:p>
        </w:tc>
      </w:tr>
      <w:tr w:rsidR="00751088" w:rsidRPr="004A2A03" w14:paraId="4192BD54" w14:textId="77777777" w:rsidTr="00E17962">
        <w:trPr>
          <w:trHeight w:val="454"/>
        </w:trPr>
        <w:tc>
          <w:tcPr>
            <w:tcW w:w="1985" w:type="dxa"/>
            <w:vMerge/>
          </w:tcPr>
          <w:p w14:paraId="209F32A1" w14:textId="77777777" w:rsidR="00751088" w:rsidRPr="004A2A03" w:rsidRDefault="00751088" w:rsidP="00751088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45" w:type="dxa"/>
            <w:shd w:val="clear" w:color="auto" w:fill="F2F2F2" w:themeFill="background1" w:themeFillShade="F2"/>
            <w:vAlign w:val="center"/>
          </w:tcPr>
          <w:p w14:paraId="166605D6" w14:textId="77777777" w:rsidR="00751088" w:rsidRPr="004A2A03" w:rsidRDefault="00751088" w:rsidP="00751088">
            <w:pPr>
              <w:rPr>
                <w:rFonts w:ascii="Arial" w:hAnsi="Arial" w:cs="Arial"/>
                <w:lang w:val="de-CH"/>
              </w:rPr>
            </w:pPr>
            <w:r w:rsidRPr="004A2A03">
              <w:rPr>
                <w:rFonts w:ascii="Arial" w:hAnsi="Arial" w:cs="Arial"/>
                <w:lang w:val="de-CH"/>
              </w:rPr>
              <w:t xml:space="preserve">Adresse: 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62FA90D2" w14:textId="77777777" w:rsidR="00751088" w:rsidRPr="004A2A03" w:rsidRDefault="00751088" w:rsidP="00751088">
            <w:pPr>
              <w:rPr>
                <w:rFonts w:ascii="Arial" w:hAnsi="Arial" w:cs="Arial"/>
                <w:lang w:val="de-CH"/>
              </w:rPr>
            </w:pPr>
            <w:r w:rsidRPr="004A2A03">
              <w:rPr>
                <w:rFonts w:ascii="Arial" w:hAnsi="Arial" w:cs="Arial"/>
                <w:lang w:val="de-CH"/>
              </w:rPr>
              <w:t>PLZ/Ort:</w:t>
            </w:r>
          </w:p>
        </w:tc>
      </w:tr>
      <w:tr w:rsidR="00751088" w:rsidRPr="004A2A03" w14:paraId="7AF75595" w14:textId="77777777" w:rsidTr="00E17962">
        <w:trPr>
          <w:trHeight w:val="454"/>
        </w:trPr>
        <w:tc>
          <w:tcPr>
            <w:tcW w:w="1985" w:type="dxa"/>
            <w:vMerge/>
            <w:tcBorders>
              <w:bottom w:val="nil"/>
            </w:tcBorders>
          </w:tcPr>
          <w:p w14:paraId="35760EB7" w14:textId="77777777" w:rsidR="00751088" w:rsidRPr="004A2A03" w:rsidRDefault="00751088" w:rsidP="00751088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45" w:type="dxa"/>
            <w:shd w:val="clear" w:color="auto" w:fill="F2F2F2" w:themeFill="background1" w:themeFillShade="F2"/>
            <w:vAlign w:val="center"/>
          </w:tcPr>
          <w:p w14:paraId="0D1F5C19" w14:textId="77777777" w:rsidR="00751088" w:rsidRPr="004A2A03" w:rsidRDefault="00751088" w:rsidP="00751088">
            <w:pPr>
              <w:rPr>
                <w:rFonts w:ascii="Arial" w:hAnsi="Arial" w:cs="Arial"/>
                <w:lang w:val="de-CH"/>
              </w:rPr>
            </w:pPr>
            <w:r w:rsidRPr="004A2A03">
              <w:rPr>
                <w:rFonts w:ascii="Arial" w:hAnsi="Arial" w:cs="Arial"/>
                <w:lang w:val="de-CH"/>
              </w:rPr>
              <w:t>Telefon: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071CE7DA" w14:textId="77777777" w:rsidR="00751088" w:rsidRPr="004A2A03" w:rsidRDefault="00751088" w:rsidP="00751088">
            <w:pPr>
              <w:rPr>
                <w:rFonts w:ascii="Arial" w:hAnsi="Arial" w:cs="Arial"/>
                <w:lang w:val="de-CH"/>
              </w:rPr>
            </w:pPr>
            <w:r w:rsidRPr="004A2A03">
              <w:rPr>
                <w:rFonts w:ascii="Arial" w:hAnsi="Arial" w:cs="Arial"/>
                <w:lang w:val="de-CH"/>
              </w:rPr>
              <w:t xml:space="preserve">E-Mail: </w:t>
            </w:r>
          </w:p>
        </w:tc>
      </w:tr>
    </w:tbl>
    <w:p w14:paraId="0F46A20D" w14:textId="062549A1" w:rsidR="002566CD" w:rsidRPr="004A2A03" w:rsidRDefault="002566CD" w:rsidP="00751088">
      <w:pPr>
        <w:rPr>
          <w:rFonts w:ascii="Arial" w:hAnsi="Arial" w:cs="Arial"/>
          <w:b/>
          <w:lang w:val="de-CH"/>
        </w:rPr>
      </w:pPr>
    </w:p>
    <w:p w14:paraId="7C3FD404" w14:textId="533AC93D" w:rsidR="00B356D6" w:rsidRPr="004A2A03" w:rsidRDefault="00751088" w:rsidP="00900D2A">
      <w:pPr>
        <w:rPr>
          <w:rFonts w:ascii="Arial" w:hAnsi="Arial" w:cs="Arial"/>
          <w:lang w:val="de-CH"/>
        </w:rPr>
      </w:pPr>
      <w:r w:rsidRPr="004A2A03">
        <w:rPr>
          <w:rFonts w:ascii="Arial" w:hAnsi="Arial" w:cs="Arial"/>
          <w:b/>
          <w:lang w:val="de-CH"/>
        </w:rPr>
        <w:t>Antrag</w:t>
      </w:r>
    </w:p>
    <w:tbl>
      <w:tblPr>
        <w:tblStyle w:val="Tabellenraster"/>
        <w:tblW w:w="9622" w:type="dxa"/>
        <w:tblInd w:w="-34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3"/>
        <w:gridCol w:w="3402"/>
        <w:gridCol w:w="3067"/>
      </w:tblGrid>
      <w:tr w:rsidR="00751088" w:rsidRPr="004A2A03" w14:paraId="2C378DFB" w14:textId="77777777" w:rsidTr="002566CD">
        <w:trPr>
          <w:trHeight w:val="671"/>
        </w:trPr>
        <w:tc>
          <w:tcPr>
            <w:tcW w:w="3153" w:type="dxa"/>
            <w:vAlign w:val="center"/>
          </w:tcPr>
          <w:p w14:paraId="0FB8CDB8" w14:textId="77777777" w:rsidR="00751088" w:rsidRPr="004A2A03" w:rsidRDefault="00751088" w:rsidP="00751088">
            <w:pPr>
              <w:rPr>
                <w:rFonts w:ascii="Arial" w:hAnsi="Arial" w:cs="Arial"/>
                <w:lang w:val="de-CH"/>
              </w:rPr>
            </w:pPr>
            <w:r w:rsidRPr="004A2A03">
              <w:rPr>
                <w:rFonts w:ascii="Arial" w:hAnsi="Arial" w:cs="Arial"/>
                <w:lang w:val="de-CH"/>
              </w:rPr>
              <w:t xml:space="preserve">Name der Person, welche die </w:t>
            </w:r>
            <w:r w:rsidRPr="004A2A03">
              <w:rPr>
                <w:rFonts w:ascii="Arial" w:hAnsi="Arial" w:cs="Arial"/>
                <w:lang w:val="de-CH"/>
              </w:rPr>
              <w:br/>
              <w:t>Weiterbildung besucht</w:t>
            </w:r>
          </w:p>
        </w:tc>
        <w:tc>
          <w:tcPr>
            <w:tcW w:w="6469" w:type="dxa"/>
            <w:gridSpan w:val="2"/>
            <w:shd w:val="clear" w:color="auto" w:fill="F2F2F2" w:themeFill="background1" w:themeFillShade="F2"/>
            <w:vAlign w:val="center"/>
          </w:tcPr>
          <w:p w14:paraId="3FB8B654" w14:textId="77777777" w:rsidR="00751088" w:rsidRPr="004A2A03" w:rsidRDefault="00751088" w:rsidP="00751088">
            <w:pPr>
              <w:rPr>
                <w:rFonts w:ascii="Arial" w:hAnsi="Arial" w:cs="Arial"/>
                <w:lang w:val="de-CH"/>
              </w:rPr>
            </w:pPr>
          </w:p>
        </w:tc>
      </w:tr>
      <w:tr w:rsidR="00751088" w:rsidRPr="004A2A03" w14:paraId="22FD8A5E" w14:textId="77777777" w:rsidTr="002566CD">
        <w:trPr>
          <w:trHeight w:val="454"/>
        </w:trPr>
        <w:tc>
          <w:tcPr>
            <w:tcW w:w="3153" w:type="dxa"/>
            <w:vAlign w:val="center"/>
          </w:tcPr>
          <w:p w14:paraId="6A4EAB60" w14:textId="7C843380" w:rsidR="00751088" w:rsidRPr="004A2A03" w:rsidRDefault="00477C39" w:rsidP="00751088">
            <w:pPr>
              <w:rPr>
                <w:rFonts w:ascii="Arial" w:hAnsi="Arial" w:cs="Arial"/>
                <w:lang w:val="de-CH"/>
              </w:rPr>
            </w:pPr>
            <w:r w:rsidRPr="004A2A03">
              <w:rPr>
                <w:rFonts w:ascii="Arial" w:hAnsi="Arial" w:cs="Arial"/>
                <w:lang w:val="de-CH"/>
              </w:rPr>
              <w:t>Bezeichnung Kurs</w:t>
            </w:r>
          </w:p>
        </w:tc>
        <w:tc>
          <w:tcPr>
            <w:tcW w:w="6469" w:type="dxa"/>
            <w:gridSpan w:val="2"/>
            <w:shd w:val="clear" w:color="auto" w:fill="F2F2F2" w:themeFill="background1" w:themeFillShade="F2"/>
            <w:vAlign w:val="center"/>
          </w:tcPr>
          <w:p w14:paraId="67116FDE" w14:textId="77777777" w:rsidR="00751088" w:rsidRPr="004A2A03" w:rsidRDefault="00751088" w:rsidP="00751088">
            <w:pPr>
              <w:rPr>
                <w:rFonts w:ascii="Arial" w:hAnsi="Arial" w:cs="Arial"/>
                <w:lang w:val="de-CH"/>
              </w:rPr>
            </w:pPr>
          </w:p>
        </w:tc>
      </w:tr>
      <w:tr w:rsidR="006F34F8" w:rsidRPr="004A2A03" w14:paraId="48EE1B37" w14:textId="77777777" w:rsidTr="002566CD">
        <w:trPr>
          <w:trHeight w:val="454"/>
        </w:trPr>
        <w:tc>
          <w:tcPr>
            <w:tcW w:w="3153" w:type="dxa"/>
            <w:vAlign w:val="center"/>
          </w:tcPr>
          <w:p w14:paraId="613F0230" w14:textId="11764792" w:rsidR="006F34F8" w:rsidRPr="004A2A03" w:rsidRDefault="006F34F8" w:rsidP="006F34F8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Dauer</w:t>
            </w:r>
          </w:p>
        </w:tc>
        <w:tc>
          <w:tcPr>
            <w:tcW w:w="6469" w:type="dxa"/>
            <w:gridSpan w:val="2"/>
            <w:shd w:val="clear" w:color="auto" w:fill="F2F2F2" w:themeFill="background1" w:themeFillShade="F2"/>
            <w:vAlign w:val="center"/>
          </w:tcPr>
          <w:p w14:paraId="4943CBCC" w14:textId="77777777" w:rsidR="006F34F8" w:rsidRPr="004A2A03" w:rsidRDefault="006F34F8" w:rsidP="00751088">
            <w:pPr>
              <w:rPr>
                <w:rFonts w:ascii="Arial" w:hAnsi="Arial" w:cs="Arial"/>
                <w:lang w:val="de-CH"/>
              </w:rPr>
            </w:pPr>
          </w:p>
        </w:tc>
      </w:tr>
      <w:tr w:rsidR="004A6F25" w:rsidRPr="004A2A03" w14:paraId="14700BCD" w14:textId="77777777" w:rsidTr="002566CD">
        <w:trPr>
          <w:trHeight w:val="454"/>
        </w:trPr>
        <w:tc>
          <w:tcPr>
            <w:tcW w:w="3153" w:type="dxa"/>
            <w:vAlign w:val="center"/>
          </w:tcPr>
          <w:p w14:paraId="3E061F28" w14:textId="55AC681B" w:rsidR="004A6F25" w:rsidRDefault="004A6F25" w:rsidP="006F34F8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Kurskosten Total </w:t>
            </w:r>
          </w:p>
        </w:tc>
        <w:tc>
          <w:tcPr>
            <w:tcW w:w="6469" w:type="dxa"/>
            <w:gridSpan w:val="2"/>
            <w:shd w:val="clear" w:color="auto" w:fill="F2F2F2" w:themeFill="background1" w:themeFillShade="F2"/>
            <w:vAlign w:val="center"/>
          </w:tcPr>
          <w:p w14:paraId="0BE612E8" w14:textId="29EFF3E6" w:rsidR="004A6F25" w:rsidRPr="004A2A03" w:rsidRDefault="004A6F25" w:rsidP="00751088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CHF </w:t>
            </w:r>
          </w:p>
        </w:tc>
      </w:tr>
      <w:tr w:rsidR="00751088" w:rsidRPr="004A2A03" w14:paraId="68A16F20" w14:textId="77777777" w:rsidTr="002566CD">
        <w:trPr>
          <w:trHeight w:val="454"/>
        </w:trPr>
        <w:tc>
          <w:tcPr>
            <w:tcW w:w="3153" w:type="dxa"/>
            <w:vAlign w:val="center"/>
          </w:tcPr>
          <w:p w14:paraId="125DF1F6" w14:textId="77777777" w:rsidR="006F34F8" w:rsidRDefault="00751088" w:rsidP="00751088">
            <w:pPr>
              <w:rPr>
                <w:rFonts w:ascii="Arial" w:hAnsi="Arial" w:cs="Arial"/>
                <w:b/>
                <w:lang w:val="de-CH"/>
              </w:rPr>
            </w:pPr>
            <w:r w:rsidRPr="004A2A03">
              <w:rPr>
                <w:rFonts w:ascii="Arial" w:hAnsi="Arial" w:cs="Arial"/>
                <w:lang w:val="de-CH"/>
              </w:rPr>
              <w:t>Beilagen</w:t>
            </w:r>
            <w:r w:rsidRPr="004A2A03">
              <w:rPr>
                <w:rFonts w:ascii="Arial" w:hAnsi="Arial" w:cs="Arial"/>
                <w:b/>
                <w:lang w:val="de-CH"/>
              </w:rPr>
              <w:t xml:space="preserve"> </w:t>
            </w:r>
          </w:p>
          <w:p w14:paraId="73B1EF25" w14:textId="5F5671F0" w:rsidR="00751088" w:rsidRPr="00CA4EBA" w:rsidRDefault="00751088" w:rsidP="00751088">
            <w:pPr>
              <w:rPr>
                <w:rFonts w:ascii="Arial" w:hAnsi="Arial" w:cs="Arial"/>
                <w:lang w:val="de-CH"/>
              </w:rPr>
            </w:pPr>
            <w:r w:rsidRPr="00CA4EBA">
              <w:rPr>
                <w:rFonts w:ascii="Arial" w:hAnsi="Arial" w:cs="Arial"/>
                <w:lang w:val="de-CH"/>
              </w:rPr>
              <w:t>(zwingend erforderlich)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0C3044B9" w14:textId="77777777" w:rsidR="00751088" w:rsidRPr="004A2A03" w:rsidRDefault="00615AEE" w:rsidP="00751088">
            <w:pPr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-31672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088" w:rsidRPr="004A2A03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751088" w:rsidRPr="004A2A03">
              <w:rPr>
                <w:rFonts w:ascii="Arial" w:hAnsi="Arial" w:cs="Arial"/>
                <w:lang w:val="de-CH"/>
              </w:rPr>
              <w:t xml:space="preserve"> Bestätigung Kursbesuch</w:t>
            </w:r>
          </w:p>
        </w:tc>
        <w:tc>
          <w:tcPr>
            <w:tcW w:w="3067" w:type="dxa"/>
            <w:shd w:val="clear" w:color="auto" w:fill="F2F2F2" w:themeFill="background1" w:themeFillShade="F2"/>
            <w:vAlign w:val="center"/>
          </w:tcPr>
          <w:p w14:paraId="32C91E70" w14:textId="77777777" w:rsidR="00751088" w:rsidRPr="004A2A03" w:rsidRDefault="00615AEE" w:rsidP="00751088">
            <w:pPr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-116168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088" w:rsidRPr="004A2A03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751088" w:rsidRPr="004A2A03">
              <w:rPr>
                <w:rFonts w:ascii="Arial" w:hAnsi="Arial" w:cs="Arial"/>
                <w:lang w:val="de-CH"/>
              </w:rPr>
              <w:t xml:space="preserve"> Rechnung Kurs</w:t>
            </w:r>
          </w:p>
        </w:tc>
      </w:tr>
    </w:tbl>
    <w:p w14:paraId="21784F67" w14:textId="41042269" w:rsidR="002566CD" w:rsidRPr="004A2A03" w:rsidRDefault="002566CD" w:rsidP="00751088">
      <w:pPr>
        <w:rPr>
          <w:rFonts w:ascii="Arial" w:hAnsi="Arial" w:cs="Arial"/>
          <w:b/>
          <w:lang w:val="de-CH"/>
        </w:rPr>
      </w:pPr>
    </w:p>
    <w:p w14:paraId="56A8EA83" w14:textId="77777777" w:rsidR="00B356D6" w:rsidRPr="004A2A03" w:rsidRDefault="00B356D6" w:rsidP="00751088">
      <w:pPr>
        <w:rPr>
          <w:rFonts w:ascii="Arial" w:hAnsi="Arial" w:cs="Arial"/>
          <w:b/>
          <w:lang w:val="de-CH"/>
        </w:rPr>
      </w:pPr>
    </w:p>
    <w:p w14:paraId="4AC1E68F" w14:textId="114708EC" w:rsidR="00B356D6" w:rsidRPr="004A2A03" w:rsidRDefault="00751088" w:rsidP="00900D2A">
      <w:pPr>
        <w:rPr>
          <w:rFonts w:ascii="Arial" w:hAnsi="Arial" w:cs="Arial"/>
          <w:lang w:val="de-CH"/>
        </w:rPr>
      </w:pPr>
      <w:r w:rsidRPr="004A2A03">
        <w:rPr>
          <w:rFonts w:ascii="Arial" w:hAnsi="Arial" w:cs="Arial"/>
          <w:b/>
          <w:lang w:val="de-CH"/>
        </w:rPr>
        <w:t>Auszahlung</w:t>
      </w:r>
    </w:p>
    <w:tbl>
      <w:tblPr>
        <w:tblStyle w:val="Tabellenraster"/>
        <w:tblW w:w="95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55"/>
        <w:gridCol w:w="303"/>
        <w:gridCol w:w="304"/>
        <w:gridCol w:w="304"/>
        <w:gridCol w:w="304"/>
        <w:gridCol w:w="303"/>
        <w:gridCol w:w="304"/>
        <w:gridCol w:w="304"/>
        <w:gridCol w:w="304"/>
        <w:gridCol w:w="303"/>
        <w:gridCol w:w="304"/>
        <w:gridCol w:w="304"/>
        <w:gridCol w:w="304"/>
        <w:gridCol w:w="303"/>
        <w:gridCol w:w="304"/>
        <w:gridCol w:w="304"/>
        <w:gridCol w:w="304"/>
        <w:gridCol w:w="303"/>
        <w:gridCol w:w="304"/>
        <w:gridCol w:w="304"/>
        <w:gridCol w:w="304"/>
        <w:gridCol w:w="304"/>
      </w:tblGrid>
      <w:tr w:rsidR="00751088" w:rsidRPr="004A2A03" w14:paraId="5F83A650" w14:textId="77777777" w:rsidTr="00845A6E">
        <w:trPr>
          <w:trHeight w:val="454"/>
        </w:trPr>
        <w:tc>
          <w:tcPr>
            <w:tcW w:w="315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1352981" w14:textId="77777777" w:rsidR="00751088" w:rsidRPr="004A2A03" w:rsidRDefault="00751088" w:rsidP="00751088">
            <w:pPr>
              <w:rPr>
                <w:rFonts w:ascii="Arial" w:hAnsi="Arial" w:cs="Arial"/>
                <w:lang w:val="de-CH"/>
              </w:rPr>
            </w:pPr>
            <w:r w:rsidRPr="004A2A03">
              <w:rPr>
                <w:rFonts w:ascii="Arial" w:hAnsi="Arial" w:cs="Arial"/>
                <w:lang w:val="de-CH"/>
              </w:rPr>
              <w:t>Kontoangaben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F85E3D3" w14:textId="77777777" w:rsidR="00751088" w:rsidRPr="004A2A03" w:rsidRDefault="00751088" w:rsidP="00751088">
            <w:pPr>
              <w:rPr>
                <w:rFonts w:ascii="Arial" w:hAnsi="Arial" w:cs="Arial"/>
                <w:lang w:val="de-CH"/>
              </w:rPr>
            </w:pPr>
            <w:r w:rsidRPr="004A2A03">
              <w:rPr>
                <w:rFonts w:ascii="Arial" w:hAnsi="Arial" w:cs="Arial"/>
                <w:lang w:val="de-CH"/>
              </w:rPr>
              <w:t>C</w:t>
            </w: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E81E4B4" w14:textId="77777777" w:rsidR="00751088" w:rsidRPr="004A2A03" w:rsidRDefault="00751088" w:rsidP="00751088">
            <w:pPr>
              <w:rPr>
                <w:rFonts w:ascii="Arial" w:hAnsi="Arial" w:cs="Arial"/>
                <w:lang w:val="de-CH"/>
              </w:rPr>
            </w:pPr>
            <w:r w:rsidRPr="004A2A03">
              <w:rPr>
                <w:rFonts w:ascii="Arial" w:hAnsi="Arial" w:cs="Arial"/>
                <w:lang w:val="de-CH"/>
              </w:rPr>
              <w:t>H</w:t>
            </w: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82F9912" w14:textId="77777777" w:rsidR="00751088" w:rsidRPr="004A2A03" w:rsidRDefault="00751088" w:rsidP="00751088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5100C8C" w14:textId="77777777" w:rsidR="00751088" w:rsidRPr="004A2A03" w:rsidRDefault="00751088" w:rsidP="00751088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3BE3BDE" w14:textId="77777777" w:rsidR="00751088" w:rsidRPr="004A2A03" w:rsidRDefault="00751088" w:rsidP="00751088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40B616F" w14:textId="77777777" w:rsidR="00751088" w:rsidRPr="004A2A03" w:rsidRDefault="00751088" w:rsidP="00751088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3A59220" w14:textId="77777777" w:rsidR="00751088" w:rsidRPr="004A2A03" w:rsidRDefault="00751088" w:rsidP="00751088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1E3B54F" w14:textId="77777777" w:rsidR="00751088" w:rsidRPr="004A2A03" w:rsidRDefault="00751088" w:rsidP="00751088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7AF6FD0" w14:textId="77777777" w:rsidR="00751088" w:rsidRPr="004A2A03" w:rsidRDefault="00751088" w:rsidP="00751088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0616FC9" w14:textId="77777777" w:rsidR="00751088" w:rsidRPr="004A2A03" w:rsidRDefault="00751088" w:rsidP="00751088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50A10BE" w14:textId="77777777" w:rsidR="00751088" w:rsidRPr="004A2A03" w:rsidRDefault="00751088" w:rsidP="00751088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E310EA2" w14:textId="77777777" w:rsidR="00751088" w:rsidRPr="004A2A03" w:rsidRDefault="00751088" w:rsidP="00751088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B0B3B44" w14:textId="77777777" w:rsidR="00751088" w:rsidRPr="004A2A03" w:rsidRDefault="00751088" w:rsidP="00751088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8ED4E16" w14:textId="77777777" w:rsidR="00751088" w:rsidRPr="004A2A03" w:rsidRDefault="00751088" w:rsidP="00751088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2D9662D" w14:textId="77777777" w:rsidR="00751088" w:rsidRPr="004A2A03" w:rsidRDefault="00751088" w:rsidP="00751088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931B16D" w14:textId="77777777" w:rsidR="00751088" w:rsidRPr="004A2A03" w:rsidRDefault="00751088" w:rsidP="00751088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2707DB7" w14:textId="77777777" w:rsidR="00751088" w:rsidRPr="004A2A03" w:rsidRDefault="00751088" w:rsidP="00751088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093842A" w14:textId="77777777" w:rsidR="00751088" w:rsidRPr="004A2A03" w:rsidRDefault="00751088" w:rsidP="00751088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641F8F4" w14:textId="77777777" w:rsidR="00751088" w:rsidRPr="004A2A03" w:rsidRDefault="00751088" w:rsidP="00751088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BF87D3D" w14:textId="77777777" w:rsidR="00751088" w:rsidRPr="004A2A03" w:rsidRDefault="00751088" w:rsidP="00751088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6E94EE0" w14:textId="77777777" w:rsidR="00751088" w:rsidRPr="004A2A03" w:rsidRDefault="00751088" w:rsidP="00751088">
            <w:pPr>
              <w:rPr>
                <w:rFonts w:ascii="Arial" w:hAnsi="Arial" w:cs="Arial"/>
                <w:lang w:val="de-CH"/>
              </w:rPr>
            </w:pPr>
          </w:p>
        </w:tc>
      </w:tr>
      <w:tr w:rsidR="00751088" w:rsidRPr="004A2A03" w14:paraId="570380E1" w14:textId="77777777" w:rsidTr="00845A6E">
        <w:trPr>
          <w:trHeight w:val="454"/>
        </w:trPr>
        <w:tc>
          <w:tcPr>
            <w:tcW w:w="31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8903B14" w14:textId="77777777" w:rsidR="00751088" w:rsidRPr="004A2A03" w:rsidRDefault="00751088" w:rsidP="00751088">
            <w:pPr>
              <w:rPr>
                <w:rFonts w:ascii="Arial" w:hAnsi="Arial" w:cs="Arial"/>
                <w:lang w:val="de-CH"/>
              </w:rPr>
            </w:pPr>
            <w:r w:rsidRPr="004A2A03">
              <w:rPr>
                <w:rFonts w:ascii="Arial" w:hAnsi="Arial" w:cs="Arial"/>
                <w:lang w:val="de-CH"/>
              </w:rPr>
              <w:t>Name Kontoinhaber/in</w:t>
            </w:r>
          </w:p>
        </w:tc>
        <w:tc>
          <w:tcPr>
            <w:tcW w:w="6379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0375D50" w14:textId="77777777" w:rsidR="00751088" w:rsidRPr="004A2A03" w:rsidRDefault="00751088" w:rsidP="00751088">
            <w:pPr>
              <w:rPr>
                <w:rFonts w:ascii="Arial" w:hAnsi="Arial" w:cs="Arial"/>
                <w:lang w:val="de-CH"/>
              </w:rPr>
            </w:pPr>
          </w:p>
        </w:tc>
      </w:tr>
    </w:tbl>
    <w:p w14:paraId="309D916D" w14:textId="41709582" w:rsidR="002566CD" w:rsidRDefault="002566CD" w:rsidP="00751088">
      <w:pPr>
        <w:rPr>
          <w:rFonts w:ascii="Arial" w:hAnsi="Arial" w:cs="Arial"/>
          <w:b/>
          <w:lang w:val="de-CH"/>
        </w:rPr>
      </w:pPr>
    </w:p>
    <w:p w14:paraId="2095D3B8" w14:textId="77777777" w:rsidR="00B356D6" w:rsidRPr="004A2A03" w:rsidRDefault="00B356D6" w:rsidP="00751088">
      <w:pPr>
        <w:rPr>
          <w:rFonts w:ascii="Arial" w:hAnsi="Arial" w:cs="Arial"/>
          <w:b/>
          <w:lang w:val="de-CH"/>
        </w:rPr>
      </w:pPr>
    </w:p>
    <w:p w14:paraId="4F346583" w14:textId="6D2DFE74" w:rsidR="00751088" w:rsidRPr="004A2A03" w:rsidRDefault="00751088" w:rsidP="00900D2A">
      <w:pPr>
        <w:rPr>
          <w:rFonts w:ascii="Arial" w:hAnsi="Arial" w:cs="Arial"/>
          <w:lang w:val="de-CH"/>
        </w:rPr>
      </w:pPr>
      <w:r w:rsidRPr="004A2A03">
        <w:rPr>
          <w:rFonts w:ascii="Arial" w:hAnsi="Arial" w:cs="Arial"/>
          <w:b/>
          <w:lang w:val="de-CH"/>
        </w:rPr>
        <w:t>Bestätigung durch Spielgruppe</w:t>
      </w:r>
    </w:p>
    <w:p w14:paraId="28271F2B" w14:textId="2E86ED4D" w:rsidR="00751088" w:rsidRPr="004A2A03" w:rsidRDefault="00751088" w:rsidP="00751088">
      <w:pPr>
        <w:rPr>
          <w:rFonts w:ascii="Arial" w:hAnsi="Arial" w:cs="Arial"/>
          <w:lang w:val="de-CH"/>
        </w:rPr>
      </w:pPr>
      <w:r w:rsidRPr="004A2A03">
        <w:rPr>
          <w:rFonts w:ascii="Arial" w:hAnsi="Arial" w:cs="Arial"/>
          <w:lang w:val="de-CH"/>
        </w:rPr>
        <w:t>Die Spielgruppe bestätigt die Richtigkeit der Angaben.</w:t>
      </w:r>
    </w:p>
    <w:p w14:paraId="2FBB66BD" w14:textId="77777777" w:rsidR="00845A6E" w:rsidRPr="004A2A03" w:rsidRDefault="00845A6E" w:rsidP="00751088">
      <w:pPr>
        <w:rPr>
          <w:rFonts w:ascii="Arial" w:hAnsi="Arial" w:cs="Arial"/>
          <w:lang w:val="de-CH"/>
        </w:rPr>
      </w:pPr>
    </w:p>
    <w:p w14:paraId="7FE38085" w14:textId="77777777" w:rsidR="00751088" w:rsidRPr="004A2A03" w:rsidRDefault="00751088" w:rsidP="00751088">
      <w:pPr>
        <w:rPr>
          <w:rFonts w:ascii="Arial" w:hAnsi="Arial" w:cs="Arial"/>
          <w:lang w:val="de-CH"/>
        </w:rPr>
      </w:pPr>
    </w:p>
    <w:p w14:paraId="55C66E98" w14:textId="06E7DAD5" w:rsidR="00751088" w:rsidRPr="004A2A03" w:rsidRDefault="00751088" w:rsidP="00751088">
      <w:pPr>
        <w:rPr>
          <w:rFonts w:ascii="Arial" w:hAnsi="Arial" w:cs="Arial"/>
          <w:u w:val="dotted"/>
          <w:lang w:val="de-CH"/>
        </w:rPr>
      </w:pPr>
      <w:r w:rsidRPr="004A2A03">
        <w:rPr>
          <w:rFonts w:ascii="Arial" w:hAnsi="Arial" w:cs="Arial"/>
          <w:lang w:val="de-CH"/>
        </w:rPr>
        <w:t>Ort, Datum</w:t>
      </w:r>
      <w:r w:rsidR="00056570">
        <w:rPr>
          <w:rFonts w:ascii="Arial" w:hAnsi="Arial" w:cs="Arial"/>
          <w:lang w:val="de-CH"/>
        </w:rPr>
        <w:t xml:space="preserve">: </w:t>
      </w:r>
      <w:r w:rsidR="00056570" w:rsidRPr="00D86295">
        <w:rPr>
          <w:rFonts w:ascii="Arial" w:hAnsi="Arial" w:cs="Arial"/>
          <w:u w:val="dotted"/>
          <w:lang w:val="de-CH"/>
        </w:rPr>
        <w:tab/>
      </w:r>
      <w:r w:rsidR="00056570" w:rsidRPr="00D86295">
        <w:rPr>
          <w:rFonts w:ascii="Arial" w:hAnsi="Arial" w:cs="Arial"/>
          <w:u w:val="dotted"/>
          <w:lang w:val="de-CH"/>
        </w:rPr>
        <w:tab/>
      </w:r>
      <w:r w:rsidR="00056570" w:rsidRPr="00D86295">
        <w:rPr>
          <w:rFonts w:ascii="Arial" w:hAnsi="Arial" w:cs="Arial"/>
          <w:u w:val="dotted"/>
          <w:lang w:val="de-CH"/>
        </w:rPr>
        <w:tab/>
      </w:r>
      <w:r w:rsidR="00056570" w:rsidRPr="00D86295">
        <w:rPr>
          <w:rFonts w:ascii="Arial" w:hAnsi="Arial" w:cs="Arial"/>
          <w:u w:val="dotted"/>
          <w:lang w:val="de-CH"/>
        </w:rPr>
        <w:tab/>
      </w:r>
      <w:r w:rsidRPr="004A2A03">
        <w:rPr>
          <w:rFonts w:ascii="Arial" w:hAnsi="Arial" w:cs="Arial"/>
          <w:lang w:val="de-CH"/>
        </w:rPr>
        <w:tab/>
      </w:r>
      <w:r w:rsidRPr="004A2A03">
        <w:rPr>
          <w:rFonts w:ascii="Arial" w:hAnsi="Arial" w:cs="Arial"/>
          <w:lang w:val="de-CH"/>
        </w:rPr>
        <w:tab/>
      </w:r>
      <w:r w:rsidR="00633C02">
        <w:rPr>
          <w:rFonts w:ascii="Arial" w:hAnsi="Arial" w:cs="Arial"/>
          <w:lang w:val="de-CH"/>
        </w:rPr>
        <w:tab/>
      </w:r>
      <w:r w:rsidRPr="004A2A03">
        <w:rPr>
          <w:rFonts w:ascii="Arial" w:hAnsi="Arial" w:cs="Arial"/>
          <w:u w:val="dotted"/>
          <w:lang w:val="de-CH"/>
        </w:rPr>
        <w:tab/>
      </w:r>
      <w:r w:rsidRPr="004A2A03">
        <w:rPr>
          <w:rFonts w:ascii="Arial" w:hAnsi="Arial" w:cs="Arial"/>
          <w:u w:val="dotted"/>
          <w:lang w:val="de-CH"/>
        </w:rPr>
        <w:tab/>
      </w:r>
      <w:r w:rsidRPr="004A2A03">
        <w:rPr>
          <w:rFonts w:ascii="Arial" w:hAnsi="Arial" w:cs="Arial"/>
          <w:u w:val="dotted"/>
          <w:lang w:val="de-CH"/>
        </w:rPr>
        <w:tab/>
      </w:r>
    </w:p>
    <w:p w14:paraId="388D95DC" w14:textId="74A0722C" w:rsidR="00751088" w:rsidRPr="004A2A03" w:rsidRDefault="00751088" w:rsidP="00751088">
      <w:pPr>
        <w:rPr>
          <w:rFonts w:ascii="Arial" w:hAnsi="Arial" w:cs="Arial"/>
          <w:lang w:val="de-CH"/>
        </w:rPr>
      </w:pPr>
      <w:r w:rsidRPr="004A2A03">
        <w:rPr>
          <w:rFonts w:ascii="Arial" w:hAnsi="Arial" w:cs="Arial"/>
          <w:lang w:val="de-CH"/>
        </w:rPr>
        <w:tab/>
      </w:r>
      <w:r w:rsidRPr="004A2A03">
        <w:rPr>
          <w:rFonts w:ascii="Arial" w:hAnsi="Arial" w:cs="Arial"/>
          <w:lang w:val="de-CH"/>
        </w:rPr>
        <w:tab/>
      </w:r>
      <w:r w:rsidRPr="004A2A03">
        <w:rPr>
          <w:rFonts w:ascii="Arial" w:hAnsi="Arial" w:cs="Arial"/>
          <w:lang w:val="de-CH"/>
        </w:rPr>
        <w:tab/>
      </w:r>
      <w:r w:rsidRPr="004A2A03">
        <w:rPr>
          <w:rFonts w:ascii="Arial" w:hAnsi="Arial" w:cs="Arial"/>
          <w:lang w:val="de-CH"/>
        </w:rPr>
        <w:tab/>
      </w:r>
      <w:r w:rsidRPr="004A2A03">
        <w:rPr>
          <w:rFonts w:ascii="Arial" w:hAnsi="Arial" w:cs="Arial"/>
          <w:lang w:val="de-CH"/>
        </w:rPr>
        <w:tab/>
      </w:r>
      <w:r w:rsidRPr="004A2A03">
        <w:rPr>
          <w:rFonts w:ascii="Arial" w:hAnsi="Arial" w:cs="Arial"/>
          <w:lang w:val="de-CH"/>
        </w:rPr>
        <w:tab/>
      </w:r>
      <w:r w:rsidRPr="004A2A03">
        <w:rPr>
          <w:rFonts w:ascii="Arial" w:hAnsi="Arial" w:cs="Arial"/>
          <w:lang w:val="de-CH"/>
        </w:rPr>
        <w:tab/>
      </w:r>
      <w:r w:rsidR="00633C02">
        <w:rPr>
          <w:rFonts w:ascii="Arial" w:hAnsi="Arial" w:cs="Arial"/>
          <w:lang w:val="de-CH"/>
        </w:rPr>
        <w:tab/>
      </w:r>
      <w:r w:rsidRPr="004A2A03">
        <w:rPr>
          <w:rFonts w:ascii="Arial" w:hAnsi="Arial" w:cs="Arial"/>
          <w:lang w:val="de-CH"/>
        </w:rPr>
        <w:t>Unterschrift</w:t>
      </w:r>
    </w:p>
    <w:p w14:paraId="532BD3C2" w14:textId="77777777" w:rsidR="004A2A03" w:rsidRDefault="004A2A03" w:rsidP="00417AF6">
      <w:pPr>
        <w:rPr>
          <w:rFonts w:ascii="Arial" w:hAnsi="Arial" w:cs="Arial"/>
          <w:lang w:val="de-CH"/>
        </w:rPr>
      </w:pPr>
    </w:p>
    <w:p w14:paraId="4E2F5463" w14:textId="1401EE45" w:rsidR="004A2A03" w:rsidRDefault="004A2A03" w:rsidP="00417AF6">
      <w:pPr>
        <w:rPr>
          <w:rFonts w:ascii="Arial" w:hAnsi="Arial" w:cs="Arial"/>
          <w:b/>
          <w:lang w:val="de-CH"/>
        </w:rPr>
      </w:pPr>
      <w:r w:rsidRPr="00F35A30">
        <w:rPr>
          <w:rFonts w:ascii="Arial" w:hAnsi="Arial" w:cs="Arial"/>
          <w:b/>
          <w:lang w:val="de-CH"/>
        </w:rPr>
        <w:t xml:space="preserve">Beitragsbewilligung </w:t>
      </w:r>
      <w:r w:rsidR="006F34F8" w:rsidRPr="00F35A30">
        <w:rPr>
          <w:rFonts w:ascii="Arial" w:hAnsi="Arial" w:cs="Arial"/>
          <w:b/>
          <w:lang w:val="de-CH"/>
        </w:rPr>
        <w:t xml:space="preserve">durch </w:t>
      </w:r>
      <w:r w:rsidR="00615AEE">
        <w:rPr>
          <w:rFonts w:ascii="Arial" w:hAnsi="Arial" w:cs="Arial"/>
          <w:b/>
          <w:lang w:val="de-CH"/>
        </w:rPr>
        <w:t>die</w:t>
      </w:r>
      <w:r w:rsidR="00A05CED">
        <w:rPr>
          <w:rFonts w:ascii="Arial" w:hAnsi="Arial" w:cs="Arial"/>
          <w:b/>
          <w:lang w:val="de-CH"/>
        </w:rPr>
        <w:t xml:space="preserve"> </w:t>
      </w:r>
      <w:r w:rsidRPr="00F35A30">
        <w:rPr>
          <w:rFonts w:ascii="Arial" w:hAnsi="Arial" w:cs="Arial"/>
          <w:b/>
          <w:lang w:val="de-CH"/>
        </w:rPr>
        <w:t>Frühe Förderung</w:t>
      </w:r>
      <w:r w:rsidR="00A05CED">
        <w:rPr>
          <w:rFonts w:ascii="Arial" w:hAnsi="Arial" w:cs="Arial"/>
          <w:b/>
          <w:lang w:val="de-CH"/>
        </w:rPr>
        <w:t>, Abteilung Generationen und Quartiere</w:t>
      </w:r>
      <w:r w:rsidR="006F34F8" w:rsidRPr="00F35A30">
        <w:rPr>
          <w:rFonts w:ascii="Arial" w:hAnsi="Arial" w:cs="Arial"/>
          <w:b/>
          <w:lang w:val="de-CH"/>
        </w:rPr>
        <w:t xml:space="preserve"> der</w:t>
      </w:r>
      <w:r w:rsidRPr="00F35A30">
        <w:rPr>
          <w:rFonts w:ascii="Arial" w:hAnsi="Arial" w:cs="Arial"/>
          <w:b/>
          <w:lang w:val="de-CH"/>
        </w:rPr>
        <w:t xml:space="preserve"> Stadt Biel</w:t>
      </w:r>
      <w:r w:rsidR="00A05CED">
        <w:rPr>
          <w:rFonts w:ascii="Arial" w:hAnsi="Arial" w:cs="Arial"/>
          <w:b/>
          <w:lang w:val="de-CH"/>
        </w:rPr>
        <w:t>.</w:t>
      </w:r>
      <w:bookmarkStart w:id="0" w:name="_GoBack"/>
      <w:bookmarkEnd w:id="0"/>
    </w:p>
    <w:p w14:paraId="75B3ED3A" w14:textId="77777777" w:rsidR="004A2A03" w:rsidRDefault="004A2A03" w:rsidP="00417AF6">
      <w:pPr>
        <w:rPr>
          <w:rFonts w:ascii="Arial" w:hAnsi="Arial" w:cs="Arial"/>
          <w:b/>
          <w:lang w:val="de-CH"/>
        </w:rPr>
      </w:pPr>
    </w:p>
    <w:p w14:paraId="508DA364" w14:textId="77777777" w:rsidR="004A2A03" w:rsidRDefault="004A2A03" w:rsidP="00417AF6">
      <w:pPr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t xml:space="preserve">󠆟 Nein </w:t>
      </w:r>
    </w:p>
    <w:p w14:paraId="23AE9014" w14:textId="6DFE519B" w:rsidR="004A2A03" w:rsidRDefault="004A2A03" w:rsidP="00417AF6">
      <w:pPr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tab/>
      </w:r>
      <w:r>
        <w:rPr>
          <w:rFonts w:ascii="Arial" w:hAnsi="Arial" w:cs="Arial"/>
          <w:b/>
          <w:lang w:val="de-CH"/>
        </w:rPr>
        <w:tab/>
      </w:r>
      <w:r>
        <w:rPr>
          <w:rFonts w:ascii="Arial" w:hAnsi="Arial" w:cs="Arial"/>
          <w:b/>
          <w:lang w:val="de-CH"/>
        </w:rPr>
        <w:tab/>
      </w:r>
      <w:r>
        <w:rPr>
          <w:rFonts w:ascii="Arial" w:hAnsi="Arial" w:cs="Arial"/>
          <w:b/>
          <w:lang w:val="de-CH"/>
        </w:rPr>
        <w:tab/>
      </w:r>
    </w:p>
    <w:p w14:paraId="46467478" w14:textId="498640BB" w:rsidR="004A2A03" w:rsidRPr="004A2A03" w:rsidRDefault="004A2A03" w:rsidP="004A2A03">
      <w:pPr>
        <w:rPr>
          <w:rFonts w:ascii="Arial" w:hAnsi="Arial" w:cs="Arial"/>
          <w:u w:val="dotted"/>
          <w:lang w:val="de-CH"/>
        </w:rPr>
      </w:pPr>
      <w:r>
        <w:rPr>
          <w:rFonts w:ascii="Arial" w:hAnsi="Arial" w:cs="Arial"/>
          <w:b/>
          <w:lang w:val="de-CH"/>
        </w:rPr>
        <w:t xml:space="preserve">󠆟 Ja </w:t>
      </w:r>
      <w:r>
        <w:rPr>
          <w:rFonts w:ascii="Arial" w:hAnsi="Arial" w:cs="Arial"/>
          <w:b/>
          <w:lang w:val="de-CH"/>
        </w:rPr>
        <w:tab/>
      </w:r>
      <w:r>
        <w:rPr>
          <w:rFonts w:ascii="Arial" w:hAnsi="Arial" w:cs="Arial"/>
          <w:b/>
          <w:lang w:val="de-CH"/>
        </w:rPr>
        <w:tab/>
      </w:r>
      <w:r w:rsidRPr="004A2A03">
        <w:rPr>
          <w:rFonts w:ascii="Arial" w:hAnsi="Arial" w:cs="Arial"/>
          <w:lang w:val="de-CH"/>
        </w:rPr>
        <w:t>󠆟 100%</w:t>
      </w:r>
      <w:r w:rsidRPr="004A2A03">
        <w:rPr>
          <w:rFonts w:ascii="Arial" w:hAnsi="Arial" w:cs="Arial"/>
          <w:lang w:val="de-CH"/>
        </w:rPr>
        <w:tab/>
      </w:r>
      <w:r w:rsidR="00633C02">
        <w:rPr>
          <w:rFonts w:ascii="Arial" w:hAnsi="Arial" w:cs="Arial"/>
          <w:lang w:val="de-CH"/>
        </w:rPr>
        <w:t xml:space="preserve">     </w:t>
      </w:r>
      <w:r w:rsidR="00633C02" w:rsidRPr="004A2A03">
        <w:rPr>
          <w:rFonts w:ascii="Arial" w:hAnsi="Arial" w:cs="Arial"/>
          <w:lang w:val="de-CH"/>
        </w:rPr>
        <w:t>󠆟</w:t>
      </w:r>
      <w:r w:rsidR="00633C02">
        <w:rPr>
          <w:rFonts w:ascii="Arial" w:hAnsi="Arial" w:cs="Arial"/>
          <w:lang w:val="de-CH"/>
        </w:rPr>
        <w:t xml:space="preserve"> 5</w:t>
      </w:r>
      <w:r w:rsidR="00633C02" w:rsidRPr="004A2A03">
        <w:rPr>
          <w:rFonts w:ascii="Arial" w:hAnsi="Arial" w:cs="Arial"/>
          <w:lang w:val="de-CH"/>
        </w:rPr>
        <w:t>0%</w:t>
      </w:r>
      <w:r w:rsidR="00633C02">
        <w:rPr>
          <w:rFonts w:ascii="Arial" w:hAnsi="Arial" w:cs="Arial"/>
          <w:lang w:val="de-CH"/>
        </w:rPr>
        <w:tab/>
      </w:r>
      <w:r w:rsidRPr="004A2A03">
        <w:rPr>
          <w:rFonts w:ascii="Arial" w:hAnsi="Arial" w:cs="Arial"/>
          <w:lang w:val="de-CH"/>
        </w:rPr>
        <w:tab/>
        <w:t xml:space="preserve">󠆟 </w:t>
      </w:r>
      <w:r w:rsidR="00633C02">
        <w:rPr>
          <w:rFonts w:ascii="Arial" w:hAnsi="Arial" w:cs="Arial"/>
          <w:lang w:val="de-CH"/>
        </w:rPr>
        <w:t>Anteil von CHF</w:t>
      </w:r>
      <w:r w:rsidR="00633C02" w:rsidRPr="004A2A03">
        <w:rPr>
          <w:rFonts w:ascii="Arial" w:hAnsi="Arial" w:cs="Arial"/>
          <w:u w:val="dotted"/>
          <w:lang w:val="de-CH"/>
        </w:rPr>
        <w:tab/>
      </w:r>
      <w:r w:rsidR="00633C02" w:rsidRPr="004A2A03">
        <w:rPr>
          <w:rFonts w:ascii="Arial" w:hAnsi="Arial" w:cs="Arial"/>
          <w:u w:val="dotted"/>
          <w:lang w:val="de-CH"/>
        </w:rPr>
        <w:tab/>
      </w:r>
    </w:p>
    <w:p w14:paraId="426855CD" w14:textId="571A8982" w:rsidR="004A2A03" w:rsidRDefault="004A2A03" w:rsidP="00417AF6">
      <w:pPr>
        <w:rPr>
          <w:rFonts w:ascii="Arial" w:hAnsi="Arial" w:cs="Arial"/>
          <w:b/>
          <w:lang w:val="de-CH"/>
        </w:rPr>
      </w:pPr>
      <w:r w:rsidRPr="004A2A03">
        <w:rPr>
          <w:rFonts w:ascii="Arial" w:hAnsi="Arial" w:cs="Arial"/>
          <w:lang w:val="de-CH"/>
        </w:rPr>
        <w:tab/>
      </w:r>
    </w:p>
    <w:p w14:paraId="23E70904" w14:textId="7A0C3C0A" w:rsidR="004A2A03" w:rsidRDefault="004A2A03" w:rsidP="00417AF6">
      <w:pPr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tab/>
      </w:r>
      <w:r>
        <w:rPr>
          <w:rFonts w:ascii="Arial" w:hAnsi="Arial" w:cs="Arial"/>
          <w:b/>
          <w:lang w:val="de-CH"/>
        </w:rPr>
        <w:tab/>
      </w:r>
    </w:p>
    <w:p w14:paraId="639A4978" w14:textId="77777777" w:rsidR="004A2A03" w:rsidRPr="004A2A03" w:rsidRDefault="004A2A03" w:rsidP="00417AF6">
      <w:pPr>
        <w:rPr>
          <w:rFonts w:ascii="Arial" w:hAnsi="Arial" w:cs="Arial"/>
          <w:lang w:val="de-CH"/>
        </w:rPr>
      </w:pPr>
    </w:p>
    <w:p w14:paraId="292A3D66" w14:textId="21A97CAD" w:rsidR="004A2A03" w:rsidRPr="004A2A03" w:rsidRDefault="004A2A03" w:rsidP="004A2A03">
      <w:pPr>
        <w:rPr>
          <w:rFonts w:ascii="Arial" w:hAnsi="Arial" w:cs="Arial"/>
          <w:u w:val="dotted"/>
          <w:lang w:val="de-CH"/>
        </w:rPr>
      </w:pPr>
      <w:r w:rsidRPr="004A2A03">
        <w:rPr>
          <w:rFonts w:ascii="Arial" w:hAnsi="Arial" w:cs="Arial"/>
          <w:lang w:val="de-CH"/>
        </w:rPr>
        <w:t>Ort, Datum</w:t>
      </w:r>
      <w:r w:rsidR="00056570">
        <w:rPr>
          <w:rFonts w:ascii="Arial" w:hAnsi="Arial" w:cs="Arial"/>
          <w:lang w:val="de-CH"/>
        </w:rPr>
        <w:t xml:space="preserve">: </w:t>
      </w:r>
      <w:r w:rsidR="00056570" w:rsidRPr="0020318C">
        <w:rPr>
          <w:rFonts w:ascii="Arial" w:hAnsi="Arial" w:cs="Arial"/>
          <w:u w:val="dotted"/>
          <w:lang w:val="fr-CH"/>
        </w:rPr>
        <w:tab/>
      </w:r>
      <w:r w:rsidR="00056570" w:rsidRPr="0020318C">
        <w:rPr>
          <w:rFonts w:ascii="Arial" w:hAnsi="Arial" w:cs="Arial"/>
          <w:u w:val="dotted"/>
          <w:lang w:val="fr-CH"/>
        </w:rPr>
        <w:tab/>
      </w:r>
      <w:r w:rsidR="00056570" w:rsidRPr="0020318C">
        <w:rPr>
          <w:rFonts w:ascii="Arial" w:hAnsi="Arial" w:cs="Arial"/>
          <w:u w:val="dotted"/>
          <w:lang w:val="fr-CH"/>
        </w:rPr>
        <w:tab/>
      </w:r>
      <w:r w:rsidR="00056570" w:rsidRPr="0020318C">
        <w:rPr>
          <w:rFonts w:ascii="Arial" w:hAnsi="Arial" w:cs="Arial"/>
          <w:u w:val="dotted"/>
          <w:lang w:val="fr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 w:rsidR="00633C02">
        <w:rPr>
          <w:rFonts w:ascii="Arial" w:hAnsi="Arial" w:cs="Arial"/>
          <w:lang w:val="de-CH"/>
        </w:rPr>
        <w:tab/>
      </w:r>
      <w:r w:rsidRPr="004A2A03">
        <w:rPr>
          <w:rFonts w:ascii="Arial" w:hAnsi="Arial" w:cs="Arial"/>
          <w:u w:val="dotted"/>
          <w:lang w:val="de-CH"/>
        </w:rPr>
        <w:tab/>
      </w:r>
      <w:r w:rsidRPr="004A2A03">
        <w:rPr>
          <w:rFonts w:ascii="Arial" w:hAnsi="Arial" w:cs="Arial"/>
          <w:u w:val="dotted"/>
          <w:lang w:val="de-CH"/>
        </w:rPr>
        <w:tab/>
      </w:r>
      <w:r w:rsidRPr="004A2A03">
        <w:rPr>
          <w:rFonts w:ascii="Arial" w:hAnsi="Arial" w:cs="Arial"/>
          <w:u w:val="dotted"/>
          <w:lang w:val="de-CH"/>
        </w:rPr>
        <w:tab/>
      </w:r>
    </w:p>
    <w:p w14:paraId="7957C376" w14:textId="27561513" w:rsidR="006F34F8" w:rsidRPr="004A2A03" w:rsidRDefault="004A2A03" w:rsidP="00633C02">
      <w:pPr>
        <w:rPr>
          <w:rFonts w:ascii="Arial" w:hAnsi="Arial" w:cs="Arial"/>
          <w:lang w:val="de-CH"/>
        </w:rPr>
      </w:pPr>
      <w:r w:rsidRPr="004A2A03">
        <w:rPr>
          <w:rFonts w:ascii="Arial" w:hAnsi="Arial" w:cs="Arial"/>
          <w:lang w:val="de-CH"/>
        </w:rPr>
        <w:tab/>
      </w:r>
      <w:r w:rsidRPr="004A2A03">
        <w:rPr>
          <w:rFonts w:ascii="Arial" w:hAnsi="Arial" w:cs="Arial"/>
          <w:lang w:val="de-CH"/>
        </w:rPr>
        <w:tab/>
      </w:r>
      <w:r w:rsidR="006F34F8">
        <w:rPr>
          <w:rFonts w:ascii="Arial" w:hAnsi="Arial" w:cs="Arial"/>
          <w:lang w:val="de-CH"/>
        </w:rPr>
        <w:t xml:space="preserve"> </w:t>
      </w:r>
      <w:r w:rsidR="00633C02">
        <w:rPr>
          <w:rFonts w:ascii="Arial" w:hAnsi="Arial" w:cs="Arial"/>
          <w:lang w:val="de-CH"/>
        </w:rPr>
        <w:tab/>
      </w:r>
      <w:r w:rsidR="00633C02">
        <w:rPr>
          <w:rFonts w:ascii="Arial" w:hAnsi="Arial" w:cs="Arial"/>
          <w:lang w:val="de-CH"/>
        </w:rPr>
        <w:tab/>
      </w:r>
      <w:r w:rsidR="00633C02">
        <w:rPr>
          <w:rFonts w:ascii="Arial" w:hAnsi="Arial" w:cs="Arial"/>
          <w:lang w:val="de-CH"/>
        </w:rPr>
        <w:tab/>
      </w:r>
      <w:r w:rsidR="00633C02">
        <w:rPr>
          <w:rFonts w:ascii="Arial" w:hAnsi="Arial" w:cs="Arial"/>
          <w:lang w:val="de-CH"/>
        </w:rPr>
        <w:tab/>
      </w:r>
      <w:r w:rsidR="00633C02">
        <w:rPr>
          <w:rFonts w:ascii="Arial" w:hAnsi="Arial" w:cs="Arial"/>
          <w:lang w:val="de-CH"/>
        </w:rPr>
        <w:tab/>
      </w:r>
      <w:r w:rsidR="00633C02">
        <w:rPr>
          <w:rFonts w:ascii="Arial" w:hAnsi="Arial" w:cs="Arial"/>
          <w:lang w:val="de-CH"/>
        </w:rPr>
        <w:tab/>
      </w:r>
      <w:r w:rsidRPr="004A2A03">
        <w:rPr>
          <w:rFonts w:ascii="Arial" w:hAnsi="Arial" w:cs="Arial"/>
          <w:lang w:val="de-CH"/>
        </w:rPr>
        <w:t>Unterschrift</w:t>
      </w:r>
    </w:p>
    <w:sectPr w:rsidR="006F34F8" w:rsidRPr="004A2A03" w:rsidSect="00D86295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953" w:right="1418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892E1" w14:textId="77777777" w:rsidR="003D055C" w:rsidRDefault="003D055C" w:rsidP="004C1F20">
      <w:r>
        <w:separator/>
      </w:r>
    </w:p>
  </w:endnote>
  <w:endnote w:type="continuationSeparator" w:id="0">
    <w:p w14:paraId="07E24215" w14:textId="77777777" w:rsidR="003D055C" w:rsidRDefault="003D055C" w:rsidP="004C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Klint Pro">
    <w:altName w:val="Times New Roman"/>
    <w:charset w:val="00"/>
    <w:family w:val="auto"/>
    <w:pitch w:val="variable"/>
    <w:sig w:usb0="A000002F" w:usb1="5000205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67689" w14:textId="4274FCE4" w:rsidR="000C657E" w:rsidRPr="000C657E" w:rsidRDefault="000C657E" w:rsidP="000C657E">
    <w:pPr>
      <w:pStyle w:val="Fuzeile"/>
    </w:pPr>
    <w:r w:rsidRPr="000C657E">
      <w:rPr>
        <w:sz w:val="18"/>
        <w:szCs w:val="18"/>
      </w:rPr>
      <w:fldChar w:fldCharType="begin"/>
    </w:r>
    <w:r w:rsidRPr="000C657E">
      <w:rPr>
        <w:sz w:val="18"/>
        <w:szCs w:val="18"/>
      </w:rPr>
      <w:instrText xml:space="preserve"> FILENAME   \* MERGEFORMAT </w:instrText>
    </w:r>
    <w:r w:rsidRPr="000C657E">
      <w:rPr>
        <w:sz w:val="18"/>
        <w:szCs w:val="18"/>
      </w:rPr>
      <w:fldChar w:fldCharType="separate"/>
    </w:r>
    <w:r w:rsidR="002F0BAA">
      <w:rPr>
        <w:noProof/>
        <w:sz w:val="18"/>
        <w:szCs w:val="18"/>
      </w:rPr>
      <w:t>Antrag WB_SG Biel-d-revRJ_afe.docx</w:t>
    </w:r>
    <w:r w:rsidRPr="000C657E">
      <w:rPr>
        <w:sz w:val="18"/>
        <w:szCs w:val="18"/>
      </w:rPr>
      <w:fldChar w:fldCharType="end"/>
    </w:r>
    <w:r w:rsidRPr="000C657E">
      <w:rPr>
        <w:sz w:val="18"/>
        <w:szCs w:val="18"/>
      </w:rPr>
      <w:tab/>
    </w:r>
    <w:r w:rsidRPr="000C657E">
      <w:rPr>
        <w:sz w:val="18"/>
        <w:szCs w:val="18"/>
      </w:rPr>
      <w:tab/>
    </w:r>
    <w:r>
      <w:rPr>
        <w:sz w:val="18"/>
        <w:szCs w:val="18"/>
      </w:rPr>
      <w:t xml:space="preserve">Seite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C33B95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von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 \* MERGEFORMAT </w:instrText>
    </w:r>
    <w:r>
      <w:rPr>
        <w:sz w:val="18"/>
        <w:szCs w:val="18"/>
      </w:rPr>
      <w:fldChar w:fldCharType="separate"/>
    </w:r>
    <w:r w:rsidR="002F0BAA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3707E" w14:textId="59E520C8" w:rsidR="00696526" w:rsidRPr="00C33B95" w:rsidRDefault="00A05CED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15.04.2021</w:t>
    </w:r>
    <w:r w:rsidR="00C33B95">
      <w:rPr>
        <w:rFonts w:ascii="Arial" w:hAnsi="Arial" w:cs="Arial"/>
        <w:sz w:val="18"/>
        <w:szCs w:val="18"/>
      </w:rPr>
      <w:tab/>
    </w:r>
    <w:r w:rsidR="00C33B95">
      <w:rPr>
        <w:rFonts w:ascii="Arial" w:hAnsi="Arial" w:cs="Arial"/>
        <w:sz w:val="18"/>
        <w:szCs w:val="18"/>
      </w:rPr>
      <w:tab/>
    </w:r>
    <w:r w:rsidR="00696526" w:rsidRPr="00C33B95">
      <w:rPr>
        <w:rFonts w:ascii="Arial" w:hAnsi="Arial" w:cs="Arial"/>
        <w:sz w:val="18"/>
        <w:szCs w:val="18"/>
      </w:rPr>
      <w:t xml:space="preserve">Seite </w:t>
    </w:r>
    <w:r w:rsidR="00696526" w:rsidRPr="00C33B95">
      <w:rPr>
        <w:rFonts w:ascii="Arial" w:hAnsi="Arial" w:cs="Arial"/>
        <w:sz w:val="18"/>
        <w:szCs w:val="18"/>
      </w:rPr>
      <w:fldChar w:fldCharType="begin"/>
    </w:r>
    <w:r w:rsidR="00696526" w:rsidRPr="00C33B95">
      <w:rPr>
        <w:rFonts w:ascii="Arial" w:hAnsi="Arial" w:cs="Arial"/>
        <w:sz w:val="18"/>
        <w:szCs w:val="18"/>
      </w:rPr>
      <w:instrText xml:space="preserve"> PAGE   \* MERGEFORMAT </w:instrText>
    </w:r>
    <w:r w:rsidR="00696526" w:rsidRPr="00C33B95">
      <w:rPr>
        <w:rFonts w:ascii="Arial" w:hAnsi="Arial" w:cs="Arial"/>
        <w:sz w:val="18"/>
        <w:szCs w:val="18"/>
      </w:rPr>
      <w:fldChar w:fldCharType="separate"/>
    </w:r>
    <w:r w:rsidR="00615AEE">
      <w:rPr>
        <w:rFonts w:ascii="Arial" w:hAnsi="Arial" w:cs="Arial"/>
        <w:noProof/>
        <w:sz w:val="18"/>
        <w:szCs w:val="18"/>
      </w:rPr>
      <w:t>1</w:t>
    </w:r>
    <w:r w:rsidR="00696526" w:rsidRPr="00C33B95">
      <w:rPr>
        <w:rFonts w:ascii="Arial" w:hAnsi="Arial" w:cs="Arial"/>
        <w:sz w:val="18"/>
        <w:szCs w:val="18"/>
      </w:rPr>
      <w:fldChar w:fldCharType="end"/>
    </w:r>
    <w:r w:rsidR="00696526" w:rsidRPr="00C33B95">
      <w:rPr>
        <w:rFonts w:ascii="Arial" w:hAnsi="Arial" w:cs="Arial"/>
        <w:sz w:val="18"/>
        <w:szCs w:val="18"/>
      </w:rPr>
      <w:t xml:space="preserve"> von </w:t>
    </w:r>
    <w:r w:rsidR="00696526" w:rsidRPr="00C33B95">
      <w:rPr>
        <w:rFonts w:ascii="Arial" w:hAnsi="Arial" w:cs="Arial"/>
        <w:sz w:val="18"/>
        <w:szCs w:val="18"/>
      </w:rPr>
      <w:fldChar w:fldCharType="begin"/>
    </w:r>
    <w:r w:rsidR="00696526" w:rsidRPr="00C33B95">
      <w:rPr>
        <w:rFonts w:ascii="Arial" w:hAnsi="Arial" w:cs="Arial"/>
        <w:sz w:val="18"/>
        <w:szCs w:val="18"/>
      </w:rPr>
      <w:instrText xml:space="preserve"> NUMPAGES   \* MERGEFORMAT </w:instrText>
    </w:r>
    <w:r w:rsidR="00696526" w:rsidRPr="00C33B95">
      <w:rPr>
        <w:rFonts w:ascii="Arial" w:hAnsi="Arial" w:cs="Arial"/>
        <w:sz w:val="18"/>
        <w:szCs w:val="18"/>
      </w:rPr>
      <w:fldChar w:fldCharType="separate"/>
    </w:r>
    <w:r w:rsidR="00615AEE">
      <w:rPr>
        <w:rFonts w:ascii="Arial" w:hAnsi="Arial" w:cs="Arial"/>
        <w:noProof/>
        <w:sz w:val="18"/>
        <w:szCs w:val="18"/>
      </w:rPr>
      <w:t>1</w:t>
    </w:r>
    <w:r w:rsidR="00696526" w:rsidRPr="00C33B9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90688" w14:textId="77777777" w:rsidR="003D055C" w:rsidRDefault="003D055C" w:rsidP="004C1F20">
      <w:r>
        <w:separator/>
      </w:r>
    </w:p>
  </w:footnote>
  <w:footnote w:type="continuationSeparator" w:id="0">
    <w:p w14:paraId="50D2F27A" w14:textId="77777777" w:rsidR="003D055C" w:rsidRDefault="003D055C" w:rsidP="004C1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336"/>
    </w:tblGrid>
    <w:tr w:rsidR="000900EB" w:rsidRPr="00556AB6" w14:paraId="2EE83BAC" w14:textId="77777777" w:rsidTr="000900EB">
      <w:tc>
        <w:tcPr>
          <w:tcW w:w="4336" w:type="dxa"/>
          <w:shd w:val="clear" w:color="auto" w:fill="auto"/>
        </w:tcPr>
        <w:p w14:paraId="4DFE46A0" w14:textId="439BF2EB" w:rsidR="000900EB" w:rsidRPr="00556AB6" w:rsidRDefault="000900EB" w:rsidP="00696526">
          <w:pPr>
            <w:tabs>
              <w:tab w:val="center" w:pos="4536"/>
              <w:tab w:val="right" w:pos="9072"/>
            </w:tabs>
            <w:ind w:left="-110"/>
          </w:pPr>
        </w:p>
      </w:tc>
    </w:tr>
  </w:tbl>
  <w:p w14:paraId="1E45FD45" w14:textId="77777777" w:rsidR="005B2069" w:rsidRPr="000C657E" w:rsidRDefault="005B2069" w:rsidP="00760E8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73BE2" w14:textId="21C64560" w:rsidR="001A39C5" w:rsidRDefault="00323F51" w:rsidP="008B7293">
    <w:pPr>
      <w:pStyle w:val="Kopfzeile"/>
      <w:ind w:left="-284"/>
    </w:pPr>
    <w:r>
      <w:rPr>
        <w:noProof/>
        <w:lang w:val="de-CH" w:eastAsia="de-CH"/>
      </w:rPr>
      <w:drawing>
        <wp:inline distT="0" distB="0" distL="0" distR="0" wp14:anchorId="4E604073" wp14:editId="5D956E0B">
          <wp:extent cx="2538000" cy="10908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dt-Biel-Hauptlogo-20190827-Rot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8000" cy="109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40F3"/>
    <w:multiLevelType w:val="hybridMultilevel"/>
    <w:tmpl w:val="315A90B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C30E9"/>
    <w:multiLevelType w:val="hybridMultilevel"/>
    <w:tmpl w:val="0EFACD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0140D"/>
    <w:multiLevelType w:val="hybridMultilevel"/>
    <w:tmpl w:val="CCEE40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47856"/>
    <w:multiLevelType w:val="hybridMultilevel"/>
    <w:tmpl w:val="B4B4E9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35A73"/>
    <w:multiLevelType w:val="hybridMultilevel"/>
    <w:tmpl w:val="A76EDB32"/>
    <w:lvl w:ilvl="0" w:tplc="35D6DFF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36B3C"/>
    <w:multiLevelType w:val="hybridMultilevel"/>
    <w:tmpl w:val="462C9042"/>
    <w:lvl w:ilvl="0" w:tplc="35D6DFF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A788B"/>
    <w:multiLevelType w:val="hybridMultilevel"/>
    <w:tmpl w:val="73ACFA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B27CA"/>
    <w:multiLevelType w:val="hybridMultilevel"/>
    <w:tmpl w:val="4BBA9E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523CF"/>
    <w:multiLevelType w:val="multilevel"/>
    <w:tmpl w:val="D794CB38"/>
    <w:lvl w:ilvl="0">
      <w:start w:val="1"/>
      <w:numFmt w:val="decimal"/>
      <w:pStyle w:val="Titel1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pStyle w:val="Titel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el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el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el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C175FCF"/>
    <w:multiLevelType w:val="hybridMultilevel"/>
    <w:tmpl w:val="9080155E"/>
    <w:lvl w:ilvl="0" w:tplc="0407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 w15:restartNumberingAfterBreak="0">
    <w:nsid w:val="502A2FA5"/>
    <w:multiLevelType w:val="hybridMultilevel"/>
    <w:tmpl w:val="B2EA54B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07F33"/>
    <w:multiLevelType w:val="hybridMultilevel"/>
    <w:tmpl w:val="3DDE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E23200"/>
    <w:multiLevelType w:val="hybridMultilevel"/>
    <w:tmpl w:val="C21A00A6"/>
    <w:lvl w:ilvl="0" w:tplc="AFE45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1"/>
  </w:num>
  <w:num w:numId="10">
    <w:abstractNumId w:val="10"/>
  </w:num>
  <w:num w:numId="11">
    <w:abstractNumId w:val="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96"/>
    <w:rsid w:val="0003233E"/>
    <w:rsid w:val="00051476"/>
    <w:rsid w:val="00056570"/>
    <w:rsid w:val="000576C6"/>
    <w:rsid w:val="000900EB"/>
    <w:rsid w:val="00092DA1"/>
    <w:rsid w:val="000C6088"/>
    <w:rsid w:val="000C6089"/>
    <w:rsid w:val="000C657E"/>
    <w:rsid w:val="0010428B"/>
    <w:rsid w:val="00121A43"/>
    <w:rsid w:val="0012628A"/>
    <w:rsid w:val="00142A04"/>
    <w:rsid w:val="0014732D"/>
    <w:rsid w:val="001A0170"/>
    <w:rsid w:val="001A39C5"/>
    <w:rsid w:val="001C5DF5"/>
    <w:rsid w:val="002257E4"/>
    <w:rsid w:val="00244C63"/>
    <w:rsid w:val="002566CD"/>
    <w:rsid w:val="0026355E"/>
    <w:rsid w:val="00267628"/>
    <w:rsid w:val="00281EB4"/>
    <w:rsid w:val="00296A02"/>
    <w:rsid w:val="002C7236"/>
    <w:rsid w:val="002E7842"/>
    <w:rsid w:val="002F0BAA"/>
    <w:rsid w:val="00323F51"/>
    <w:rsid w:val="003353D0"/>
    <w:rsid w:val="00362449"/>
    <w:rsid w:val="00365034"/>
    <w:rsid w:val="00396BEE"/>
    <w:rsid w:val="003D055C"/>
    <w:rsid w:val="003D434F"/>
    <w:rsid w:val="00417AF6"/>
    <w:rsid w:val="00420A52"/>
    <w:rsid w:val="00437A5C"/>
    <w:rsid w:val="00477C39"/>
    <w:rsid w:val="00485E51"/>
    <w:rsid w:val="004A2A03"/>
    <w:rsid w:val="004A6F25"/>
    <w:rsid w:val="004C1F20"/>
    <w:rsid w:val="004F132A"/>
    <w:rsid w:val="00510B29"/>
    <w:rsid w:val="00510E33"/>
    <w:rsid w:val="005340FF"/>
    <w:rsid w:val="00547ACD"/>
    <w:rsid w:val="00556AB6"/>
    <w:rsid w:val="00565074"/>
    <w:rsid w:val="0059460B"/>
    <w:rsid w:val="005B0520"/>
    <w:rsid w:val="005B2069"/>
    <w:rsid w:val="005C5296"/>
    <w:rsid w:val="005E1B6C"/>
    <w:rsid w:val="005F30DA"/>
    <w:rsid w:val="00604392"/>
    <w:rsid w:val="00615AEE"/>
    <w:rsid w:val="006162C3"/>
    <w:rsid w:val="00633C02"/>
    <w:rsid w:val="00643EE2"/>
    <w:rsid w:val="00685F3D"/>
    <w:rsid w:val="00696526"/>
    <w:rsid w:val="006B735C"/>
    <w:rsid w:val="006E304A"/>
    <w:rsid w:val="006F34F8"/>
    <w:rsid w:val="007230D6"/>
    <w:rsid w:val="00751088"/>
    <w:rsid w:val="00760E83"/>
    <w:rsid w:val="007634B0"/>
    <w:rsid w:val="00774C2B"/>
    <w:rsid w:val="007E2FB7"/>
    <w:rsid w:val="007E4E1A"/>
    <w:rsid w:val="00802150"/>
    <w:rsid w:val="008044DF"/>
    <w:rsid w:val="00845A6E"/>
    <w:rsid w:val="008676CA"/>
    <w:rsid w:val="0087084E"/>
    <w:rsid w:val="00871121"/>
    <w:rsid w:val="008809D6"/>
    <w:rsid w:val="008B7293"/>
    <w:rsid w:val="008D281F"/>
    <w:rsid w:val="00900D2A"/>
    <w:rsid w:val="0090569F"/>
    <w:rsid w:val="009212D9"/>
    <w:rsid w:val="00927E0B"/>
    <w:rsid w:val="009415C3"/>
    <w:rsid w:val="009575D5"/>
    <w:rsid w:val="00992459"/>
    <w:rsid w:val="00994516"/>
    <w:rsid w:val="009C1CF7"/>
    <w:rsid w:val="009E3AAD"/>
    <w:rsid w:val="009E46F8"/>
    <w:rsid w:val="00A05CED"/>
    <w:rsid w:val="00A41FC6"/>
    <w:rsid w:val="00A85143"/>
    <w:rsid w:val="00A918AC"/>
    <w:rsid w:val="00A926E5"/>
    <w:rsid w:val="00AA1BFA"/>
    <w:rsid w:val="00AA43D2"/>
    <w:rsid w:val="00AC0A5D"/>
    <w:rsid w:val="00AF7FB0"/>
    <w:rsid w:val="00B34C5A"/>
    <w:rsid w:val="00B356D6"/>
    <w:rsid w:val="00B713E3"/>
    <w:rsid w:val="00B76197"/>
    <w:rsid w:val="00B76342"/>
    <w:rsid w:val="00BD28A6"/>
    <w:rsid w:val="00BD6C8B"/>
    <w:rsid w:val="00BF3F86"/>
    <w:rsid w:val="00C33B95"/>
    <w:rsid w:val="00C35476"/>
    <w:rsid w:val="00C372A6"/>
    <w:rsid w:val="00C37C7D"/>
    <w:rsid w:val="00C4018A"/>
    <w:rsid w:val="00C97209"/>
    <w:rsid w:val="00CA4EBA"/>
    <w:rsid w:val="00CA7FE1"/>
    <w:rsid w:val="00CC59E4"/>
    <w:rsid w:val="00CE12BA"/>
    <w:rsid w:val="00CE660D"/>
    <w:rsid w:val="00D819FA"/>
    <w:rsid w:val="00D86295"/>
    <w:rsid w:val="00DC36A1"/>
    <w:rsid w:val="00DE6BD0"/>
    <w:rsid w:val="00DE6F63"/>
    <w:rsid w:val="00E60389"/>
    <w:rsid w:val="00E774FE"/>
    <w:rsid w:val="00E800B0"/>
    <w:rsid w:val="00EA12B4"/>
    <w:rsid w:val="00EA3167"/>
    <w:rsid w:val="00EA357D"/>
    <w:rsid w:val="00ED4E7D"/>
    <w:rsid w:val="00F04572"/>
    <w:rsid w:val="00F35A30"/>
    <w:rsid w:val="00F67713"/>
    <w:rsid w:val="00F8533D"/>
    <w:rsid w:val="00F8626E"/>
    <w:rsid w:val="00F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oNotEmbedSmartTags/>
  <w:decimalSymbol w:val="."/>
  <w:listSeparator w:val=";"/>
  <w14:docId w14:val="0A4A6DAB"/>
  <w14:defaultImageDpi w14:val="330"/>
  <w15:chartTrackingRefBased/>
  <w15:docId w15:val="{660A7046-5D82-44BA-BFC0-824B45857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44DF"/>
    <w:rPr>
      <w:rFonts w:ascii="Gill Sans MT" w:hAnsi="Gill Sans MT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36A1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C36A1"/>
    <w:pPr>
      <w:keepNext/>
      <w:spacing w:before="240" w:after="60"/>
      <w:outlineLvl w:val="1"/>
    </w:pPr>
    <w:rPr>
      <w:rFonts w:eastAsia="MS Gothic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17AF6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1F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C1F20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C1F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C1F20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1F2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4C1F20"/>
    <w:rPr>
      <w:rFonts w:ascii="Lucida Grande" w:hAnsi="Lucida Grande" w:cs="Lucida Grande"/>
      <w:sz w:val="18"/>
      <w:szCs w:val="18"/>
      <w:lang w:eastAsia="de-DE"/>
    </w:rPr>
  </w:style>
  <w:style w:type="character" w:customStyle="1" w:styleId="berschrift1Zchn">
    <w:name w:val="Überschrift 1 Zchn"/>
    <w:link w:val="berschrift1"/>
    <w:uiPriority w:val="9"/>
    <w:rsid w:val="00DC36A1"/>
    <w:rPr>
      <w:rFonts w:ascii="Klint Pro" w:eastAsia="MS Gothic" w:hAnsi="Klint Pro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DC36A1"/>
    <w:rPr>
      <w:rFonts w:ascii="Klint Pro" w:eastAsia="MS Gothic" w:hAnsi="Klint Pro" w:cs="Times New Roman"/>
      <w:b/>
      <w:bCs/>
      <w:i/>
      <w:iC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DC36A1"/>
    <w:pPr>
      <w:spacing w:before="240" w:after="60"/>
      <w:jc w:val="center"/>
      <w:outlineLvl w:val="0"/>
    </w:pPr>
    <w:rPr>
      <w:rFonts w:eastAsia="MS Gothic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DC36A1"/>
    <w:rPr>
      <w:rFonts w:ascii="Klint Pro" w:eastAsia="MS Gothic" w:hAnsi="Klint Pro" w:cs="Times New Roman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C36A1"/>
    <w:pPr>
      <w:spacing w:after="60"/>
      <w:jc w:val="center"/>
      <w:outlineLvl w:val="1"/>
    </w:pPr>
    <w:rPr>
      <w:rFonts w:eastAsia="MS Gothic"/>
      <w:sz w:val="24"/>
    </w:rPr>
  </w:style>
  <w:style w:type="character" w:customStyle="1" w:styleId="UntertitelZchn">
    <w:name w:val="Untertitel Zchn"/>
    <w:link w:val="Untertitel"/>
    <w:uiPriority w:val="11"/>
    <w:rsid w:val="00DC36A1"/>
    <w:rPr>
      <w:rFonts w:ascii="Klint Pro" w:eastAsia="MS Gothic" w:hAnsi="Klint Pro" w:cs="Times New Roman"/>
      <w:sz w:val="24"/>
      <w:szCs w:val="24"/>
    </w:rPr>
  </w:style>
  <w:style w:type="character" w:customStyle="1" w:styleId="EinfacheTabelle31">
    <w:name w:val="Einfache Tabelle 31"/>
    <w:uiPriority w:val="19"/>
    <w:qFormat/>
    <w:rsid w:val="00DC36A1"/>
    <w:rPr>
      <w:i/>
      <w:iCs/>
      <w:color w:val="808080"/>
    </w:rPr>
  </w:style>
  <w:style w:type="character" w:styleId="Hervorhebung">
    <w:name w:val="Emphasis"/>
    <w:uiPriority w:val="20"/>
    <w:qFormat/>
    <w:rsid w:val="00DC36A1"/>
    <w:rPr>
      <w:i/>
      <w:iCs/>
    </w:rPr>
  </w:style>
  <w:style w:type="table" w:styleId="Tabellenraster">
    <w:name w:val="Table Grid"/>
    <w:basedOn w:val="NormaleTabelle"/>
    <w:rsid w:val="00B34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ttleresRaster21">
    <w:name w:val="Mittleres Raster 21"/>
    <w:uiPriority w:val="1"/>
    <w:rsid w:val="006B735C"/>
    <w:rPr>
      <w:rFonts w:ascii="Arial" w:eastAsia="Calibri" w:hAnsi="Arial"/>
      <w:sz w:val="22"/>
      <w:szCs w:val="22"/>
      <w:lang w:val="de-CH" w:eastAsia="en-US"/>
    </w:rPr>
  </w:style>
  <w:style w:type="paragraph" w:customStyle="1" w:styleId="FarbigeListe-Akzent11">
    <w:name w:val="Farbige Liste - Akzent 11"/>
    <w:basedOn w:val="Standard"/>
    <w:uiPriority w:val="34"/>
    <w:qFormat/>
    <w:rsid w:val="006B735C"/>
    <w:pPr>
      <w:ind w:left="720"/>
      <w:contextualSpacing/>
    </w:pPr>
    <w:rPr>
      <w:rFonts w:ascii="Calibri" w:eastAsia="Calibri" w:hAnsi="Calibri" w:cs="Calibri"/>
      <w:szCs w:val="22"/>
      <w:lang w:val="de-CH" w:eastAsia="en-US"/>
    </w:rPr>
  </w:style>
  <w:style w:type="paragraph" w:customStyle="1" w:styleId="StandardFett">
    <w:name w:val="Standard Fett"/>
    <w:basedOn w:val="Standard"/>
    <w:rsid w:val="006B735C"/>
    <w:rPr>
      <w:rFonts w:ascii="Arial" w:eastAsia="Times New Roman" w:hAnsi="Arial"/>
      <w:b/>
      <w:szCs w:val="20"/>
      <w:lang w:val="de-CH"/>
    </w:rPr>
  </w:style>
  <w:style w:type="character" w:styleId="Hyperlink">
    <w:name w:val="Hyperlink"/>
    <w:uiPriority w:val="99"/>
    <w:unhideWhenUsed/>
    <w:rsid w:val="00760E83"/>
    <w:rPr>
      <w:color w:val="0563C1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17AF6"/>
    <w:rPr>
      <w:rFonts w:ascii="Gill Sans MT" w:eastAsiaTheme="majorEastAsia" w:hAnsi="Gill Sans MT" w:cstheme="majorBidi"/>
      <w:b/>
      <w:color w:val="000000" w:themeColor="text1"/>
      <w:sz w:val="24"/>
      <w:szCs w:val="24"/>
    </w:rPr>
  </w:style>
  <w:style w:type="paragraph" w:customStyle="1" w:styleId="Titel1">
    <w:name w:val="Titel 1"/>
    <w:basedOn w:val="Standard"/>
    <w:next w:val="Standard"/>
    <w:qFormat/>
    <w:rsid w:val="005C5296"/>
    <w:pPr>
      <w:keepNext/>
      <w:keepLines/>
      <w:numPr>
        <w:numId w:val="13"/>
      </w:numPr>
      <w:spacing w:before="420" w:after="20" w:line="280" w:lineRule="exact"/>
      <w:ind w:left="709" w:hanging="709"/>
      <w:outlineLvl w:val="0"/>
    </w:pPr>
    <w:rPr>
      <w:rFonts w:ascii="Arial" w:eastAsia="Calibri" w:hAnsi="Arial"/>
      <w:b/>
      <w:sz w:val="24"/>
      <w:szCs w:val="19"/>
      <w:lang w:val="de-CH" w:eastAsia="de-CH"/>
    </w:rPr>
  </w:style>
  <w:style w:type="paragraph" w:customStyle="1" w:styleId="Titel2">
    <w:name w:val="Titel 2"/>
    <w:basedOn w:val="Standard"/>
    <w:next w:val="Standard"/>
    <w:qFormat/>
    <w:rsid w:val="005C5296"/>
    <w:pPr>
      <w:keepNext/>
      <w:keepLines/>
      <w:numPr>
        <w:ilvl w:val="1"/>
        <w:numId w:val="13"/>
      </w:numPr>
      <w:spacing w:before="280" w:after="20" w:line="280" w:lineRule="exact"/>
      <w:ind w:left="709" w:hanging="709"/>
      <w:outlineLvl w:val="1"/>
    </w:pPr>
    <w:rPr>
      <w:rFonts w:ascii="Arial" w:eastAsia="Calibri" w:hAnsi="Arial"/>
      <w:b/>
      <w:sz w:val="21"/>
      <w:szCs w:val="19"/>
      <w:lang w:val="de-CH" w:eastAsia="de-CH"/>
    </w:rPr>
  </w:style>
  <w:style w:type="paragraph" w:customStyle="1" w:styleId="Titel3">
    <w:name w:val="Titel 3"/>
    <w:basedOn w:val="Standard"/>
    <w:next w:val="Standard"/>
    <w:qFormat/>
    <w:rsid w:val="005C5296"/>
    <w:pPr>
      <w:keepNext/>
      <w:keepLines/>
      <w:numPr>
        <w:ilvl w:val="2"/>
        <w:numId w:val="13"/>
      </w:numPr>
      <w:spacing w:before="280" w:after="20" w:line="280" w:lineRule="exact"/>
      <w:ind w:left="709" w:hanging="709"/>
      <w:textboxTightWrap w:val="allLines"/>
      <w:outlineLvl w:val="2"/>
    </w:pPr>
    <w:rPr>
      <w:rFonts w:ascii="Arial" w:eastAsia="Calibri" w:hAnsi="Arial"/>
      <w:b/>
      <w:sz w:val="19"/>
      <w:szCs w:val="19"/>
      <w:lang w:val="de-CH" w:eastAsia="de-CH"/>
    </w:rPr>
  </w:style>
  <w:style w:type="paragraph" w:customStyle="1" w:styleId="Titel4">
    <w:name w:val="Titel 4"/>
    <w:basedOn w:val="Titel3"/>
    <w:next w:val="Standard"/>
    <w:qFormat/>
    <w:rsid w:val="005C5296"/>
    <w:pPr>
      <w:numPr>
        <w:ilvl w:val="3"/>
      </w:numPr>
      <w:ind w:left="709" w:hanging="709"/>
      <w:outlineLvl w:val="3"/>
    </w:pPr>
  </w:style>
  <w:style w:type="paragraph" w:customStyle="1" w:styleId="Titel5">
    <w:name w:val="Titel 5"/>
    <w:basedOn w:val="Titel4"/>
    <w:next w:val="Standard"/>
    <w:unhideWhenUsed/>
    <w:qFormat/>
    <w:rsid w:val="005C5296"/>
    <w:pPr>
      <w:numPr>
        <w:ilvl w:val="4"/>
      </w:numPr>
      <w:outlineLvl w:val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0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%20Hruza\Dropbox\06%20Vorlagen\02%20Wordvorlagen\Logo%20201705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2A7664-7FBE-4B46-992D-12C578D3A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201705.dotx</Template>
  <TotalTime>0</TotalTime>
  <Pages>1</Pages>
  <Words>87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</CharactersWithSpaces>
  <SharedDoc>false</SharedDoc>
  <HLinks>
    <vt:vector size="12" baseType="variant">
      <vt:variant>
        <vt:i4>2883700</vt:i4>
      </vt:variant>
      <vt:variant>
        <vt:i4>3</vt:i4>
      </vt:variant>
      <vt:variant>
        <vt:i4>0</vt:i4>
      </vt:variant>
      <vt:variant>
        <vt:i4>5</vt:i4>
      </vt:variant>
      <vt:variant>
        <vt:lpwstr>http://www.ph-beratung.ch/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mailto:info@ph-beratung.ch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Hruza</dc:creator>
  <cp:keywords/>
  <dc:description/>
  <cp:lastModifiedBy>Feller Annina</cp:lastModifiedBy>
  <cp:revision>12</cp:revision>
  <cp:lastPrinted>2020-10-05T16:13:00Z</cp:lastPrinted>
  <dcterms:created xsi:type="dcterms:W3CDTF">2020-06-26T07:37:00Z</dcterms:created>
  <dcterms:modified xsi:type="dcterms:W3CDTF">2021-04-15T09:46:00Z</dcterms:modified>
</cp:coreProperties>
</file>