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3AD25" w14:textId="77777777" w:rsidR="00D034B8" w:rsidRDefault="00D034B8">
      <w:pPr>
        <w:rPr>
          <w:rFonts w:cs="Arial"/>
          <w:color w:val="000000"/>
          <w:sz w:val="16"/>
          <w:szCs w:val="16"/>
        </w:rPr>
      </w:pPr>
    </w:p>
    <w:p w14:paraId="35061F43" w14:textId="77777777" w:rsidR="00D736D0" w:rsidRPr="00164CC2" w:rsidRDefault="00356C71">
      <w:pPr>
        <w:rPr>
          <w:rFonts w:cs="Arial"/>
          <w:color w:val="000000"/>
          <w:sz w:val="10"/>
          <w:szCs w:val="10"/>
        </w:rPr>
      </w:pPr>
      <w:r w:rsidRPr="00164CC2">
        <w:rPr>
          <w:rFonts w:cs="Arial"/>
          <w:color w:val="000000"/>
          <w:sz w:val="16"/>
          <w:szCs w:val="16"/>
        </w:rPr>
        <w:t xml:space="preserve">  </w:t>
      </w:r>
    </w:p>
    <w:p w14:paraId="46EA175E" w14:textId="77777777" w:rsidR="00A65549" w:rsidRDefault="00A65549" w:rsidP="00A65549"/>
    <w:p w14:paraId="1D8F5CAC" w14:textId="77777777" w:rsidR="00A65549" w:rsidRPr="00CA4564" w:rsidRDefault="00A65549" w:rsidP="00B8552E">
      <w:pPr>
        <w:tabs>
          <w:tab w:val="left" w:pos="1701"/>
          <w:tab w:val="left" w:pos="2127"/>
          <w:tab w:val="left" w:pos="5670"/>
          <w:tab w:val="left" w:pos="8505"/>
        </w:tabs>
        <w:jc w:val="center"/>
        <w:rPr>
          <w:rFonts w:cs="Arial"/>
          <w:b/>
          <w:sz w:val="40"/>
          <w:szCs w:val="28"/>
        </w:rPr>
      </w:pPr>
      <w:r w:rsidRPr="00CA4564">
        <w:rPr>
          <w:rFonts w:cs="Arial"/>
          <w:b/>
          <w:sz w:val="40"/>
          <w:szCs w:val="28"/>
        </w:rPr>
        <w:t xml:space="preserve">Anmeldung </w:t>
      </w:r>
      <w:r>
        <w:rPr>
          <w:rFonts w:cs="Arial"/>
          <w:b/>
          <w:sz w:val="40"/>
          <w:szCs w:val="28"/>
        </w:rPr>
        <w:t xml:space="preserve">zur Musik-Aufnahmeprüfung </w:t>
      </w:r>
      <w:r w:rsidRPr="00CA4564">
        <w:rPr>
          <w:rFonts w:cs="Arial"/>
          <w:b/>
          <w:sz w:val="40"/>
          <w:szCs w:val="28"/>
        </w:rPr>
        <w:t>SKS</w:t>
      </w:r>
    </w:p>
    <w:p w14:paraId="1FE2FF10" w14:textId="77777777" w:rsidR="00A65549" w:rsidRPr="00164CC2" w:rsidRDefault="00A65549" w:rsidP="00A65549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sz w:val="10"/>
          <w:szCs w:val="10"/>
        </w:rPr>
      </w:pPr>
    </w:p>
    <w:p w14:paraId="625FD4B7" w14:textId="77777777" w:rsidR="004533B8" w:rsidRPr="008B74E6" w:rsidRDefault="00A65549" w:rsidP="00B8552E">
      <w:pPr>
        <w:jc w:val="center"/>
        <w:rPr>
          <w:rFonts w:cs="Arial"/>
          <w:b/>
          <w:szCs w:val="28"/>
        </w:rPr>
      </w:pPr>
      <w:r w:rsidRPr="008B74E6">
        <w:rPr>
          <w:rFonts w:cs="Arial"/>
          <w:b/>
          <w:szCs w:val="28"/>
        </w:rPr>
        <w:t xml:space="preserve">Anmeldetermin 1. </w:t>
      </w:r>
      <w:r w:rsidR="007E00C4" w:rsidRPr="008B74E6">
        <w:rPr>
          <w:rFonts w:cs="Arial"/>
          <w:b/>
          <w:szCs w:val="28"/>
        </w:rPr>
        <w:t xml:space="preserve">Dezember </w:t>
      </w:r>
      <w:r w:rsidR="00FD336D" w:rsidRPr="008B74E6">
        <w:rPr>
          <w:rFonts w:cs="Arial"/>
          <w:b/>
          <w:szCs w:val="28"/>
        </w:rPr>
        <w:t>202</w:t>
      </w:r>
      <w:r w:rsidR="00F04800">
        <w:rPr>
          <w:rFonts w:cs="Arial"/>
          <w:b/>
          <w:szCs w:val="28"/>
        </w:rPr>
        <w:t>3</w:t>
      </w:r>
      <w:r w:rsidR="004533B8" w:rsidRPr="008B74E6">
        <w:rPr>
          <w:rFonts w:cs="Arial"/>
          <w:b/>
          <w:szCs w:val="28"/>
        </w:rPr>
        <w:t xml:space="preserve"> -&gt; Daten</w:t>
      </w:r>
      <w:r w:rsidRPr="008B74E6">
        <w:rPr>
          <w:rFonts w:cs="Arial"/>
          <w:b/>
          <w:szCs w:val="28"/>
        </w:rPr>
        <w:t xml:space="preserve"> </w:t>
      </w:r>
      <w:r w:rsidR="00E85F56" w:rsidRPr="008B74E6">
        <w:rPr>
          <w:rFonts w:cs="Arial"/>
          <w:b/>
          <w:szCs w:val="28"/>
        </w:rPr>
        <w:t xml:space="preserve">Aufnahmeprüfung </w:t>
      </w:r>
      <w:r w:rsidR="00364C68" w:rsidRPr="008B74E6">
        <w:rPr>
          <w:rFonts w:cs="Arial"/>
          <w:b/>
          <w:szCs w:val="28"/>
        </w:rPr>
        <w:t>für das Schuljahr</w:t>
      </w:r>
    </w:p>
    <w:p w14:paraId="11704A66" w14:textId="6D92A5B4" w:rsidR="00A65549" w:rsidRPr="000B1DD9" w:rsidRDefault="00FD336D" w:rsidP="00B8552E">
      <w:pPr>
        <w:jc w:val="center"/>
        <w:rPr>
          <w:rFonts w:cs="Arial"/>
          <w:b/>
          <w:szCs w:val="28"/>
        </w:rPr>
      </w:pPr>
      <w:r w:rsidRPr="000B1DD9">
        <w:rPr>
          <w:rFonts w:cs="Arial"/>
          <w:b/>
          <w:szCs w:val="28"/>
        </w:rPr>
        <w:t>20</w:t>
      </w:r>
      <w:r w:rsidR="00D77E32" w:rsidRPr="000B1DD9">
        <w:rPr>
          <w:rFonts w:cs="Arial"/>
          <w:b/>
          <w:szCs w:val="28"/>
        </w:rPr>
        <w:t>24</w:t>
      </w:r>
      <w:r w:rsidR="000048B0">
        <w:rPr>
          <w:rFonts w:cs="Arial"/>
          <w:b/>
          <w:szCs w:val="28"/>
        </w:rPr>
        <w:t>-</w:t>
      </w:r>
      <w:r w:rsidRPr="000B1DD9">
        <w:rPr>
          <w:rFonts w:cs="Arial"/>
          <w:b/>
          <w:szCs w:val="28"/>
        </w:rPr>
        <w:t>202</w:t>
      </w:r>
      <w:r w:rsidR="00D77E32" w:rsidRPr="000B1DD9">
        <w:rPr>
          <w:rFonts w:cs="Arial"/>
          <w:b/>
          <w:szCs w:val="28"/>
        </w:rPr>
        <w:t>5</w:t>
      </w:r>
      <w:r w:rsidR="00514DC5" w:rsidRPr="000B1DD9">
        <w:rPr>
          <w:rFonts w:cs="Arial"/>
          <w:b/>
          <w:szCs w:val="28"/>
        </w:rPr>
        <w:t>:</w:t>
      </w:r>
      <w:r w:rsidR="004533B8" w:rsidRPr="000B1DD9">
        <w:rPr>
          <w:rFonts w:cs="Arial"/>
          <w:b/>
          <w:szCs w:val="28"/>
        </w:rPr>
        <w:t xml:space="preserve"> </w:t>
      </w:r>
      <w:r w:rsidRPr="000B1DD9">
        <w:rPr>
          <w:rFonts w:cs="Arial"/>
          <w:b/>
          <w:szCs w:val="28"/>
        </w:rPr>
        <w:t xml:space="preserve">Mittwoch, </w:t>
      </w:r>
      <w:r w:rsidR="009E5ABD">
        <w:rPr>
          <w:rFonts w:cs="Arial"/>
          <w:b/>
          <w:szCs w:val="28"/>
        </w:rPr>
        <w:t>24.01</w:t>
      </w:r>
      <w:r w:rsidR="008C6D99" w:rsidRPr="000B1DD9">
        <w:rPr>
          <w:rFonts w:cs="Arial"/>
          <w:b/>
          <w:szCs w:val="28"/>
        </w:rPr>
        <w:t>.202</w:t>
      </w:r>
      <w:r w:rsidR="000B1DD9" w:rsidRPr="000B1DD9">
        <w:rPr>
          <w:rFonts w:cs="Arial"/>
          <w:b/>
          <w:szCs w:val="28"/>
        </w:rPr>
        <w:t>4</w:t>
      </w:r>
      <w:r w:rsidR="00011BC3" w:rsidRPr="000B1DD9">
        <w:rPr>
          <w:rFonts w:cs="Arial"/>
          <w:b/>
          <w:szCs w:val="28"/>
        </w:rPr>
        <w:t xml:space="preserve"> </w:t>
      </w:r>
      <w:r w:rsidRPr="000B1DD9">
        <w:rPr>
          <w:rFonts w:cs="Arial"/>
          <w:b/>
          <w:szCs w:val="28"/>
        </w:rPr>
        <w:t xml:space="preserve">&amp; </w:t>
      </w:r>
      <w:r w:rsidR="0070437D" w:rsidRPr="000B1DD9">
        <w:rPr>
          <w:rFonts w:cs="Arial"/>
          <w:b/>
          <w:szCs w:val="28"/>
        </w:rPr>
        <w:t>Freitag</w:t>
      </w:r>
      <w:r w:rsidR="00011BC3" w:rsidRPr="000B1DD9">
        <w:rPr>
          <w:rFonts w:cs="Arial"/>
          <w:b/>
          <w:szCs w:val="28"/>
        </w:rPr>
        <w:t>,</w:t>
      </w:r>
      <w:r w:rsidR="00364C68" w:rsidRPr="000B1DD9">
        <w:rPr>
          <w:rFonts w:cs="Arial"/>
          <w:b/>
          <w:szCs w:val="28"/>
        </w:rPr>
        <w:t xml:space="preserve"> </w:t>
      </w:r>
      <w:r w:rsidR="009E5ABD">
        <w:rPr>
          <w:rFonts w:cs="Arial"/>
          <w:b/>
          <w:szCs w:val="28"/>
        </w:rPr>
        <w:t>26</w:t>
      </w:r>
      <w:r w:rsidR="008C6D99" w:rsidRPr="000B1DD9">
        <w:rPr>
          <w:rFonts w:cs="Arial"/>
          <w:b/>
          <w:szCs w:val="28"/>
        </w:rPr>
        <w:t>.0</w:t>
      </w:r>
      <w:r w:rsidR="009E5ABD">
        <w:rPr>
          <w:rFonts w:cs="Arial"/>
          <w:b/>
          <w:szCs w:val="28"/>
        </w:rPr>
        <w:t>1</w:t>
      </w:r>
      <w:r w:rsidR="008C6D99" w:rsidRPr="000B1DD9">
        <w:rPr>
          <w:rFonts w:cs="Arial"/>
          <w:b/>
          <w:szCs w:val="28"/>
        </w:rPr>
        <w:t>.202</w:t>
      </w:r>
      <w:r w:rsidR="000B1DD9" w:rsidRPr="000B1DD9">
        <w:rPr>
          <w:rFonts w:cs="Arial"/>
          <w:b/>
          <w:szCs w:val="28"/>
        </w:rPr>
        <w:t>4</w:t>
      </w:r>
    </w:p>
    <w:p w14:paraId="1BE2DD56" w14:textId="77777777" w:rsidR="00D034B8" w:rsidRPr="007E00C4" w:rsidRDefault="00A65549" w:rsidP="00B8552E">
      <w:pPr>
        <w:jc w:val="center"/>
        <w:rPr>
          <w:rFonts w:cs="Arial"/>
          <w:b/>
          <w:szCs w:val="28"/>
        </w:rPr>
      </w:pPr>
      <w:r w:rsidRPr="00DC66CF">
        <w:rPr>
          <w:b/>
        </w:rPr>
        <w:t>(Dauer der Prüfung</w:t>
      </w:r>
      <w:r>
        <w:rPr>
          <w:b/>
        </w:rPr>
        <w:t>:</w:t>
      </w:r>
      <w:r w:rsidRPr="00DC66CF">
        <w:rPr>
          <w:b/>
        </w:rPr>
        <w:t xml:space="preserve"> ca. 20 Min.)</w:t>
      </w:r>
    </w:p>
    <w:p w14:paraId="6951DB25" w14:textId="77777777" w:rsidR="000A1729" w:rsidRPr="000A1729" w:rsidRDefault="000A1729" w:rsidP="00B8552E">
      <w:pPr>
        <w:jc w:val="center"/>
        <w:rPr>
          <w:b/>
          <w:sz w:val="10"/>
          <w:szCs w:val="10"/>
        </w:rPr>
      </w:pPr>
    </w:p>
    <w:p w14:paraId="04510F69" w14:textId="77777777" w:rsidR="001B02AB" w:rsidRPr="00D034B8" w:rsidRDefault="001B02AB" w:rsidP="001B02AB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b/>
          <w:sz w:val="10"/>
          <w:szCs w:val="10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517"/>
        <w:gridCol w:w="1418"/>
        <w:gridCol w:w="568"/>
        <w:gridCol w:w="991"/>
        <w:gridCol w:w="2126"/>
        <w:gridCol w:w="143"/>
        <w:gridCol w:w="2693"/>
      </w:tblGrid>
      <w:tr w:rsidR="00B32E66" w:rsidRPr="00610478" w14:paraId="17073DD4" w14:textId="77777777" w:rsidTr="002C3FDC">
        <w:trPr>
          <w:trHeight w:val="273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4C8D103" w14:textId="77777777" w:rsidR="00B32E66" w:rsidRPr="00610478" w:rsidRDefault="00B32E66" w:rsidP="00610F32">
            <w:pPr>
              <w:pStyle w:val="berschrift6"/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610478">
              <w:rPr>
                <w:rFonts w:cs="Arial"/>
                <w:sz w:val="22"/>
                <w:szCs w:val="22"/>
              </w:rPr>
              <w:t>Schülerin/Schüler</w:t>
            </w:r>
          </w:p>
        </w:tc>
      </w:tr>
      <w:tr w:rsidR="00B32E66" w:rsidRPr="00610478" w14:paraId="0B762406" w14:textId="77777777" w:rsidTr="002C3FDC">
        <w:trPr>
          <w:trHeight w:val="454"/>
        </w:trPr>
        <w:tc>
          <w:tcPr>
            <w:tcW w:w="2517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14:paraId="0BDBAA69" w14:textId="77777777"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Geschlecht:</w:t>
            </w:r>
          </w:p>
        </w:tc>
        <w:bookmarkStart w:id="0" w:name="_GoBack"/>
        <w:tc>
          <w:tcPr>
            <w:tcW w:w="1418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14:paraId="0525410F" w14:textId="77777777" w:rsidR="00B32E66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Cs w:val="22"/>
              </w:rPr>
              <w:instrText xml:space="preserve"> FORMCHECKBOX </w:instrText>
            </w:r>
            <w:r w:rsidR="004E1832">
              <w:rPr>
                <w:rFonts w:cs="Arial"/>
                <w:szCs w:val="22"/>
              </w:rPr>
            </w:r>
            <w:r w:rsidR="004E183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"/>
            <w:bookmarkEnd w:id="0"/>
            <w:r>
              <w:rPr>
                <w:rFonts w:cs="Arial"/>
                <w:szCs w:val="22"/>
              </w:rPr>
              <w:t xml:space="preserve"> </w:t>
            </w:r>
            <w:r w:rsidR="00B32E66" w:rsidRPr="00610478">
              <w:rPr>
                <w:rFonts w:cs="Arial"/>
                <w:szCs w:val="22"/>
              </w:rPr>
              <w:t>weiblich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14:paraId="013D97CC" w14:textId="77777777" w:rsidR="00B32E66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  <w:szCs w:val="22"/>
              </w:rPr>
              <w:instrText xml:space="preserve"> FORMCHECKBOX </w:instrText>
            </w:r>
            <w:r w:rsidR="004E1832">
              <w:rPr>
                <w:rFonts w:cs="Arial"/>
                <w:szCs w:val="22"/>
              </w:rPr>
            </w:r>
            <w:r w:rsidR="004E183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2"/>
            <w:r w:rsidR="00610F32" w:rsidRPr="00610478">
              <w:rPr>
                <w:rFonts w:cs="Arial"/>
                <w:szCs w:val="22"/>
              </w:rPr>
              <w:t xml:space="preserve"> </w:t>
            </w:r>
            <w:r w:rsidR="00B32E66" w:rsidRPr="00610478">
              <w:rPr>
                <w:rFonts w:cs="Arial"/>
                <w:szCs w:val="22"/>
              </w:rPr>
              <w:t>männlich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14:paraId="32F51B31" w14:textId="77777777"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Muttersprache: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14:paraId="0020F57B" w14:textId="77777777" w:rsidR="00B32E66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B32E66" w:rsidRPr="00610478" w14:paraId="019E0988" w14:textId="77777777" w:rsidTr="002C3FDC">
        <w:trPr>
          <w:trHeight w:val="454"/>
        </w:trPr>
        <w:tc>
          <w:tcPr>
            <w:tcW w:w="251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4E50BC14" w14:textId="77777777"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Name: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0A4C3D30" w14:textId="77777777" w:rsidR="00B32E66" w:rsidRPr="00610478" w:rsidRDefault="00201C5F" w:rsidP="00117370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117370">
              <w:rPr>
                <w:rFonts w:cs="Arial"/>
                <w:szCs w:val="22"/>
              </w:rPr>
              <w:t> </w:t>
            </w:r>
            <w:r w:rsidR="00117370">
              <w:rPr>
                <w:rFonts w:cs="Arial"/>
                <w:szCs w:val="22"/>
              </w:rPr>
              <w:t> </w:t>
            </w:r>
            <w:r w:rsidR="00117370">
              <w:rPr>
                <w:rFonts w:cs="Arial"/>
                <w:szCs w:val="22"/>
              </w:rPr>
              <w:t> </w:t>
            </w:r>
            <w:r w:rsidR="00117370">
              <w:rPr>
                <w:rFonts w:cs="Arial"/>
                <w:szCs w:val="22"/>
              </w:rPr>
              <w:t> </w:t>
            </w:r>
            <w:r w:rsidR="00117370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29D418EE" w14:textId="77777777"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Vorname:</w:t>
            </w:r>
          </w:p>
        </w:tc>
        <w:tc>
          <w:tcPr>
            <w:tcW w:w="283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48CD28AB" w14:textId="77777777" w:rsidR="00B32E66" w:rsidRPr="00610478" w:rsidRDefault="00201C5F" w:rsidP="00117370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117370">
              <w:rPr>
                <w:rFonts w:cs="Arial"/>
                <w:szCs w:val="22"/>
              </w:rPr>
              <w:t> </w:t>
            </w:r>
            <w:r w:rsidR="00117370">
              <w:rPr>
                <w:rFonts w:cs="Arial"/>
                <w:szCs w:val="22"/>
              </w:rPr>
              <w:t> </w:t>
            </w:r>
            <w:r w:rsidR="00117370">
              <w:rPr>
                <w:rFonts w:cs="Arial"/>
                <w:szCs w:val="22"/>
              </w:rPr>
              <w:t> </w:t>
            </w:r>
            <w:r w:rsidR="00117370">
              <w:rPr>
                <w:rFonts w:cs="Arial"/>
                <w:szCs w:val="22"/>
              </w:rPr>
              <w:t> </w:t>
            </w:r>
            <w:r w:rsidR="00117370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  <w:tr w:rsidR="00B32E66" w:rsidRPr="00610478" w14:paraId="60D9517A" w14:textId="77777777" w:rsidTr="002C3FDC">
        <w:trPr>
          <w:trHeight w:val="454"/>
        </w:trPr>
        <w:tc>
          <w:tcPr>
            <w:tcW w:w="251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26E05EFB" w14:textId="77777777"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Strasse: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08A87BFC" w14:textId="77777777" w:rsidR="00B32E66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42A92563" w14:textId="77777777"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PLZ/Ort:</w:t>
            </w:r>
          </w:p>
        </w:tc>
        <w:tc>
          <w:tcPr>
            <w:tcW w:w="283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6E0C16F3" w14:textId="77777777" w:rsidR="00B32E66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  <w:tr w:rsidR="00B32E66" w:rsidRPr="00610478" w14:paraId="1B56A679" w14:textId="77777777" w:rsidTr="002C3FDC">
        <w:trPr>
          <w:trHeight w:val="454"/>
        </w:trPr>
        <w:tc>
          <w:tcPr>
            <w:tcW w:w="251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0C179010" w14:textId="77777777"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Geburtsdatum: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7EFE6803" w14:textId="77777777" w:rsidR="00B32E66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00E92FC2" w14:textId="77777777"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Kanton:</w:t>
            </w:r>
          </w:p>
        </w:tc>
        <w:tc>
          <w:tcPr>
            <w:tcW w:w="283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0CD9D1EA" w14:textId="77777777" w:rsidR="00B32E66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  <w:tr w:rsidR="00DD7EEE" w:rsidRPr="00610478" w14:paraId="24D2D7D4" w14:textId="77777777" w:rsidTr="002C3FDC">
        <w:trPr>
          <w:trHeight w:val="454"/>
        </w:trPr>
        <w:tc>
          <w:tcPr>
            <w:tcW w:w="251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663D323B" w14:textId="77777777" w:rsidR="00DD7EEE" w:rsidRPr="00610478" w:rsidRDefault="00DD7EEE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Telefon Eltern: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54BCE174" w14:textId="77777777" w:rsidR="00DD7EEE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6D220364" w14:textId="77777777" w:rsidR="00DD7EEE" w:rsidRPr="00610478" w:rsidRDefault="007F170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E-Mail Eltern:</w:t>
            </w:r>
          </w:p>
        </w:tc>
        <w:tc>
          <w:tcPr>
            <w:tcW w:w="283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4CE914E1" w14:textId="77777777" w:rsidR="00DD7EEE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"/>
          </w:p>
        </w:tc>
      </w:tr>
      <w:tr w:rsidR="00B32E66" w:rsidRPr="00610478" w14:paraId="03F83638" w14:textId="77777777" w:rsidTr="002C3FDC">
        <w:trPr>
          <w:trHeight w:val="454"/>
        </w:trPr>
        <w:tc>
          <w:tcPr>
            <w:tcW w:w="251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47AE9C8F" w14:textId="77777777" w:rsidR="00B32E66" w:rsidRPr="00610478" w:rsidRDefault="002509C0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Mobil</w:t>
            </w:r>
            <w:r w:rsidR="00B32E66" w:rsidRPr="00610478">
              <w:rPr>
                <w:rFonts w:cs="Arial"/>
                <w:szCs w:val="22"/>
              </w:rPr>
              <w:t xml:space="preserve"> </w:t>
            </w:r>
            <w:r w:rsidR="00610F32" w:rsidRPr="00610478">
              <w:rPr>
                <w:rFonts w:cs="Arial"/>
                <w:szCs w:val="22"/>
              </w:rPr>
              <w:br/>
            </w:r>
            <w:r w:rsidR="00B32E66" w:rsidRPr="00610478">
              <w:rPr>
                <w:rFonts w:cs="Arial"/>
                <w:szCs w:val="22"/>
              </w:rPr>
              <w:t>Schül</w:t>
            </w:r>
            <w:r w:rsidR="00610F32" w:rsidRPr="00610478">
              <w:rPr>
                <w:rFonts w:cs="Arial"/>
                <w:szCs w:val="22"/>
              </w:rPr>
              <w:t>e</w:t>
            </w:r>
            <w:r w:rsidR="00B32E66" w:rsidRPr="00610478">
              <w:rPr>
                <w:rFonts w:cs="Arial"/>
                <w:szCs w:val="22"/>
              </w:rPr>
              <w:t>rin/Schüler: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10B8EACD" w14:textId="77777777" w:rsidR="00B32E66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21146D93" w14:textId="77777777" w:rsidR="00B32E66" w:rsidRPr="00610478" w:rsidRDefault="002509C0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E-Mail</w:t>
            </w:r>
            <w:r w:rsidR="00B32E66" w:rsidRPr="00610478">
              <w:rPr>
                <w:rFonts w:cs="Arial"/>
                <w:szCs w:val="22"/>
              </w:rPr>
              <w:t xml:space="preserve"> </w:t>
            </w:r>
            <w:r w:rsidR="00610F32" w:rsidRPr="00610478">
              <w:rPr>
                <w:rFonts w:cs="Arial"/>
                <w:szCs w:val="22"/>
              </w:rPr>
              <w:br/>
            </w:r>
            <w:r w:rsidR="00B32E66" w:rsidRPr="00610478">
              <w:rPr>
                <w:rFonts w:cs="Arial"/>
                <w:szCs w:val="22"/>
              </w:rPr>
              <w:t>Schülerin/Schüler:</w:t>
            </w:r>
          </w:p>
        </w:tc>
        <w:tc>
          <w:tcPr>
            <w:tcW w:w="283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27BC7599" w14:textId="77777777" w:rsidR="00B32E66" w:rsidRPr="00610478" w:rsidRDefault="00201C5F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3"/>
          </w:p>
        </w:tc>
      </w:tr>
      <w:tr w:rsidR="00C168A4" w:rsidRPr="00610478" w14:paraId="4BBCCEBA" w14:textId="77777777" w:rsidTr="0076142E">
        <w:trPr>
          <w:trHeight w:val="491"/>
        </w:trPr>
        <w:tc>
          <w:tcPr>
            <w:tcW w:w="251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6444A855" w14:textId="77777777" w:rsidR="00C168A4" w:rsidRPr="00610478" w:rsidRDefault="00C168A4" w:rsidP="00C168A4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Schule</w:t>
            </w:r>
            <w:r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38FAA23E" w14:textId="77777777" w:rsidR="00C168A4" w:rsidRPr="00610478" w:rsidRDefault="00C168A4" w:rsidP="00C168A4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022EE471" w14:textId="77777777" w:rsidR="00C168A4" w:rsidRPr="00610478" w:rsidRDefault="00C168A4" w:rsidP="00C168A4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Schuljahr</w:t>
            </w:r>
            <w:r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83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5BFE7434" w14:textId="77777777" w:rsidR="00C168A4" w:rsidRPr="00610478" w:rsidRDefault="00C168A4" w:rsidP="00C168A4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168A4" w:rsidRPr="00610478" w14:paraId="4A1A4BE8" w14:textId="77777777" w:rsidTr="002C3FDC">
        <w:trPr>
          <w:trHeight w:val="351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5538C44" w14:textId="77777777" w:rsidR="00C168A4" w:rsidRPr="007109C5" w:rsidRDefault="00C168A4" w:rsidP="00C168A4">
            <w:pPr>
              <w:pStyle w:val="berschrift3"/>
              <w:tabs>
                <w:tab w:val="clear" w:pos="2552"/>
                <w:tab w:val="left" w:pos="0"/>
                <w:tab w:val="left" w:pos="284"/>
                <w:tab w:val="left" w:pos="5940"/>
              </w:tabs>
              <w:spacing w:before="100" w:beforeAutospacing="1" w:after="100" w:afterAutospacing="1"/>
              <w:rPr>
                <w:rFonts w:ascii="Arial" w:hAnsi="Arial" w:cs="Arial"/>
                <w:sz w:val="10"/>
                <w:szCs w:val="10"/>
              </w:rPr>
            </w:pPr>
          </w:p>
          <w:p w14:paraId="1138C640" w14:textId="77777777" w:rsidR="00C168A4" w:rsidRPr="00610478" w:rsidRDefault="00C168A4" w:rsidP="00C168A4">
            <w:pPr>
              <w:pStyle w:val="berschrift3"/>
              <w:tabs>
                <w:tab w:val="clear" w:pos="2552"/>
                <w:tab w:val="left" w:pos="0"/>
                <w:tab w:val="left" w:pos="284"/>
                <w:tab w:val="left" w:pos="594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der aktuellen Musikschule</w:t>
            </w:r>
          </w:p>
        </w:tc>
      </w:tr>
      <w:tr w:rsidR="00C168A4" w:rsidRPr="00610478" w14:paraId="56406323" w14:textId="77777777" w:rsidTr="002C3FDC">
        <w:trPr>
          <w:trHeight w:val="454"/>
        </w:trPr>
        <w:tc>
          <w:tcPr>
            <w:tcW w:w="251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6DDEE822" w14:textId="77777777" w:rsidR="00C168A4" w:rsidRPr="00610478" w:rsidRDefault="00C168A4" w:rsidP="00C168A4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Musikschule</w:t>
            </w:r>
            <w:r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1B7C4CED" w14:textId="77777777" w:rsidR="00C168A4" w:rsidRPr="00610478" w:rsidRDefault="00C168A4" w:rsidP="00C168A4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0A9FDB38" w14:textId="77777777" w:rsidR="00C168A4" w:rsidRPr="00610478" w:rsidRDefault="00C168A4" w:rsidP="00C168A4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Instrument</w:t>
            </w:r>
            <w:r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83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31A9B2E2" w14:textId="77777777" w:rsidR="00C168A4" w:rsidRPr="00610478" w:rsidRDefault="00C168A4" w:rsidP="00C168A4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F37EBF" w:rsidRPr="00610478" w14:paraId="0A7DBB75" w14:textId="77777777" w:rsidTr="00933377">
        <w:trPr>
          <w:trHeight w:val="491"/>
        </w:trPr>
        <w:tc>
          <w:tcPr>
            <w:tcW w:w="251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7F282A26" w14:textId="77777777" w:rsidR="00F37EBF" w:rsidRPr="00610478" w:rsidRDefault="00F37EBF" w:rsidP="00F37EBF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Musiklehrer/in</w:t>
            </w:r>
            <w:r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42E5FE59" w14:textId="77777777" w:rsidR="00F37EBF" w:rsidRPr="00610478" w:rsidRDefault="00F37EBF" w:rsidP="00F37EBF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C5B70A1" w14:textId="77777777" w:rsidR="00F37EBF" w:rsidRDefault="00F37EBF" w:rsidP="00F37EBF">
            <w:pPr>
              <w:tabs>
                <w:tab w:val="left" w:pos="2340"/>
                <w:tab w:val="left" w:pos="5940"/>
              </w:tabs>
              <w:ind w:right="-6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Übungszeit </w:t>
            </w:r>
          </w:p>
          <w:p w14:paraId="2AFC913A" w14:textId="77777777" w:rsidR="00F37EBF" w:rsidRPr="00610478" w:rsidRDefault="00F37EBF" w:rsidP="00F37EBF">
            <w:pPr>
              <w:tabs>
                <w:tab w:val="left" w:pos="2340"/>
                <w:tab w:val="left" w:pos="5940"/>
              </w:tabs>
              <w:ind w:right="-65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pro Woche</w:t>
            </w:r>
            <w:r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83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365C3583" w14:textId="77777777" w:rsidR="00F37EBF" w:rsidRPr="00610478" w:rsidRDefault="00F37EBF" w:rsidP="00F37EBF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168A4" w:rsidRPr="00610478" w14:paraId="309D8CFD" w14:textId="77777777" w:rsidTr="002C3FDC">
        <w:trPr>
          <w:trHeight w:val="454"/>
        </w:trPr>
        <w:tc>
          <w:tcPr>
            <w:tcW w:w="10456" w:type="dxa"/>
            <w:gridSpan w:val="7"/>
            <w:tcBorders>
              <w:top w:val="single" w:sz="4" w:space="0" w:color="D9D9D9"/>
            </w:tcBorders>
            <w:shd w:val="clear" w:color="auto" w:fill="auto"/>
            <w:vAlign w:val="bottom"/>
          </w:tcPr>
          <w:p w14:paraId="148D3B51" w14:textId="77777777" w:rsidR="00C168A4" w:rsidRDefault="00C168A4" w:rsidP="00C168A4">
            <w:pPr>
              <w:tabs>
                <w:tab w:val="left" w:pos="3402"/>
                <w:tab w:val="right" w:leader="dot" w:pos="9923"/>
              </w:tabs>
              <w:ind w:right="-285"/>
              <w:rPr>
                <w:rFonts w:cs="Arial"/>
                <w:iCs/>
                <w:sz w:val="20"/>
                <w:lang w:val="de-DE"/>
              </w:rPr>
            </w:pPr>
          </w:p>
          <w:p w14:paraId="092954AB" w14:textId="77777777" w:rsidR="00C168A4" w:rsidRDefault="00C168A4" w:rsidP="00C168A4">
            <w:pPr>
              <w:tabs>
                <w:tab w:val="left" w:pos="3402"/>
                <w:tab w:val="right" w:leader="dot" w:pos="9923"/>
              </w:tabs>
              <w:ind w:right="-285"/>
              <w:rPr>
                <w:rFonts w:cs="Arial"/>
                <w:iCs/>
                <w:szCs w:val="22"/>
                <w:lang w:val="de-DE"/>
              </w:rPr>
            </w:pPr>
            <w:r w:rsidRPr="007109C5">
              <w:rPr>
                <w:rFonts w:cs="Arial"/>
                <w:iCs/>
                <w:szCs w:val="22"/>
                <w:lang w:val="de-DE"/>
              </w:rPr>
              <w:t>Titel und Komponist der zwei ausgewählten Stücke:</w:t>
            </w:r>
          </w:p>
          <w:p w14:paraId="11A1C71E" w14:textId="77777777" w:rsidR="00C168A4" w:rsidRPr="002C3FDC" w:rsidRDefault="00C168A4" w:rsidP="00C168A4">
            <w:pPr>
              <w:spacing w:line="360" w:lineRule="auto"/>
              <w:rPr>
                <w:i/>
                <w:sz w:val="18"/>
                <w:szCs w:val="18"/>
                <w:u w:val="single"/>
              </w:rPr>
            </w:pPr>
          </w:p>
          <w:p w14:paraId="066076B6" w14:textId="77777777" w:rsidR="00C168A4" w:rsidRPr="00362CAB" w:rsidRDefault="00C168A4" w:rsidP="00C168A4">
            <w:pPr>
              <w:pBdr>
                <w:bottom w:val="single" w:sz="4" w:space="1" w:color="auto"/>
              </w:pBdr>
              <w:tabs>
                <w:tab w:val="left" w:pos="434"/>
                <w:tab w:val="left" w:pos="3402"/>
                <w:tab w:val="right" w:leader="dot" w:pos="9639"/>
              </w:tabs>
              <w:rPr>
                <w:rFonts w:cs="Arial"/>
                <w:szCs w:val="22"/>
              </w:rPr>
            </w:pPr>
            <w:r w:rsidRPr="00362CAB">
              <w:rPr>
                <w:rFonts w:cs="Arial"/>
                <w:szCs w:val="22"/>
              </w:rPr>
              <w:t>1.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  <w:p w14:paraId="3DB6C90F" w14:textId="77777777" w:rsidR="00C168A4" w:rsidRPr="00362CAB" w:rsidRDefault="00C168A4" w:rsidP="00C168A4">
            <w:pPr>
              <w:tabs>
                <w:tab w:val="left" w:pos="3402"/>
                <w:tab w:val="right" w:leader="dot" w:pos="9639"/>
              </w:tabs>
              <w:rPr>
                <w:rFonts w:cs="Arial"/>
                <w:szCs w:val="22"/>
              </w:rPr>
            </w:pPr>
          </w:p>
          <w:p w14:paraId="284C0CFB" w14:textId="77777777" w:rsidR="00C168A4" w:rsidRPr="00362CAB" w:rsidRDefault="00C168A4" w:rsidP="00C168A4">
            <w:pPr>
              <w:pBdr>
                <w:bottom w:val="single" w:sz="4" w:space="1" w:color="auto"/>
              </w:pBdr>
              <w:tabs>
                <w:tab w:val="left" w:pos="3402"/>
                <w:tab w:val="right" w:leader="dot" w:pos="9639"/>
              </w:tabs>
              <w:rPr>
                <w:rFonts w:cs="Arial"/>
                <w:szCs w:val="22"/>
              </w:rPr>
            </w:pPr>
            <w:r w:rsidRPr="00362CAB">
              <w:rPr>
                <w:rFonts w:cs="Arial"/>
                <w:szCs w:val="22"/>
              </w:rPr>
              <w:t>2.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  <w:p w14:paraId="089ACC6F" w14:textId="77777777" w:rsidR="00C168A4" w:rsidRDefault="00C168A4" w:rsidP="00C168A4">
            <w:pPr>
              <w:rPr>
                <w:sz w:val="18"/>
                <w:szCs w:val="18"/>
              </w:rPr>
            </w:pPr>
          </w:p>
          <w:p w14:paraId="35A16A3C" w14:textId="77777777" w:rsidR="00C168A4" w:rsidRPr="007109C5" w:rsidRDefault="00C168A4" w:rsidP="00C168A4">
            <w:pPr>
              <w:rPr>
                <w:sz w:val="18"/>
                <w:szCs w:val="18"/>
              </w:rPr>
            </w:pPr>
            <w:r w:rsidRPr="007109C5">
              <w:rPr>
                <w:sz w:val="18"/>
                <w:szCs w:val="18"/>
              </w:rPr>
              <w:t xml:space="preserve">Zur Niveauermittlung für die verschiedenen Jahrgänge kann folgende Abstufung herangezogen werden: </w:t>
            </w:r>
          </w:p>
          <w:p w14:paraId="0C754436" w14:textId="77777777" w:rsidR="00C168A4" w:rsidRPr="007109C5" w:rsidRDefault="00C168A4" w:rsidP="00C168A4">
            <w:pPr>
              <w:rPr>
                <w:sz w:val="18"/>
                <w:szCs w:val="18"/>
              </w:rPr>
            </w:pPr>
            <w:r w:rsidRPr="007109C5">
              <w:rPr>
                <w:sz w:val="18"/>
                <w:szCs w:val="18"/>
              </w:rPr>
              <w:t>(</w:t>
            </w:r>
            <w:r w:rsidRPr="007109C5">
              <w:rPr>
                <w:i/>
                <w:sz w:val="18"/>
                <w:szCs w:val="18"/>
              </w:rPr>
              <w:t>Nach Reglement der Stufenprüfungen der Musikschule Biel)</w:t>
            </w:r>
          </w:p>
          <w:p w14:paraId="09C678E1" w14:textId="77777777" w:rsidR="00C168A4" w:rsidRDefault="00C168A4" w:rsidP="00C168A4">
            <w:pPr>
              <w:rPr>
                <w:sz w:val="18"/>
                <w:szCs w:val="18"/>
              </w:rPr>
            </w:pPr>
          </w:p>
          <w:p w14:paraId="1E17F821" w14:textId="707FEB58" w:rsidR="00C168A4" w:rsidRPr="008B74E6" w:rsidRDefault="008B74E6" w:rsidP="00C168A4">
            <w:pPr>
              <w:ind w:left="708"/>
              <w:rPr>
                <w:sz w:val="18"/>
                <w:szCs w:val="18"/>
              </w:rPr>
            </w:pPr>
            <w:r w:rsidRPr="008B74E6">
              <w:rPr>
                <w:sz w:val="18"/>
                <w:szCs w:val="18"/>
              </w:rPr>
              <w:t>Jahrgänge 201</w:t>
            </w:r>
            <w:r w:rsidR="000B1DD9">
              <w:rPr>
                <w:sz w:val="18"/>
                <w:szCs w:val="18"/>
              </w:rPr>
              <w:t>1</w:t>
            </w:r>
            <w:r w:rsidR="00C168A4" w:rsidRPr="008B74E6">
              <w:rPr>
                <w:sz w:val="18"/>
                <w:szCs w:val="18"/>
              </w:rPr>
              <w:t xml:space="preserve"> und 20</w:t>
            </w:r>
            <w:r w:rsidRPr="008B74E6">
              <w:rPr>
                <w:sz w:val="18"/>
                <w:szCs w:val="18"/>
              </w:rPr>
              <w:t>1</w:t>
            </w:r>
            <w:r w:rsidR="000B1DD9">
              <w:rPr>
                <w:sz w:val="18"/>
                <w:szCs w:val="18"/>
              </w:rPr>
              <w:t>2</w:t>
            </w:r>
            <w:r w:rsidR="00C168A4" w:rsidRPr="008B74E6">
              <w:rPr>
                <w:sz w:val="18"/>
                <w:szCs w:val="18"/>
              </w:rPr>
              <w:t xml:space="preserve">     – </w:t>
            </w:r>
            <w:r w:rsidR="00C168A4" w:rsidRPr="008B74E6">
              <w:rPr>
                <w:sz w:val="18"/>
                <w:szCs w:val="18"/>
              </w:rPr>
              <w:tab/>
              <w:t>Mittelstufe I</w:t>
            </w:r>
            <w:r w:rsidR="00C168A4" w:rsidRPr="008B74E6">
              <w:rPr>
                <w:sz w:val="18"/>
                <w:szCs w:val="18"/>
              </w:rPr>
              <w:tab/>
            </w:r>
            <w:r w:rsidR="00C168A4" w:rsidRPr="008B74E6">
              <w:rPr>
                <w:sz w:val="18"/>
                <w:szCs w:val="18"/>
              </w:rPr>
              <w:tab/>
            </w:r>
            <w:r w:rsidR="00C168A4" w:rsidRPr="008B74E6">
              <w:rPr>
                <w:sz w:val="18"/>
                <w:szCs w:val="18"/>
              </w:rPr>
              <w:tab/>
            </w:r>
            <w:r w:rsidR="00C168A4" w:rsidRPr="008B74E6">
              <w:rPr>
                <w:sz w:val="18"/>
                <w:szCs w:val="18"/>
              </w:rPr>
              <w:tab/>
              <w:t xml:space="preserve"> </w:t>
            </w:r>
          </w:p>
          <w:p w14:paraId="1896B9CC" w14:textId="3BF217AF" w:rsidR="00C168A4" w:rsidRPr="008B74E6" w:rsidRDefault="00C168A4" w:rsidP="00C168A4">
            <w:pPr>
              <w:ind w:left="708"/>
              <w:rPr>
                <w:sz w:val="18"/>
                <w:szCs w:val="18"/>
              </w:rPr>
            </w:pPr>
            <w:r w:rsidRPr="008B74E6">
              <w:rPr>
                <w:sz w:val="18"/>
                <w:szCs w:val="18"/>
              </w:rPr>
              <w:t>Jahrgänge 200</w:t>
            </w:r>
            <w:r w:rsidR="000B1DD9">
              <w:rPr>
                <w:sz w:val="18"/>
                <w:szCs w:val="18"/>
              </w:rPr>
              <w:t>9</w:t>
            </w:r>
            <w:r w:rsidRPr="008B74E6">
              <w:rPr>
                <w:sz w:val="18"/>
                <w:szCs w:val="18"/>
              </w:rPr>
              <w:t xml:space="preserve"> und 20</w:t>
            </w:r>
            <w:r w:rsidR="000B1DD9">
              <w:rPr>
                <w:sz w:val="18"/>
                <w:szCs w:val="18"/>
              </w:rPr>
              <w:t>10</w:t>
            </w:r>
            <w:r w:rsidRPr="008B74E6">
              <w:rPr>
                <w:sz w:val="18"/>
                <w:szCs w:val="18"/>
              </w:rPr>
              <w:t xml:space="preserve">     – </w:t>
            </w:r>
            <w:r w:rsidRPr="008B74E6">
              <w:rPr>
                <w:sz w:val="18"/>
                <w:szCs w:val="18"/>
              </w:rPr>
              <w:tab/>
              <w:t>Mittelstufe II</w:t>
            </w:r>
          </w:p>
          <w:p w14:paraId="6962763D" w14:textId="501C9F69" w:rsidR="00C168A4" w:rsidRDefault="00C168A4" w:rsidP="00C168A4">
            <w:pPr>
              <w:ind w:left="708"/>
              <w:rPr>
                <w:sz w:val="18"/>
                <w:szCs w:val="18"/>
              </w:rPr>
            </w:pPr>
            <w:r w:rsidRPr="008B74E6">
              <w:rPr>
                <w:sz w:val="18"/>
                <w:szCs w:val="18"/>
              </w:rPr>
              <w:t>Jahrgänge 200</w:t>
            </w:r>
            <w:r w:rsidR="000B1DD9">
              <w:rPr>
                <w:sz w:val="18"/>
                <w:szCs w:val="18"/>
              </w:rPr>
              <w:t>7</w:t>
            </w:r>
            <w:r w:rsidRPr="008B74E6">
              <w:rPr>
                <w:sz w:val="18"/>
                <w:szCs w:val="18"/>
              </w:rPr>
              <w:t xml:space="preserve"> und 200</w:t>
            </w:r>
            <w:r w:rsidR="000B1DD9">
              <w:rPr>
                <w:sz w:val="18"/>
                <w:szCs w:val="18"/>
              </w:rPr>
              <w:t>8</w:t>
            </w:r>
            <w:r w:rsidRPr="008B74E6">
              <w:rPr>
                <w:sz w:val="18"/>
                <w:szCs w:val="18"/>
              </w:rPr>
              <w:t xml:space="preserve">     – </w:t>
            </w:r>
            <w:r w:rsidRPr="008B74E6">
              <w:rPr>
                <w:sz w:val="18"/>
                <w:szCs w:val="18"/>
              </w:rPr>
              <w:tab/>
              <w:t>Oberstufe I</w:t>
            </w:r>
          </w:p>
          <w:p w14:paraId="015EE5AB" w14:textId="77777777" w:rsidR="00C168A4" w:rsidRPr="002C3FDC" w:rsidRDefault="00C168A4" w:rsidP="00C168A4">
            <w:pPr>
              <w:rPr>
                <w:sz w:val="18"/>
                <w:szCs w:val="18"/>
              </w:rPr>
            </w:pPr>
          </w:p>
        </w:tc>
      </w:tr>
      <w:tr w:rsidR="00C168A4" w:rsidRPr="00610478" w14:paraId="765BFD41" w14:textId="77777777" w:rsidTr="002C3FDC">
        <w:trPr>
          <w:trHeight w:val="351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736A4C6" w14:textId="77777777" w:rsidR="00C168A4" w:rsidRPr="00B6099B" w:rsidRDefault="00C168A4" w:rsidP="00C168A4">
            <w:pPr>
              <w:tabs>
                <w:tab w:val="left" w:pos="3402"/>
                <w:tab w:val="right" w:leader="dot" w:pos="9639"/>
              </w:tabs>
              <w:rPr>
                <w:b/>
                <w:bCs/>
                <w:szCs w:val="22"/>
                <w:lang w:val="de-DE"/>
              </w:rPr>
            </w:pPr>
            <w:r>
              <w:rPr>
                <w:b/>
                <w:bCs/>
                <w:iCs/>
                <w:szCs w:val="22"/>
                <w:lang w:val="de-DE"/>
              </w:rPr>
              <w:t>Prüfungs</w:t>
            </w:r>
            <w:r w:rsidRPr="00DC59BE">
              <w:rPr>
                <w:b/>
                <w:bCs/>
                <w:iCs/>
                <w:szCs w:val="22"/>
                <w:lang w:val="de-DE"/>
              </w:rPr>
              <w:t>gebühr</w:t>
            </w:r>
            <w:r>
              <w:rPr>
                <w:b/>
                <w:bCs/>
                <w:szCs w:val="22"/>
                <w:lang w:val="de-DE"/>
              </w:rPr>
              <w:t>: CHF 8</w:t>
            </w:r>
            <w:r w:rsidRPr="00DC59BE">
              <w:rPr>
                <w:b/>
                <w:bCs/>
                <w:szCs w:val="22"/>
                <w:lang w:val="de-DE"/>
              </w:rPr>
              <w:t>0.00</w:t>
            </w:r>
          </w:p>
        </w:tc>
      </w:tr>
      <w:tr w:rsidR="00C168A4" w:rsidRPr="00610478" w14:paraId="6EF55386" w14:textId="77777777" w:rsidTr="002C3FDC">
        <w:trPr>
          <w:trHeight w:val="351"/>
        </w:trPr>
        <w:tc>
          <w:tcPr>
            <w:tcW w:w="1045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20FAD72" w14:textId="77777777" w:rsidR="00C168A4" w:rsidRPr="000A1729" w:rsidRDefault="00C168A4" w:rsidP="00C168A4">
            <w:pPr>
              <w:rPr>
                <w:rFonts w:cs="Arial"/>
                <w:iCs/>
                <w:sz w:val="10"/>
                <w:szCs w:val="10"/>
              </w:rPr>
            </w:pPr>
          </w:p>
          <w:p w14:paraId="6E7DD630" w14:textId="77777777" w:rsidR="00C168A4" w:rsidRDefault="00C168A4" w:rsidP="00C168A4">
            <w:pPr>
              <w:rPr>
                <w:rFonts w:cs="Arial"/>
                <w:iCs/>
                <w:szCs w:val="22"/>
              </w:rPr>
            </w:pPr>
            <w:r w:rsidRPr="007109C5">
              <w:rPr>
                <w:rFonts w:cs="Arial"/>
                <w:iCs/>
                <w:szCs w:val="22"/>
              </w:rPr>
              <w:t xml:space="preserve">Mit der Bestätigung der Anmeldung wird die Prüfungsgebühr mittels Einzahlungsschein erhoben; </w:t>
            </w:r>
          </w:p>
          <w:p w14:paraId="6C8EDF3A" w14:textId="77777777" w:rsidR="00C168A4" w:rsidRPr="007109C5" w:rsidRDefault="00C168A4" w:rsidP="00C168A4">
            <w:pPr>
              <w:rPr>
                <w:rFonts w:cs="Arial"/>
                <w:iCs/>
                <w:szCs w:val="22"/>
              </w:rPr>
            </w:pPr>
            <w:r w:rsidRPr="007109C5">
              <w:rPr>
                <w:rFonts w:cs="Arial"/>
                <w:iCs/>
                <w:szCs w:val="22"/>
              </w:rPr>
              <w:t>Zulassung zur Prüfung nur nach Bezahlung der Prüfungsgebühr.</w:t>
            </w:r>
          </w:p>
          <w:p w14:paraId="4016B493" w14:textId="77777777" w:rsidR="00C168A4" w:rsidRPr="007109C5" w:rsidRDefault="00C168A4" w:rsidP="00C168A4">
            <w:pPr>
              <w:ind w:right="-143"/>
              <w:rPr>
                <w:rFonts w:cs="Arial"/>
                <w:b/>
                <w:bCs/>
                <w:szCs w:val="22"/>
              </w:rPr>
            </w:pPr>
          </w:p>
          <w:p w14:paraId="421A32A9" w14:textId="77777777" w:rsidR="00C168A4" w:rsidRPr="007109C5" w:rsidRDefault="00C168A4" w:rsidP="00C168A4">
            <w:pPr>
              <w:pStyle w:val="Textkrper"/>
              <w:rPr>
                <w:rFonts w:ascii="Arial" w:hAnsi="Arial" w:cs="Arial"/>
                <w:iCs/>
                <w:sz w:val="22"/>
                <w:szCs w:val="22"/>
              </w:rPr>
            </w:pPr>
            <w:r w:rsidRPr="008B74E6">
              <w:rPr>
                <w:rFonts w:ascii="Arial" w:hAnsi="Arial" w:cs="Arial"/>
                <w:iCs/>
                <w:sz w:val="22"/>
                <w:szCs w:val="22"/>
              </w:rPr>
              <w:t xml:space="preserve">Senden Sie bitte das Anmeldeformular </w:t>
            </w:r>
            <w:r w:rsidRPr="008B74E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bis </w:t>
            </w:r>
            <w:r w:rsidRPr="008B74E6">
              <w:rPr>
                <w:rFonts w:ascii="Arial" w:hAnsi="Arial" w:cs="Arial"/>
                <w:b/>
                <w:iCs/>
                <w:sz w:val="22"/>
                <w:szCs w:val="22"/>
              </w:rPr>
              <w:t>1. Dezember 202</w:t>
            </w:r>
            <w:r w:rsidR="00F04800">
              <w:rPr>
                <w:rFonts w:ascii="Arial" w:hAnsi="Arial" w:cs="Arial"/>
                <w:b/>
                <w:iCs/>
                <w:sz w:val="22"/>
                <w:szCs w:val="22"/>
              </w:rPr>
              <w:t>3</w:t>
            </w:r>
            <w:r w:rsidRPr="008B74E6">
              <w:rPr>
                <w:rFonts w:ascii="Arial" w:hAnsi="Arial" w:cs="Arial"/>
                <w:iCs/>
                <w:sz w:val="22"/>
                <w:szCs w:val="22"/>
              </w:rPr>
              <w:t xml:space="preserve"> an:</w:t>
            </w:r>
          </w:p>
          <w:p w14:paraId="02164D46" w14:textId="77777777" w:rsidR="00C168A4" w:rsidRPr="007109C5" w:rsidRDefault="00C168A4" w:rsidP="00C168A4">
            <w:pPr>
              <w:pStyle w:val="Textkrp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109C5">
              <w:rPr>
                <w:rFonts w:ascii="Arial" w:hAnsi="Arial" w:cs="Arial"/>
                <w:b/>
                <w:i/>
                <w:sz w:val="22"/>
                <w:szCs w:val="22"/>
              </w:rPr>
              <w:t>Musikschule Biel, Sekretariat, Bahnhofstrasse 11, PF 784, 2501 Biel.</w:t>
            </w:r>
          </w:p>
          <w:p w14:paraId="2C9F1BAC" w14:textId="77777777" w:rsidR="00C168A4" w:rsidRPr="007109C5" w:rsidRDefault="00C168A4" w:rsidP="00C168A4">
            <w:pPr>
              <w:rPr>
                <w:rFonts w:cs="Arial"/>
                <w:b/>
                <w:iCs/>
                <w:szCs w:val="22"/>
                <w:u w:val="single"/>
              </w:rPr>
            </w:pPr>
          </w:p>
        </w:tc>
      </w:tr>
      <w:tr w:rsidR="00C168A4" w:rsidRPr="00610478" w14:paraId="5C38C12B" w14:textId="77777777" w:rsidTr="002C3FDC">
        <w:tblPrEx>
          <w:tblBorders>
            <w:bottom w:val="single" w:sz="4" w:space="0" w:color="D9D9D9"/>
          </w:tblBorders>
        </w:tblPrEx>
        <w:trPr>
          <w:trHeight w:val="20"/>
        </w:trPr>
        <w:tc>
          <w:tcPr>
            <w:tcW w:w="2517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14:paraId="54923BCE" w14:textId="77777777" w:rsidR="00C168A4" w:rsidRPr="00610478" w:rsidRDefault="00C168A4" w:rsidP="00C168A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 w:rsidRPr="00610478">
              <w:rPr>
                <w:rFonts w:cs="Arial"/>
                <w:szCs w:val="22"/>
              </w:rPr>
              <w:t>Ort und Datum:</w:t>
            </w:r>
          </w:p>
        </w:tc>
        <w:tc>
          <w:tcPr>
            <w:tcW w:w="7939" w:type="dxa"/>
            <w:gridSpan w:val="6"/>
            <w:tcBorders>
              <w:bottom w:val="single" w:sz="4" w:space="0" w:color="D9D9D9"/>
            </w:tcBorders>
            <w:shd w:val="clear" w:color="auto" w:fill="auto"/>
            <w:vAlign w:val="bottom"/>
          </w:tcPr>
          <w:p w14:paraId="090D3F0E" w14:textId="77777777" w:rsidR="00C168A4" w:rsidRPr="00610478" w:rsidRDefault="00C168A4" w:rsidP="00C168A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6"/>
          </w:p>
        </w:tc>
      </w:tr>
      <w:tr w:rsidR="00C168A4" w:rsidRPr="00610478" w14:paraId="3883A855" w14:textId="77777777" w:rsidTr="002C3FDC">
        <w:tblPrEx>
          <w:tblBorders>
            <w:bottom w:val="single" w:sz="4" w:space="0" w:color="D9D9D9"/>
          </w:tblBorders>
        </w:tblPrEx>
        <w:trPr>
          <w:trHeight w:val="20"/>
        </w:trPr>
        <w:tc>
          <w:tcPr>
            <w:tcW w:w="2517" w:type="dxa"/>
            <w:tcBorders>
              <w:top w:val="single" w:sz="4" w:space="0" w:color="D9D9D9"/>
            </w:tcBorders>
            <w:shd w:val="clear" w:color="auto" w:fill="auto"/>
            <w:vAlign w:val="bottom"/>
          </w:tcPr>
          <w:p w14:paraId="08577A99" w14:textId="77777777" w:rsidR="00C168A4" w:rsidRPr="00610478" w:rsidRDefault="00C168A4" w:rsidP="00C168A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 xml:space="preserve">Unterschrift </w:t>
            </w:r>
            <w:r w:rsidRPr="00610478">
              <w:rPr>
                <w:rFonts w:cs="Arial"/>
                <w:szCs w:val="22"/>
              </w:rPr>
              <w:br/>
              <w:t>Schülerin/Schüler:</w:t>
            </w:r>
          </w:p>
        </w:tc>
        <w:tc>
          <w:tcPr>
            <w:tcW w:w="1986" w:type="dxa"/>
            <w:gridSpan w:val="2"/>
            <w:tcBorders>
              <w:top w:val="single" w:sz="4" w:space="0" w:color="D9D9D9"/>
            </w:tcBorders>
            <w:shd w:val="clear" w:color="auto" w:fill="auto"/>
            <w:vAlign w:val="bottom"/>
          </w:tcPr>
          <w:p w14:paraId="1F06E93F" w14:textId="77777777" w:rsidR="00C168A4" w:rsidRPr="00610478" w:rsidRDefault="00C168A4" w:rsidP="00C168A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7"/>
          </w:p>
        </w:tc>
        <w:tc>
          <w:tcPr>
            <w:tcW w:w="3260" w:type="dxa"/>
            <w:gridSpan w:val="3"/>
            <w:tcBorders>
              <w:top w:val="single" w:sz="4" w:space="0" w:color="D9D9D9"/>
            </w:tcBorders>
            <w:shd w:val="clear" w:color="auto" w:fill="auto"/>
            <w:vAlign w:val="bottom"/>
          </w:tcPr>
          <w:p w14:paraId="672EC910" w14:textId="77777777" w:rsidR="00C168A4" w:rsidRPr="00610478" w:rsidRDefault="00C168A4" w:rsidP="00C168A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 xml:space="preserve">Unterschrift des/der </w:t>
            </w:r>
            <w:r w:rsidRPr="00610478">
              <w:rPr>
                <w:rFonts w:cs="Arial"/>
                <w:szCs w:val="22"/>
              </w:rPr>
              <w:br/>
              <w:t>Erziehungsberechtigten:</w:t>
            </w:r>
          </w:p>
        </w:tc>
        <w:tc>
          <w:tcPr>
            <w:tcW w:w="2693" w:type="dxa"/>
            <w:tcBorders>
              <w:top w:val="single" w:sz="4" w:space="0" w:color="D9D9D9"/>
            </w:tcBorders>
            <w:shd w:val="clear" w:color="auto" w:fill="auto"/>
            <w:vAlign w:val="bottom"/>
          </w:tcPr>
          <w:p w14:paraId="08E446FA" w14:textId="77777777" w:rsidR="00C168A4" w:rsidRPr="00610478" w:rsidRDefault="00C168A4" w:rsidP="00C168A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8"/>
          </w:p>
        </w:tc>
      </w:tr>
    </w:tbl>
    <w:p w14:paraId="2DDD919B" w14:textId="77777777" w:rsidR="00F22064" w:rsidRPr="007109C5" w:rsidRDefault="00F22064" w:rsidP="007109C5">
      <w:pPr>
        <w:pStyle w:val="Textkrper"/>
        <w:rPr>
          <w:rFonts w:ascii="Arial" w:hAnsi="Arial" w:cs="Arial"/>
          <w:iCs/>
          <w:sz w:val="22"/>
          <w:szCs w:val="22"/>
        </w:rPr>
      </w:pPr>
    </w:p>
    <w:sectPr w:rsidR="00F22064" w:rsidRPr="007109C5" w:rsidSect="00D77E32">
      <w:headerReference w:type="default" r:id="rId8"/>
      <w:footerReference w:type="even" r:id="rId9"/>
      <w:footerReference w:type="default" r:id="rId10"/>
      <w:pgSz w:w="11906" w:h="16838" w:code="9"/>
      <w:pgMar w:top="2280" w:right="282" w:bottom="426" w:left="851" w:header="426" w:footer="148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F0ABD" w14:textId="77777777" w:rsidR="00FA1243" w:rsidRDefault="00FA1243">
      <w:r>
        <w:separator/>
      </w:r>
    </w:p>
  </w:endnote>
  <w:endnote w:type="continuationSeparator" w:id="0">
    <w:p w14:paraId="56D2E39F" w14:textId="77777777" w:rsidR="00FA1243" w:rsidRDefault="00FA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EEF96" w14:textId="77777777" w:rsidR="002343F2" w:rsidRDefault="002343F2" w:rsidP="00D33C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6A1666" w14:textId="77777777" w:rsidR="002343F2" w:rsidRDefault="002343F2" w:rsidP="001236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B453" w14:textId="77777777" w:rsidR="002343F2" w:rsidRPr="001236D5" w:rsidRDefault="002343F2" w:rsidP="001236D5">
    <w:pPr>
      <w:pStyle w:val="Fuzeile"/>
      <w:ind w:right="360"/>
      <w:jc w:val="right"/>
    </w:pP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0A0CC" w14:textId="77777777" w:rsidR="00FA1243" w:rsidRDefault="00FA1243">
      <w:r>
        <w:separator/>
      </w:r>
    </w:p>
  </w:footnote>
  <w:footnote w:type="continuationSeparator" w:id="0">
    <w:p w14:paraId="50246803" w14:textId="77777777" w:rsidR="00FA1243" w:rsidRDefault="00FA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4D52" w14:textId="77777777" w:rsidR="00A65549" w:rsidRPr="00F77371" w:rsidRDefault="001422B2" w:rsidP="001422B2">
    <w:pPr>
      <w:rPr>
        <w:rFonts w:ascii="GillSans" w:hAnsi="GillSans"/>
        <w:spacing w:val="20"/>
        <w:sz w:val="30"/>
        <w:lang w:val="fr-FR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24A23BB" wp14:editId="01499CD9">
          <wp:simplePos x="0" y="0"/>
          <wp:positionH relativeFrom="page">
            <wp:posOffset>3218815</wp:posOffset>
          </wp:positionH>
          <wp:positionV relativeFrom="paragraph">
            <wp:posOffset>53340</wp:posOffset>
          </wp:positionV>
          <wp:extent cx="1319530" cy="723900"/>
          <wp:effectExtent l="0" t="0" r="0" b="0"/>
          <wp:wrapTight wrapText="bothSides">
            <wp:wrapPolygon edited="0">
              <wp:start x="0" y="0"/>
              <wp:lineTo x="0" y="21032"/>
              <wp:lineTo x="21205" y="21032"/>
              <wp:lineTo x="21205" y="0"/>
              <wp:lineTo x="0" y="0"/>
            </wp:wrapPolygon>
          </wp:wrapTight>
          <wp:docPr id="55" name="Grafik 5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0FF">
      <w:rPr>
        <w:noProof/>
        <w:lang w:eastAsia="de-CH"/>
      </w:rPr>
      <w:drawing>
        <wp:inline distT="0" distB="0" distL="0" distR="0" wp14:anchorId="0012D121" wp14:editId="6CED9D7A">
          <wp:extent cx="2122999" cy="914400"/>
          <wp:effectExtent l="0" t="0" r="0" b="0"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636" cy="928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7371">
      <w:rPr>
        <w:rFonts w:ascii="GillSans" w:hAnsi="GillSans"/>
        <w:noProof/>
        <w:lang w:eastAsia="de-CH"/>
      </w:rPr>
      <w:drawing>
        <wp:anchor distT="0" distB="0" distL="114300" distR="114300" simplePos="0" relativeHeight="251657216" behindDoc="1" locked="0" layoutInCell="1" allowOverlap="1" wp14:anchorId="72BF4963" wp14:editId="2F6F5CAB">
          <wp:simplePos x="0" y="0"/>
          <wp:positionH relativeFrom="column">
            <wp:posOffset>5433060</wp:posOffset>
          </wp:positionH>
          <wp:positionV relativeFrom="paragraph">
            <wp:posOffset>-146050</wp:posOffset>
          </wp:positionV>
          <wp:extent cx="848544" cy="750806"/>
          <wp:effectExtent l="0" t="0" r="8890" b="0"/>
          <wp:wrapNone/>
          <wp:docPr id="5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44" cy="750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E32">
      <w:rPr>
        <w:rFonts w:ascii="GillSans" w:hAnsi="GillSans"/>
        <w:spacing w:val="20"/>
        <w:sz w:val="16"/>
        <w:szCs w:val="16"/>
        <w:lang w:val="fr-FR"/>
      </w:rPr>
      <w:tab/>
    </w:r>
    <w:r w:rsidR="00D77E32">
      <w:rPr>
        <w:rFonts w:ascii="GillSans" w:hAnsi="GillSans"/>
        <w:spacing w:val="20"/>
        <w:sz w:val="16"/>
        <w:szCs w:val="16"/>
        <w:lang w:val="fr-FR"/>
      </w:rPr>
      <w:tab/>
    </w:r>
    <w:r w:rsidR="00D77E32">
      <w:rPr>
        <w:rFonts w:ascii="GillSans" w:hAnsi="GillSans"/>
        <w:spacing w:val="20"/>
        <w:sz w:val="16"/>
        <w:szCs w:val="16"/>
        <w:lang w:val="fr-FR"/>
      </w:rPr>
      <w:tab/>
    </w:r>
    <w:r w:rsidR="00A65549" w:rsidRPr="0032063E">
      <w:rPr>
        <w:rFonts w:ascii="GillSans" w:hAnsi="GillSans"/>
        <w:spacing w:val="20"/>
        <w:sz w:val="16"/>
        <w:szCs w:val="16"/>
        <w:lang w:val="fr-FR"/>
      </w:rPr>
      <w:t>Musikschule Biel</w:t>
    </w:r>
  </w:p>
  <w:p w14:paraId="0358343C" w14:textId="77777777" w:rsidR="002343F2" w:rsidRPr="00A65549" w:rsidRDefault="00A65549" w:rsidP="00A65549">
    <w:pPr>
      <w:rPr>
        <w:rFonts w:ascii="GillSans" w:hAnsi="GillSans"/>
        <w:b/>
        <w:spacing w:val="20"/>
        <w:sz w:val="16"/>
        <w:szCs w:val="16"/>
        <w:lang w:val="fr-FR"/>
      </w:rPr>
    </w:pPr>
    <w:r>
      <w:rPr>
        <w:rFonts w:ascii="GillSans" w:hAnsi="GillSans"/>
        <w:spacing w:val="20"/>
        <w:sz w:val="16"/>
        <w:szCs w:val="16"/>
        <w:lang w:val="fr-FR"/>
      </w:rPr>
      <w:tab/>
    </w:r>
    <w:r>
      <w:rPr>
        <w:rFonts w:ascii="GillSans" w:hAnsi="GillSans"/>
        <w:spacing w:val="20"/>
        <w:sz w:val="16"/>
        <w:szCs w:val="16"/>
        <w:lang w:val="fr-FR"/>
      </w:rPr>
      <w:tab/>
    </w:r>
    <w:r>
      <w:rPr>
        <w:rFonts w:ascii="GillSans" w:hAnsi="GillSans"/>
        <w:spacing w:val="20"/>
        <w:sz w:val="16"/>
        <w:szCs w:val="16"/>
        <w:lang w:val="fr-FR"/>
      </w:rPr>
      <w:tab/>
    </w:r>
    <w:r>
      <w:rPr>
        <w:rFonts w:ascii="GillSans" w:hAnsi="GillSans"/>
        <w:spacing w:val="20"/>
        <w:sz w:val="16"/>
        <w:szCs w:val="16"/>
        <w:lang w:val="fr-FR"/>
      </w:rPr>
      <w:tab/>
    </w:r>
    <w:r>
      <w:rPr>
        <w:rFonts w:ascii="GillSans" w:hAnsi="GillSans"/>
        <w:spacing w:val="20"/>
        <w:sz w:val="16"/>
        <w:szCs w:val="16"/>
        <w:lang w:val="fr-FR"/>
      </w:rPr>
      <w:tab/>
    </w:r>
    <w:r>
      <w:rPr>
        <w:rFonts w:ascii="GillSans" w:hAnsi="GillSans"/>
        <w:spacing w:val="20"/>
        <w:sz w:val="16"/>
        <w:szCs w:val="16"/>
        <w:lang w:val="fr-FR"/>
      </w:rPr>
      <w:tab/>
    </w:r>
    <w:r>
      <w:rPr>
        <w:rFonts w:ascii="GillSans" w:hAnsi="GillSans"/>
        <w:spacing w:val="20"/>
        <w:sz w:val="16"/>
        <w:szCs w:val="16"/>
        <w:lang w:val="fr-FR"/>
      </w:rPr>
      <w:tab/>
    </w:r>
    <w:r>
      <w:rPr>
        <w:rFonts w:ascii="GillSans" w:hAnsi="GillSans"/>
        <w:spacing w:val="20"/>
        <w:sz w:val="16"/>
        <w:szCs w:val="16"/>
        <w:lang w:val="fr-FR"/>
      </w:rPr>
      <w:tab/>
    </w:r>
    <w:r>
      <w:rPr>
        <w:rFonts w:ascii="GillSans" w:hAnsi="GillSans"/>
        <w:spacing w:val="20"/>
        <w:sz w:val="16"/>
        <w:szCs w:val="16"/>
        <w:lang w:val="fr-FR"/>
      </w:rPr>
      <w:tab/>
      <w:t xml:space="preserve">  </w:t>
    </w:r>
    <w:r>
      <w:rPr>
        <w:rFonts w:ascii="GillSans" w:hAnsi="GillSans"/>
        <w:spacing w:val="20"/>
        <w:sz w:val="16"/>
        <w:szCs w:val="16"/>
        <w:lang w:val="fr-FR"/>
      </w:rPr>
      <w:tab/>
      <w:t xml:space="preserve"> </w:t>
    </w:r>
    <w:r w:rsidR="00F77371">
      <w:rPr>
        <w:rFonts w:ascii="GillSans" w:hAnsi="GillSans"/>
        <w:spacing w:val="20"/>
        <w:sz w:val="16"/>
        <w:szCs w:val="16"/>
        <w:lang w:val="fr-FR"/>
      </w:rPr>
      <w:t xml:space="preserve">   </w:t>
    </w:r>
    <w:r w:rsidR="001422B2">
      <w:rPr>
        <w:rFonts w:ascii="GillSans" w:hAnsi="GillSans"/>
        <w:spacing w:val="20"/>
        <w:sz w:val="16"/>
        <w:szCs w:val="16"/>
        <w:lang w:val="fr-FR"/>
      </w:rPr>
      <w:tab/>
    </w:r>
    <w:r w:rsidR="00F77371">
      <w:rPr>
        <w:rFonts w:ascii="GillSans" w:hAnsi="GillSans"/>
        <w:spacing w:val="20"/>
        <w:sz w:val="16"/>
        <w:szCs w:val="16"/>
        <w:lang w:val="fr-FR"/>
      </w:rPr>
      <w:t xml:space="preserve"> </w:t>
    </w:r>
    <w:r w:rsidR="00D77E32">
      <w:rPr>
        <w:rFonts w:ascii="GillSans" w:hAnsi="GillSans"/>
        <w:spacing w:val="20"/>
        <w:sz w:val="16"/>
        <w:szCs w:val="16"/>
        <w:lang w:val="fr-FR"/>
      </w:rPr>
      <w:t xml:space="preserve">    </w:t>
    </w:r>
    <w:r w:rsidRPr="0032063E">
      <w:rPr>
        <w:rFonts w:ascii="GillSans" w:hAnsi="GillSans"/>
        <w:b/>
        <w:spacing w:val="20"/>
        <w:sz w:val="16"/>
        <w:szCs w:val="16"/>
        <w:lang w:val="fr-FR"/>
      </w:rPr>
      <w:t>Ecole de Musique Bie</w:t>
    </w:r>
    <w:r w:rsidR="00BF26F8">
      <w:rPr>
        <w:rFonts w:ascii="GillSans" w:hAnsi="GillSans"/>
        <w:b/>
        <w:spacing w:val="20"/>
        <w:sz w:val="16"/>
        <w:szCs w:val="16"/>
        <w:lang w:val="fr-FR"/>
      </w:rPr>
      <w:t>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99D"/>
    <w:multiLevelType w:val="multilevel"/>
    <w:tmpl w:val="144E56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526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25904DE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3A5A44E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718F53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7999302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E1"/>
    <w:rsid w:val="0000327B"/>
    <w:rsid w:val="000048B0"/>
    <w:rsid w:val="0001177A"/>
    <w:rsid w:val="00011BC3"/>
    <w:rsid w:val="00022D99"/>
    <w:rsid w:val="00022FDA"/>
    <w:rsid w:val="000453B6"/>
    <w:rsid w:val="00046B4D"/>
    <w:rsid w:val="00083DD6"/>
    <w:rsid w:val="000A1729"/>
    <w:rsid w:val="000B0A01"/>
    <w:rsid w:val="000B1DD9"/>
    <w:rsid w:val="000C0F2B"/>
    <w:rsid w:val="000C5A85"/>
    <w:rsid w:val="000D6563"/>
    <w:rsid w:val="000E74CF"/>
    <w:rsid w:val="000F0A84"/>
    <w:rsid w:val="000F16FD"/>
    <w:rsid w:val="000F581E"/>
    <w:rsid w:val="00117370"/>
    <w:rsid w:val="001236D5"/>
    <w:rsid w:val="001412CE"/>
    <w:rsid w:val="001422B2"/>
    <w:rsid w:val="00147EF7"/>
    <w:rsid w:val="00164CC2"/>
    <w:rsid w:val="00167420"/>
    <w:rsid w:val="00170531"/>
    <w:rsid w:val="00177BB8"/>
    <w:rsid w:val="00181B6F"/>
    <w:rsid w:val="00183966"/>
    <w:rsid w:val="001844BA"/>
    <w:rsid w:val="0019187C"/>
    <w:rsid w:val="0019512B"/>
    <w:rsid w:val="0019659A"/>
    <w:rsid w:val="001A7A15"/>
    <w:rsid w:val="001B02AB"/>
    <w:rsid w:val="001B15F0"/>
    <w:rsid w:val="001B5111"/>
    <w:rsid w:val="001D5B02"/>
    <w:rsid w:val="001F0C93"/>
    <w:rsid w:val="001F17B3"/>
    <w:rsid w:val="001F22BB"/>
    <w:rsid w:val="00201C5F"/>
    <w:rsid w:val="00203C92"/>
    <w:rsid w:val="00205216"/>
    <w:rsid w:val="002060A5"/>
    <w:rsid w:val="00221E31"/>
    <w:rsid w:val="002241F9"/>
    <w:rsid w:val="002343F2"/>
    <w:rsid w:val="002409EE"/>
    <w:rsid w:val="00241EF7"/>
    <w:rsid w:val="002453C6"/>
    <w:rsid w:val="002509C0"/>
    <w:rsid w:val="00251C0B"/>
    <w:rsid w:val="00253BCF"/>
    <w:rsid w:val="00255672"/>
    <w:rsid w:val="00267991"/>
    <w:rsid w:val="002A2E7D"/>
    <w:rsid w:val="002B6DB5"/>
    <w:rsid w:val="002C3FDC"/>
    <w:rsid w:val="002D1C10"/>
    <w:rsid w:val="002E04FD"/>
    <w:rsid w:val="002E5F7E"/>
    <w:rsid w:val="00306DF7"/>
    <w:rsid w:val="00311EF5"/>
    <w:rsid w:val="00312F56"/>
    <w:rsid w:val="00315A15"/>
    <w:rsid w:val="00334BF0"/>
    <w:rsid w:val="00340DDA"/>
    <w:rsid w:val="00343C52"/>
    <w:rsid w:val="0035267E"/>
    <w:rsid w:val="00356C71"/>
    <w:rsid w:val="00364C68"/>
    <w:rsid w:val="0036782C"/>
    <w:rsid w:val="00371A94"/>
    <w:rsid w:val="003968D4"/>
    <w:rsid w:val="003A45EA"/>
    <w:rsid w:val="003B03E6"/>
    <w:rsid w:val="003B3910"/>
    <w:rsid w:val="003C0B8F"/>
    <w:rsid w:val="003C5496"/>
    <w:rsid w:val="003C71E8"/>
    <w:rsid w:val="003D2D69"/>
    <w:rsid w:val="003D3821"/>
    <w:rsid w:val="003E6DB1"/>
    <w:rsid w:val="003F1761"/>
    <w:rsid w:val="003F752A"/>
    <w:rsid w:val="004221DE"/>
    <w:rsid w:val="00430CC1"/>
    <w:rsid w:val="004533B8"/>
    <w:rsid w:val="00457544"/>
    <w:rsid w:val="004737C5"/>
    <w:rsid w:val="00480A78"/>
    <w:rsid w:val="004870E6"/>
    <w:rsid w:val="004877BE"/>
    <w:rsid w:val="004A42E6"/>
    <w:rsid w:val="004A6564"/>
    <w:rsid w:val="004B29D1"/>
    <w:rsid w:val="004B4993"/>
    <w:rsid w:val="004B65F6"/>
    <w:rsid w:val="004E1832"/>
    <w:rsid w:val="004E4915"/>
    <w:rsid w:val="004E5041"/>
    <w:rsid w:val="004F13FB"/>
    <w:rsid w:val="004F1B70"/>
    <w:rsid w:val="004F1F78"/>
    <w:rsid w:val="00514303"/>
    <w:rsid w:val="00514DC5"/>
    <w:rsid w:val="0052524D"/>
    <w:rsid w:val="005363C3"/>
    <w:rsid w:val="0054131B"/>
    <w:rsid w:val="0054625B"/>
    <w:rsid w:val="00550FDE"/>
    <w:rsid w:val="005562E2"/>
    <w:rsid w:val="0057318F"/>
    <w:rsid w:val="00574CEF"/>
    <w:rsid w:val="005802B5"/>
    <w:rsid w:val="00585678"/>
    <w:rsid w:val="00586F6A"/>
    <w:rsid w:val="005B06AD"/>
    <w:rsid w:val="005B0C08"/>
    <w:rsid w:val="005C05C9"/>
    <w:rsid w:val="005C1726"/>
    <w:rsid w:val="005C7E8B"/>
    <w:rsid w:val="005D2B2A"/>
    <w:rsid w:val="005D51B0"/>
    <w:rsid w:val="005E4791"/>
    <w:rsid w:val="005E6F92"/>
    <w:rsid w:val="005F1573"/>
    <w:rsid w:val="005F15D3"/>
    <w:rsid w:val="005F1CF7"/>
    <w:rsid w:val="005F724E"/>
    <w:rsid w:val="006002EA"/>
    <w:rsid w:val="00610478"/>
    <w:rsid w:val="00610F32"/>
    <w:rsid w:val="00617963"/>
    <w:rsid w:val="0063392F"/>
    <w:rsid w:val="00634772"/>
    <w:rsid w:val="00640231"/>
    <w:rsid w:val="00641DCD"/>
    <w:rsid w:val="00652BC3"/>
    <w:rsid w:val="00657770"/>
    <w:rsid w:val="00666831"/>
    <w:rsid w:val="00667276"/>
    <w:rsid w:val="006A6C27"/>
    <w:rsid w:val="006C2387"/>
    <w:rsid w:val="006C2D61"/>
    <w:rsid w:val="006D520A"/>
    <w:rsid w:val="006E0DE6"/>
    <w:rsid w:val="006E1A24"/>
    <w:rsid w:val="006E62FF"/>
    <w:rsid w:val="006F18B6"/>
    <w:rsid w:val="006F1D49"/>
    <w:rsid w:val="006F2979"/>
    <w:rsid w:val="007001A5"/>
    <w:rsid w:val="007002B7"/>
    <w:rsid w:val="0070437D"/>
    <w:rsid w:val="00707D96"/>
    <w:rsid w:val="007105D1"/>
    <w:rsid w:val="007109C5"/>
    <w:rsid w:val="00732309"/>
    <w:rsid w:val="00732EE7"/>
    <w:rsid w:val="00735A9D"/>
    <w:rsid w:val="00743447"/>
    <w:rsid w:val="00747D61"/>
    <w:rsid w:val="00775020"/>
    <w:rsid w:val="0077792C"/>
    <w:rsid w:val="007847ED"/>
    <w:rsid w:val="00790333"/>
    <w:rsid w:val="007909F6"/>
    <w:rsid w:val="00791A8C"/>
    <w:rsid w:val="007A594F"/>
    <w:rsid w:val="007A6F8F"/>
    <w:rsid w:val="007C205C"/>
    <w:rsid w:val="007D00E1"/>
    <w:rsid w:val="007D18A8"/>
    <w:rsid w:val="007D5C9D"/>
    <w:rsid w:val="007E00C4"/>
    <w:rsid w:val="007E2E93"/>
    <w:rsid w:val="007E4F42"/>
    <w:rsid w:val="007F1706"/>
    <w:rsid w:val="007F254E"/>
    <w:rsid w:val="007F3ED2"/>
    <w:rsid w:val="00805848"/>
    <w:rsid w:val="00807AF0"/>
    <w:rsid w:val="00813D93"/>
    <w:rsid w:val="00815020"/>
    <w:rsid w:val="00816B39"/>
    <w:rsid w:val="00830D97"/>
    <w:rsid w:val="00836C7E"/>
    <w:rsid w:val="00845056"/>
    <w:rsid w:val="00857410"/>
    <w:rsid w:val="00861900"/>
    <w:rsid w:val="008640BD"/>
    <w:rsid w:val="00866622"/>
    <w:rsid w:val="00866753"/>
    <w:rsid w:val="008819AF"/>
    <w:rsid w:val="008829B4"/>
    <w:rsid w:val="00884D05"/>
    <w:rsid w:val="008A1A59"/>
    <w:rsid w:val="008A4527"/>
    <w:rsid w:val="008B53D4"/>
    <w:rsid w:val="008B74E6"/>
    <w:rsid w:val="008C13CB"/>
    <w:rsid w:val="008C20DC"/>
    <w:rsid w:val="008C6D99"/>
    <w:rsid w:val="008E0FB6"/>
    <w:rsid w:val="008E273E"/>
    <w:rsid w:val="008F2B10"/>
    <w:rsid w:val="008F735D"/>
    <w:rsid w:val="00901F4A"/>
    <w:rsid w:val="00925838"/>
    <w:rsid w:val="00940FCD"/>
    <w:rsid w:val="00954A6E"/>
    <w:rsid w:val="00963CCA"/>
    <w:rsid w:val="00991EE0"/>
    <w:rsid w:val="009940D6"/>
    <w:rsid w:val="009A216D"/>
    <w:rsid w:val="009C0898"/>
    <w:rsid w:val="009C6F75"/>
    <w:rsid w:val="009D5E03"/>
    <w:rsid w:val="009E4DE6"/>
    <w:rsid w:val="009E5ABD"/>
    <w:rsid w:val="009F5ADB"/>
    <w:rsid w:val="00A34289"/>
    <w:rsid w:val="00A3636D"/>
    <w:rsid w:val="00A55BD9"/>
    <w:rsid w:val="00A61DC3"/>
    <w:rsid w:val="00A64822"/>
    <w:rsid w:val="00A65549"/>
    <w:rsid w:val="00A65F12"/>
    <w:rsid w:val="00A6791C"/>
    <w:rsid w:val="00A67CC1"/>
    <w:rsid w:val="00A7428B"/>
    <w:rsid w:val="00A84343"/>
    <w:rsid w:val="00A91EEF"/>
    <w:rsid w:val="00AB7143"/>
    <w:rsid w:val="00AF2247"/>
    <w:rsid w:val="00AF2DAD"/>
    <w:rsid w:val="00AF3061"/>
    <w:rsid w:val="00AF6321"/>
    <w:rsid w:val="00AF7923"/>
    <w:rsid w:val="00B32717"/>
    <w:rsid w:val="00B32E66"/>
    <w:rsid w:val="00B47904"/>
    <w:rsid w:val="00B6099B"/>
    <w:rsid w:val="00B6112D"/>
    <w:rsid w:val="00B76D2F"/>
    <w:rsid w:val="00B8070B"/>
    <w:rsid w:val="00B8552E"/>
    <w:rsid w:val="00B91D6F"/>
    <w:rsid w:val="00B92C73"/>
    <w:rsid w:val="00B966B1"/>
    <w:rsid w:val="00BA1166"/>
    <w:rsid w:val="00BB594A"/>
    <w:rsid w:val="00BC0C0B"/>
    <w:rsid w:val="00BC5307"/>
    <w:rsid w:val="00BC7364"/>
    <w:rsid w:val="00BE36E1"/>
    <w:rsid w:val="00BE3DA9"/>
    <w:rsid w:val="00BE7AFA"/>
    <w:rsid w:val="00BF11B1"/>
    <w:rsid w:val="00BF17C6"/>
    <w:rsid w:val="00BF26F8"/>
    <w:rsid w:val="00BF770C"/>
    <w:rsid w:val="00C0660B"/>
    <w:rsid w:val="00C0725F"/>
    <w:rsid w:val="00C11753"/>
    <w:rsid w:val="00C149CC"/>
    <w:rsid w:val="00C168A4"/>
    <w:rsid w:val="00C2785E"/>
    <w:rsid w:val="00C30F6B"/>
    <w:rsid w:val="00C32D7E"/>
    <w:rsid w:val="00C34C6C"/>
    <w:rsid w:val="00C353AF"/>
    <w:rsid w:val="00C425D0"/>
    <w:rsid w:val="00C457E9"/>
    <w:rsid w:val="00C81856"/>
    <w:rsid w:val="00C90CD0"/>
    <w:rsid w:val="00C90E91"/>
    <w:rsid w:val="00CA4564"/>
    <w:rsid w:val="00CD2B7E"/>
    <w:rsid w:val="00CD7A81"/>
    <w:rsid w:val="00CE160E"/>
    <w:rsid w:val="00D01F19"/>
    <w:rsid w:val="00D02877"/>
    <w:rsid w:val="00D02D37"/>
    <w:rsid w:val="00D034B8"/>
    <w:rsid w:val="00D04C49"/>
    <w:rsid w:val="00D22264"/>
    <w:rsid w:val="00D2631D"/>
    <w:rsid w:val="00D33C68"/>
    <w:rsid w:val="00D40D87"/>
    <w:rsid w:val="00D41225"/>
    <w:rsid w:val="00D52240"/>
    <w:rsid w:val="00D54534"/>
    <w:rsid w:val="00D610E7"/>
    <w:rsid w:val="00D66164"/>
    <w:rsid w:val="00D71FB1"/>
    <w:rsid w:val="00D72934"/>
    <w:rsid w:val="00D736D0"/>
    <w:rsid w:val="00D77E32"/>
    <w:rsid w:val="00D94F44"/>
    <w:rsid w:val="00DA5BD1"/>
    <w:rsid w:val="00DA75D8"/>
    <w:rsid w:val="00DB1431"/>
    <w:rsid w:val="00DB1F1A"/>
    <w:rsid w:val="00DB21D9"/>
    <w:rsid w:val="00DB5E48"/>
    <w:rsid w:val="00DB7D3F"/>
    <w:rsid w:val="00DD3E08"/>
    <w:rsid w:val="00DD7EEE"/>
    <w:rsid w:val="00DE0E54"/>
    <w:rsid w:val="00DE35C7"/>
    <w:rsid w:val="00E00A9A"/>
    <w:rsid w:val="00E0122A"/>
    <w:rsid w:val="00E05A58"/>
    <w:rsid w:val="00E13BAD"/>
    <w:rsid w:val="00E220B4"/>
    <w:rsid w:val="00E25229"/>
    <w:rsid w:val="00E30A6A"/>
    <w:rsid w:val="00E3551C"/>
    <w:rsid w:val="00E51403"/>
    <w:rsid w:val="00E52612"/>
    <w:rsid w:val="00E85F56"/>
    <w:rsid w:val="00E95674"/>
    <w:rsid w:val="00E95CB5"/>
    <w:rsid w:val="00EA317A"/>
    <w:rsid w:val="00EA526E"/>
    <w:rsid w:val="00EB609E"/>
    <w:rsid w:val="00EC00EA"/>
    <w:rsid w:val="00EC33E3"/>
    <w:rsid w:val="00EC44F5"/>
    <w:rsid w:val="00ED6ECB"/>
    <w:rsid w:val="00EE16A7"/>
    <w:rsid w:val="00EE6CAA"/>
    <w:rsid w:val="00EF2AB3"/>
    <w:rsid w:val="00F04800"/>
    <w:rsid w:val="00F12655"/>
    <w:rsid w:val="00F22064"/>
    <w:rsid w:val="00F223B4"/>
    <w:rsid w:val="00F22AFB"/>
    <w:rsid w:val="00F22FB3"/>
    <w:rsid w:val="00F37EBF"/>
    <w:rsid w:val="00F47431"/>
    <w:rsid w:val="00F53535"/>
    <w:rsid w:val="00F71E60"/>
    <w:rsid w:val="00F77371"/>
    <w:rsid w:val="00F9062F"/>
    <w:rsid w:val="00FA1243"/>
    <w:rsid w:val="00FB0508"/>
    <w:rsid w:val="00FC0336"/>
    <w:rsid w:val="00FC0ABB"/>
    <w:rsid w:val="00FD336D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2A0652"/>
  <w15:docId w15:val="{5932121C-EF06-44B1-87B6-4424F8AD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340"/>
        <w:tab w:val="left" w:pos="5940"/>
      </w:tabs>
      <w:spacing w:line="360" w:lineRule="auto"/>
      <w:ind w:right="-650"/>
      <w:outlineLvl w:val="0"/>
    </w:pPr>
    <w:rPr>
      <w:rFonts w:ascii="Arial Narrow" w:hAnsi="Arial Narrow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340"/>
        <w:tab w:val="left" w:pos="2552"/>
      </w:tabs>
      <w:ind w:right="-650"/>
      <w:outlineLvl w:val="2"/>
    </w:pPr>
    <w:rPr>
      <w:rFonts w:ascii="Arial Narrow" w:hAnsi="Arial Narrow"/>
      <w:b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620"/>
        <w:tab w:val="left" w:pos="5670"/>
      </w:tabs>
      <w:spacing w:line="360" w:lineRule="auto"/>
      <w:outlineLvl w:val="3"/>
    </w:pPr>
    <w:rPr>
      <w:rFonts w:ascii="Arial Narrow" w:hAnsi="Arial Narrow"/>
      <w:color w:val="000000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340"/>
        <w:tab w:val="left" w:pos="5940"/>
      </w:tabs>
      <w:outlineLvl w:val="4"/>
    </w:pPr>
    <w:rPr>
      <w:rFonts w:ascii="Arial Narrow" w:hAnsi="Arial Narrow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284"/>
      </w:tabs>
      <w:ind w:left="284" w:hanging="284"/>
    </w:pPr>
    <w:rPr>
      <w:snapToGrid w:val="0"/>
    </w:rPr>
  </w:style>
  <w:style w:type="paragraph" w:styleId="Textkrper-Zeileneinzug">
    <w:name w:val="Body Text Indent"/>
    <w:basedOn w:val="Standard"/>
    <w:pPr>
      <w:tabs>
        <w:tab w:val="left" w:pos="3119"/>
      </w:tabs>
      <w:ind w:left="284"/>
    </w:pPr>
    <w:rPr>
      <w:sz w:val="24"/>
      <w:lang w:val="de-DE"/>
    </w:rPr>
  </w:style>
  <w:style w:type="paragraph" w:styleId="Textkrper">
    <w:name w:val="Body Text"/>
    <w:basedOn w:val="Standard"/>
    <w:pPr>
      <w:tabs>
        <w:tab w:val="left" w:pos="2700"/>
        <w:tab w:val="left" w:pos="5040"/>
        <w:tab w:val="left" w:pos="7380"/>
      </w:tabs>
      <w:ind w:right="-650"/>
    </w:pPr>
    <w:rPr>
      <w:rFonts w:ascii="Arial Narrow" w:hAnsi="Arial Narrow"/>
      <w:color w:val="000000"/>
      <w:sz w:val="24"/>
    </w:rPr>
  </w:style>
  <w:style w:type="paragraph" w:styleId="Textkrper-Einzug3">
    <w:name w:val="Body Text Indent 3"/>
    <w:basedOn w:val="Standard"/>
    <w:pPr>
      <w:tabs>
        <w:tab w:val="left" w:pos="1701"/>
        <w:tab w:val="left" w:pos="5670"/>
        <w:tab w:val="left" w:pos="7088"/>
      </w:tabs>
      <w:spacing w:line="360" w:lineRule="auto"/>
      <w:ind w:firstLine="426"/>
    </w:pPr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236D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E5041"/>
    <w:rPr>
      <w:rFonts w:ascii="Calibri" w:eastAsia="Calibri" w:hAnsi="Calibri" w:cs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E5041"/>
    <w:rPr>
      <w:rFonts w:ascii="Calibri" w:eastAsia="Calibri" w:hAnsi="Calibri" w:cs="Consolas"/>
      <w:sz w:val="22"/>
      <w:szCs w:val="21"/>
      <w:lang w:eastAsia="en-US"/>
    </w:rPr>
  </w:style>
  <w:style w:type="table" w:styleId="Tabellenraster">
    <w:name w:val="Table Grid"/>
    <w:basedOn w:val="NormaleTabelle"/>
    <w:rsid w:val="0008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5.2%20SPO%20SKS\Internetauftritt_Brosch&#252;re_Flyer\Internetauftritt,%20Deutsch\Anmeldung\Musik_Anmeldeformular_2019_20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70C8-B57C-4DD2-BB20-73216CEE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Musik_Anmeldeformular_2019_2020.dotx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Stadtverwaltung Biel</Company>
  <LinksUpToDate>false</LinksUpToDate>
  <CharactersWithSpaces>1785</CharactersWithSpaces>
  <SharedDoc>false</SharedDoc>
  <HLinks>
    <vt:vector size="6" baseType="variant">
      <vt:variant>
        <vt:i4>5177457</vt:i4>
      </vt:variant>
      <vt:variant>
        <vt:i4>59</vt:i4>
      </vt:variant>
      <vt:variant>
        <vt:i4>0</vt:i4>
      </vt:variant>
      <vt:variant>
        <vt:i4>5</vt:i4>
      </vt:variant>
      <vt:variant>
        <vt:lpwstr>mailto:hansjoerg.glutz@biel-bienne.ch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Schafroth Charlotte</dc:creator>
  <cp:lastModifiedBy>Gabi Michael</cp:lastModifiedBy>
  <cp:revision>2</cp:revision>
  <cp:lastPrinted>2023-08-18T09:17:00Z</cp:lastPrinted>
  <dcterms:created xsi:type="dcterms:W3CDTF">2023-09-22T06:06:00Z</dcterms:created>
  <dcterms:modified xsi:type="dcterms:W3CDTF">2023-09-22T06:06:00Z</dcterms:modified>
</cp:coreProperties>
</file>