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C7588" w14:textId="77777777" w:rsidR="0060577A" w:rsidRPr="00294681" w:rsidRDefault="0060577A" w:rsidP="00294681">
      <w:pPr>
        <w:pStyle w:val="berschrift5"/>
        <w:tabs>
          <w:tab w:val="clear" w:pos="2340"/>
        </w:tabs>
        <w:jc w:val="center"/>
        <w:rPr>
          <w:rFonts w:ascii="Arial" w:hAnsi="Arial"/>
          <w:sz w:val="40"/>
          <w:lang w:val="fr-CH"/>
        </w:rPr>
      </w:pPr>
    </w:p>
    <w:p w14:paraId="1075B701" w14:textId="77777777" w:rsidR="002A0DE2" w:rsidRPr="00294681" w:rsidRDefault="005D5299" w:rsidP="00294681">
      <w:pPr>
        <w:pStyle w:val="berschrift5"/>
        <w:tabs>
          <w:tab w:val="clear" w:pos="2340"/>
        </w:tabs>
        <w:jc w:val="center"/>
        <w:rPr>
          <w:rFonts w:ascii="Arial" w:hAnsi="Arial"/>
          <w:sz w:val="40"/>
          <w:lang w:val="fr-CH"/>
        </w:rPr>
      </w:pPr>
      <w:r w:rsidRPr="00294681">
        <w:rPr>
          <w:rFonts w:ascii="Arial" w:hAnsi="Arial"/>
          <w:sz w:val="40"/>
          <w:lang w:val="fr-CH"/>
        </w:rPr>
        <w:t>Inscription à l’</w:t>
      </w:r>
      <w:r w:rsidR="002A0DE2" w:rsidRPr="00294681">
        <w:rPr>
          <w:rFonts w:ascii="Arial" w:hAnsi="Arial"/>
          <w:sz w:val="40"/>
          <w:lang w:val="fr-CH"/>
        </w:rPr>
        <w:t>examen d</w:t>
      </w:r>
      <w:r w:rsidRPr="00294681">
        <w:rPr>
          <w:rFonts w:ascii="Arial" w:hAnsi="Arial"/>
          <w:sz w:val="40"/>
          <w:lang w:val="fr-CH"/>
        </w:rPr>
        <w:t>’</w:t>
      </w:r>
      <w:r w:rsidR="002A0DE2" w:rsidRPr="00294681">
        <w:rPr>
          <w:rFonts w:ascii="Arial" w:hAnsi="Arial"/>
          <w:sz w:val="40"/>
          <w:lang w:val="fr-CH"/>
        </w:rPr>
        <w:t>admission de musique</w:t>
      </w:r>
    </w:p>
    <w:p w14:paraId="0EFA579D" w14:textId="77777777" w:rsidR="00294681" w:rsidRPr="00191DE9" w:rsidRDefault="000B37A7" w:rsidP="00294681">
      <w:pPr>
        <w:jc w:val="center"/>
        <w:rPr>
          <w:b/>
          <w:szCs w:val="22"/>
          <w:lang w:val="fr-CH"/>
        </w:rPr>
      </w:pPr>
      <w:r w:rsidRPr="00191DE9">
        <w:rPr>
          <w:rFonts w:cs="Arial"/>
          <w:b/>
          <w:szCs w:val="22"/>
          <w:lang w:val="fr-CH"/>
        </w:rPr>
        <w:t xml:space="preserve">Délai </w:t>
      </w:r>
      <w:r w:rsidR="00FE4E43" w:rsidRPr="00191DE9">
        <w:rPr>
          <w:rFonts w:cs="Arial"/>
          <w:b/>
          <w:szCs w:val="22"/>
          <w:lang w:val="fr-CH"/>
        </w:rPr>
        <w:t>d’inscription :</w:t>
      </w:r>
      <w:r w:rsidR="002A0DE2" w:rsidRPr="00191DE9">
        <w:rPr>
          <w:rFonts w:cs="Arial"/>
          <w:b/>
          <w:szCs w:val="22"/>
          <w:lang w:val="fr-CH"/>
        </w:rPr>
        <w:t xml:space="preserve"> </w:t>
      </w:r>
      <w:r w:rsidR="007B675B" w:rsidRPr="00191DE9">
        <w:rPr>
          <w:rFonts w:cs="Arial"/>
          <w:b/>
          <w:szCs w:val="22"/>
          <w:lang w:val="fr-CH"/>
        </w:rPr>
        <w:t>1</w:t>
      </w:r>
      <w:r w:rsidRPr="00191DE9">
        <w:rPr>
          <w:rFonts w:cs="Arial"/>
          <w:b/>
          <w:szCs w:val="22"/>
          <w:vertAlign w:val="superscript"/>
          <w:lang w:val="fr-CH"/>
        </w:rPr>
        <w:t>er</w:t>
      </w:r>
      <w:r w:rsidRPr="00191DE9">
        <w:rPr>
          <w:rFonts w:cs="Arial"/>
          <w:b/>
          <w:szCs w:val="22"/>
          <w:lang w:val="fr-CH"/>
        </w:rPr>
        <w:t xml:space="preserve"> </w:t>
      </w:r>
      <w:r w:rsidR="0089777F" w:rsidRPr="00191DE9">
        <w:rPr>
          <w:rFonts w:cs="Arial"/>
          <w:b/>
          <w:szCs w:val="22"/>
          <w:lang w:val="fr-CH"/>
        </w:rPr>
        <w:t xml:space="preserve">décembre </w:t>
      </w:r>
      <w:r w:rsidR="00221E88" w:rsidRPr="00191DE9">
        <w:rPr>
          <w:rFonts w:cs="Arial"/>
          <w:b/>
          <w:szCs w:val="22"/>
          <w:lang w:val="fr-CH"/>
        </w:rPr>
        <w:t>202</w:t>
      </w:r>
      <w:r w:rsidR="008D21A8">
        <w:rPr>
          <w:rFonts w:cs="Arial"/>
          <w:b/>
          <w:szCs w:val="22"/>
          <w:lang w:val="fr-CH"/>
        </w:rPr>
        <w:t>3</w:t>
      </w:r>
      <w:r w:rsidR="00294681" w:rsidRPr="00191DE9">
        <w:rPr>
          <w:rFonts w:cs="Arial"/>
          <w:b/>
          <w:szCs w:val="22"/>
          <w:lang w:val="fr-CH"/>
        </w:rPr>
        <w:t xml:space="preserve"> -&gt; Dates</w:t>
      </w:r>
      <w:r w:rsidR="00C84C9A" w:rsidRPr="00191DE9">
        <w:rPr>
          <w:rFonts w:cs="Arial"/>
          <w:b/>
          <w:szCs w:val="22"/>
          <w:lang w:val="fr-CH"/>
        </w:rPr>
        <w:t xml:space="preserve"> de l</w:t>
      </w:r>
      <w:r w:rsidR="005D5299" w:rsidRPr="00191DE9">
        <w:rPr>
          <w:rFonts w:cs="Arial"/>
          <w:b/>
          <w:szCs w:val="22"/>
          <w:lang w:val="fr-CH"/>
        </w:rPr>
        <w:t>’</w:t>
      </w:r>
      <w:r w:rsidR="00C84C9A" w:rsidRPr="00191DE9">
        <w:rPr>
          <w:rFonts w:cs="Arial"/>
          <w:b/>
          <w:szCs w:val="22"/>
          <w:lang w:val="fr-CH"/>
        </w:rPr>
        <w:t>examen</w:t>
      </w:r>
      <w:r w:rsidR="00AF30FD" w:rsidRPr="00191DE9">
        <w:rPr>
          <w:rFonts w:cs="Arial"/>
          <w:b/>
          <w:szCs w:val="22"/>
          <w:lang w:val="fr-CH"/>
        </w:rPr>
        <w:t xml:space="preserve"> </w:t>
      </w:r>
      <w:r w:rsidR="00AF30FD" w:rsidRPr="00191DE9">
        <w:rPr>
          <w:b/>
          <w:szCs w:val="22"/>
          <w:lang w:val="fr-CH"/>
        </w:rPr>
        <w:t xml:space="preserve">pour l'année scolaire </w:t>
      </w:r>
    </w:p>
    <w:p w14:paraId="34FFE8FE" w14:textId="18071794" w:rsidR="00C6076F" w:rsidRPr="00191DE9" w:rsidRDefault="00221E88" w:rsidP="00294681">
      <w:pPr>
        <w:jc w:val="center"/>
        <w:rPr>
          <w:rFonts w:cs="Arial"/>
          <w:b/>
          <w:szCs w:val="22"/>
          <w:lang w:val="fr-CH"/>
        </w:rPr>
      </w:pPr>
      <w:r w:rsidRPr="00191DE9">
        <w:rPr>
          <w:rFonts w:cs="Arial"/>
          <w:b/>
          <w:szCs w:val="28"/>
          <w:lang w:val="fr-CH"/>
        </w:rPr>
        <w:t>202</w:t>
      </w:r>
      <w:r w:rsidR="008D21A8">
        <w:rPr>
          <w:rFonts w:cs="Arial"/>
          <w:b/>
          <w:szCs w:val="28"/>
          <w:lang w:val="fr-CH"/>
        </w:rPr>
        <w:t>4</w:t>
      </w:r>
      <w:r w:rsidR="00833DA8">
        <w:rPr>
          <w:rFonts w:cs="Arial"/>
          <w:b/>
          <w:szCs w:val="28"/>
          <w:lang w:val="fr-CH"/>
        </w:rPr>
        <w:t>-</w:t>
      </w:r>
      <w:r w:rsidRPr="00191DE9">
        <w:rPr>
          <w:rFonts w:cs="Arial"/>
          <w:b/>
          <w:szCs w:val="28"/>
          <w:lang w:val="fr-CH"/>
        </w:rPr>
        <w:t>202</w:t>
      </w:r>
      <w:r w:rsidR="008D21A8">
        <w:rPr>
          <w:rFonts w:cs="Arial"/>
          <w:b/>
          <w:szCs w:val="28"/>
          <w:lang w:val="fr-CH"/>
        </w:rPr>
        <w:t>5</w:t>
      </w:r>
      <w:r w:rsidR="000F2207" w:rsidRPr="00191DE9">
        <w:rPr>
          <w:rFonts w:cs="Arial"/>
          <w:b/>
          <w:szCs w:val="22"/>
          <w:lang w:val="fr-CH"/>
        </w:rPr>
        <w:t> :</w:t>
      </w:r>
      <w:r w:rsidR="00294681" w:rsidRPr="00191DE9">
        <w:rPr>
          <w:rFonts w:cs="Arial"/>
          <w:b/>
          <w:szCs w:val="22"/>
          <w:lang w:val="fr-CH"/>
        </w:rPr>
        <w:t xml:space="preserve"> </w:t>
      </w:r>
      <w:r w:rsidR="008F3A2C" w:rsidRPr="008125B9">
        <w:rPr>
          <w:rFonts w:cs="Arial"/>
          <w:b/>
          <w:szCs w:val="22"/>
          <w:lang w:val="fr-CH"/>
        </w:rPr>
        <w:t xml:space="preserve">Mercredi </w:t>
      </w:r>
      <w:r w:rsidR="0099749D">
        <w:rPr>
          <w:rFonts w:cs="Arial"/>
          <w:b/>
          <w:szCs w:val="22"/>
          <w:lang w:val="fr-CH"/>
        </w:rPr>
        <w:t>24.01</w:t>
      </w:r>
      <w:r w:rsidR="006E3683" w:rsidRPr="008125B9">
        <w:rPr>
          <w:rFonts w:cs="Arial"/>
          <w:b/>
          <w:szCs w:val="22"/>
          <w:lang w:val="fr-CH"/>
        </w:rPr>
        <w:t>.202</w:t>
      </w:r>
      <w:r w:rsidR="008125B9" w:rsidRPr="008125B9">
        <w:rPr>
          <w:rFonts w:cs="Arial"/>
          <w:b/>
          <w:szCs w:val="22"/>
          <w:lang w:val="fr-CH"/>
        </w:rPr>
        <w:t>4</w:t>
      </w:r>
      <w:r w:rsidR="008F3A2C" w:rsidRPr="008125B9">
        <w:rPr>
          <w:rFonts w:cs="Arial"/>
          <w:b/>
          <w:szCs w:val="22"/>
          <w:lang w:val="fr-CH"/>
        </w:rPr>
        <w:t xml:space="preserve"> &amp; </w:t>
      </w:r>
      <w:r w:rsidR="002B491C" w:rsidRPr="008125B9">
        <w:rPr>
          <w:b/>
          <w:szCs w:val="22"/>
          <w:lang w:val="fr-CH"/>
        </w:rPr>
        <w:t>Vendredi</w:t>
      </w:r>
      <w:r w:rsidR="00AF30FD" w:rsidRPr="008125B9">
        <w:rPr>
          <w:b/>
          <w:szCs w:val="22"/>
          <w:lang w:val="fr-CH"/>
        </w:rPr>
        <w:t xml:space="preserve"> </w:t>
      </w:r>
      <w:r w:rsidR="0099749D">
        <w:rPr>
          <w:b/>
          <w:szCs w:val="22"/>
          <w:lang w:val="fr-CH"/>
        </w:rPr>
        <w:t>26.01</w:t>
      </w:r>
      <w:r w:rsidR="006E3683" w:rsidRPr="008125B9">
        <w:rPr>
          <w:b/>
          <w:szCs w:val="22"/>
          <w:lang w:val="fr-CH"/>
        </w:rPr>
        <w:t>.202</w:t>
      </w:r>
      <w:r w:rsidR="008125B9" w:rsidRPr="008125B9">
        <w:rPr>
          <w:b/>
          <w:szCs w:val="22"/>
          <w:lang w:val="fr-CH"/>
        </w:rPr>
        <w:t>4</w:t>
      </w:r>
    </w:p>
    <w:p w14:paraId="589A32A3" w14:textId="77777777" w:rsidR="0060577A" w:rsidRPr="008D21A8" w:rsidRDefault="002A0DE2" w:rsidP="008D21A8">
      <w:pPr>
        <w:jc w:val="center"/>
        <w:rPr>
          <w:b/>
          <w:szCs w:val="22"/>
          <w:lang w:val="fr-CH"/>
        </w:rPr>
      </w:pPr>
      <w:r w:rsidRPr="00191DE9">
        <w:rPr>
          <w:b/>
          <w:szCs w:val="22"/>
          <w:lang w:val="fr-CH"/>
        </w:rPr>
        <w:t>(</w:t>
      </w:r>
      <w:proofErr w:type="gramStart"/>
      <w:r w:rsidRPr="00191DE9">
        <w:rPr>
          <w:b/>
          <w:szCs w:val="22"/>
          <w:lang w:val="fr-CH"/>
        </w:rPr>
        <w:t>durée</w:t>
      </w:r>
      <w:proofErr w:type="gramEnd"/>
      <w:r w:rsidRPr="00191DE9">
        <w:rPr>
          <w:b/>
          <w:szCs w:val="22"/>
          <w:lang w:val="fr-CH"/>
        </w:rPr>
        <w:t xml:space="preserve"> de l</w:t>
      </w:r>
      <w:r w:rsidR="005D5299" w:rsidRPr="00191DE9">
        <w:rPr>
          <w:b/>
          <w:szCs w:val="22"/>
          <w:lang w:val="fr-CH"/>
        </w:rPr>
        <w:t>’</w:t>
      </w:r>
      <w:r w:rsidRPr="00191DE9">
        <w:rPr>
          <w:b/>
          <w:szCs w:val="22"/>
          <w:lang w:val="fr-CH"/>
        </w:rPr>
        <w:t>examen: env. 20</w:t>
      </w:r>
      <w:r w:rsidR="00336DDD" w:rsidRPr="00191DE9">
        <w:rPr>
          <w:b/>
          <w:szCs w:val="22"/>
          <w:lang w:val="fr-CH"/>
        </w:rPr>
        <w:t xml:space="preserve"> </w:t>
      </w:r>
      <w:r w:rsidRPr="00191DE9">
        <w:rPr>
          <w:b/>
          <w:szCs w:val="22"/>
          <w:lang w:val="fr-CH"/>
        </w:rPr>
        <w:t>min.)</w:t>
      </w:r>
    </w:p>
    <w:p w14:paraId="2E95734E" w14:textId="77777777" w:rsidR="00083DD6" w:rsidRPr="000B37A7" w:rsidRDefault="00083DD6" w:rsidP="00083DD6">
      <w:pPr>
        <w:rPr>
          <w:rFonts w:cs="Arial"/>
          <w:sz w:val="10"/>
          <w:szCs w:val="10"/>
          <w:lang w:val="fr-CH"/>
        </w:rPr>
      </w:pPr>
    </w:p>
    <w:tbl>
      <w:tblPr>
        <w:tblW w:w="10328" w:type="dxa"/>
        <w:tblLayout w:type="fixed"/>
        <w:tblLook w:val="04A0" w:firstRow="1" w:lastRow="0" w:firstColumn="1" w:lastColumn="0" w:noHBand="0" w:noVBand="1"/>
      </w:tblPr>
      <w:tblGrid>
        <w:gridCol w:w="2658"/>
        <w:gridCol w:w="1276"/>
        <w:gridCol w:w="425"/>
        <w:gridCol w:w="992"/>
        <w:gridCol w:w="2267"/>
        <w:gridCol w:w="2693"/>
        <w:gridCol w:w="17"/>
      </w:tblGrid>
      <w:tr w:rsidR="00B32E66" w:rsidRPr="0099749D" w14:paraId="49540F96" w14:textId="77777777" w:rsidTr="004F2B85">
        <w:trPr>
          <w:trHeight w:val="273"/>
        </w:trPr>
        <w:tc>
          <w:tcPr>
            <w:tcW w:w="103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7533E1" w14:textId="77777777" w:rsidR="00B32E66" w:rsidRPr="000B37A7" w:rsidRDefault="000B37A7" w:rsidP="00610F32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  <w:lang w:val="fr-CH"/>
              </w:rPr>
            </w:pPr>
            <w:r w:rsidRPr="000B37A7">
              <w:rPr>
                <w:rFonts w:cs="Arial"/>
                <w:sz w:val="22"/>
                <w:szCs w:val="22"/>
                <w:lang w:val="fr-CH"/>
              </w:rPr>
              <w:t>É</w:t>
            </w:r>
            <w:r w:rsidR="0037731B" w:rsidRPr="000B37A7">
              <w:rPr>
                <w:rFonts w:cs="Arial"/>
                <w:sz w:val="22"/>
                <w:szCs w:val="22"/>
                <w:lang w:val="fr-CH"/>
              </w:rPr>
              <w:t>lève</w:t>
            </w:r>
          </w:p>
        </w:tc>
      </w:tr>
      <w:tr w:rsidR="00B32E66" w:rsidRPr="000B37A7" w14:paraId="2C2B9C51" w14:textId="77777777" w:rsidTr="004F2B85">
        <w:trPr>
          <w:trHeight w:val="454"/>
        </w:trPr>
        <w:tc>
          <w:tcPr>
            <w:tcW w:w="2658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38E6C6F5" w14:textId="77777777" w:rsidR="00CC6E8C" w:rsidRPr="000B37A7" w:rsidRDefault="000B37A7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Sexe</w:t>
            </w:r>
            <w:r w:rsidR="00CC6E8C" w:rsidRPr="000B37A7">
              <w:rPr>
                <w:rFonts w:cs="Arial"/>
                <w:szCs w:val="22"/>
                <w:lang w:val="fr-CH"/>
              </w:rPr>
              <w:t>: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086B7A33" w14:textId="77777777" w:rsidR="00CC6E8C" w:rsidRPr="000B37A7" w:rsidRDefault="00AE32CD" w:rsidP="0037731B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0B37A7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96428A">
              <w:rPr>
                <w:rFonts w:cs="Arial"/>
                <w:szCs w:val="22"/>
                <w:lang w:val="fr-CH"/>
              </w:rPr>
            </w:r>
            <w:r w:rsidR="0096428A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"/>
            <w:bookmarkEnd w:id="0"/>
            <w:r w:rsidRPr="000B37A7">
              <w:rPr>
                <w:rFonts w:cs="Arial"/>
                <w:szCs w:val="22"/>
                <w:lang w:val="fr-CH"/>
              </w:rPr>
              <w:t xml:space="preserve"> </w:t>
            </w:r>
            <w:r w:rsidR="0037731B" w:rsidRPr="000B37A7">
              <w:rPr>
                <w:rFonts w:cs="Arial"/>
                <w:szCs w:val="22"/>
                <w:lang w:val="fr-CH"/>
              </w:rPr>
              <w:t>féminin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1E3BBE29" w14:textId="77777777" w:rsidR="00F827A4" w:rsidRPr="000B37A7" w:rsidRDefault="00AE32CD" w:rsidP="0037731B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B37A7">
              <w:rPr>
                <w:rFonts w:cs="Arial"/>
                <w:szCs w:val="22"/>
                <w:lang w:val="fr-CH"/>
              </w:rPr>
              <w:instrText xml:space="preserve"> FORMCHECKBOX </w:instrText>
            </w:r>
            <w:r w:rsidR="0096428A">
              <w:rPr>
                <w:rFonts w:cs="Arial"/>
                <w:szCs w:val="22"/>
                <w:lang w:val="fr-CH"/>
              </w:rPr>
            </w:r>
            <w:r w:rsidR="0096428A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2"/>
            <w:r w:rsidRPr="000B37A7">
              <w:rPr>
                <w:rFonts w:cs="Arial"/>
                <w:szCs w:val="22"/>
                <w:lang w:val="fr-CH"/>
              </w:rPr>
              <w:t xml:space="preserve"> </w:t>
            </w:r>
            <w:r w:rsidR="00B32E66" w:rsidRPr="000B37A7">
              <w:rPr>
                <w:rFonts w:cs="Arial"/>
                <w:szCs w:val="22"/>
                <w:lang w:val="fr-CH"/>
              </w:rPr>
              <w:t>m</w:t>
            </w:r>
            <w:r w:rsidR="0037731B" w:rsidRPr="000B37A7">
              <w:rPr>
                <w:rFonts w:cs="Arial"/>
                <w:szCs w:val="22"/>
                <w:lang w:val="fr-CH"/>
              </w:rPr>
              <w:t>asculin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74FAF73E" w14:textId="77777777" w:rsidR="00CC6E8C" w:rsidRPr="000B37A7" w:rsidRDefault="00CC6E8C" w:rsidP="00CC6E8C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Langue maternelle: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14:paraId="5AEC093F" w14:textId="77777777" w:rsidR="00CC6E8C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3"/>
          </w:p>
        </w:tc>
      </w:tr>
      <w:tr w:rsidR="00B32E66" w:rsidRPr="000B37A7" w14:paraId="2CC4847C" w14:textId="77777777" w:rsidTr="004F2B85">
        <w:trPr>
          <w:trHeight w:val="454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0188E85" w14:textId="77777777" w:rsidR="00B32E66" w:rsidRPr="000B37A7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Nom: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920358B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3B2FC4D" w14:textId="77777777" w:rsidR="00B32E66" w:rsidRPr="000B37A7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Prénom:</w:t>
            </w:r>
          </w:p>
        </w:tc>
        <w:tc>
          <w:tcPr>
            <w:tcW w:w="2710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485D18A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5"/>
          </w:p>
        </w:tc>
      </w:tr>
      <w:tr w:rsidR="00B32E66" w:rsidRPr="000B37A7" w14:paraId="5A11354E" w14:textId="77777777" w:rsidTr="004F2B85">
        <w:trPr>
          <w:trHeight w:val="454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A1B4B5D" w14:textId="77777777" w:rsidR="00B32E66" w:rsidRPr="000B37A7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Rue: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426D8BE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6"/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155E66F" w14:textId="77777777" w:rsidR="00B32E66" w:rsidRPr="000B37A7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NPA / Lieu:</w:t>
            </w:r>
          </w:p>
        </w:tc>
        <w:tc>
          <w:tcPr>
            <w:tcW w:w="2710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776225E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7"/>
          </w:p>
        </w:tc>
      </w:tr>
      <w:tr w:rsidR="00B32E66" w:rsidRPr="000B37A7" w14:paraId="6A691E0C" w14:textId="77777777" w:rsidTr="004F2B85">
        <w:trPr>
          <w:trHeight w:val="454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136E446" w14:textId="77777777" w:rsidR="00B32E66" w:rsidRPr="000B37A7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Date de naissance: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1E043B3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8"/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391DD93" w14:textId="77777777" w:rsidR="00B32E66" w:rsidRPr="000B37A7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Canton:</w:t>
            </w:r>
          </w:p>
        </w:tc>
        <w:tc>
          <w:tcPr>
            <w:tcW w:w="2710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DEE4F67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9"/>
          </w:p>
        </w:tc>
      </w:tr>
      <w:tr w:rsidR="00DD7EEE" w:rsidRPr="000B37A7" w14:paraId="4A1383A6" w14:textId="77777777" w:rsidTr="004F2B85">
        <w:trPr>
          <w:trHeight w:val="454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DB2A779" w14:textId="77777777" w:rsidR="00DD7EEE" w:rsidRPr="000B37A7" w:rsidRDefault="00CC6E8C" w:rsidP="00CC6E8C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Téléphone parents: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9CFA320" w14:textId="77777777" w:rsidR="00DD7EEE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0"/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DB1D81F" w14:textId="77777777" w:rsidR="00DD7EEE" w:rsidRPr="000B37A7" w:rsidRDefault="008E108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Courriel parents:</w:t>
            </w:r>
          </w:p>
        </w:tc>
        <w:tc>
          <w:tcPr>
            <w:tcW w:w="2710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ABCDA67" w14:textId="77777777" w:rsidR="00DD7EEE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1"/>
          </w:p>
        </w:tc>
      </w:tr>
      <w:tr w:rsidR="00B32E66" w:rsidRPr="000B37A7" w14:paraId="7582CEA0" w14:textId="77777777" w:rsidTr="004F2B85">
        <w:trPr>
          <w:trHeight w:val="454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9AE5629" w14:textId="77777777" w:rsidR="00B32E66" w:rsidRPr="000B37A7" w:rsidRDefault="0065014A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Portable</w:t>
            </w:r>
            <w:r w:rsidR="00CC6E8C" w:rsidRPr="000B37A7">
              <w:rPr>
                <w:rFonts w:cs="Arial"/>
                <w:szCs w:val="22"/>
                <w:lang w:val="fr-CH"/>
              </w:rPr>
              <w:t xml:space="preserve"> élève: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02C6172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2"/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1A34A9A" w14:textId="77777777" w:rsidR="00B32E66" w:rsidRPr="000B37A7" w:rsidRDefault="0065014A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 xml:space="preserve">Courriel </w:t>
            </w:r>
            <w:r w:rsidR="00CC6E8C" w:rsidRPr="000B37A7">
              <w:rPr>
                <w:rFonts w:cs="Arial"/>
                <w:szCs w:val="22"/>
                <w:lang w:val="fr-CH"/>
              </w:rPr>
              <w:t>élève:</w:t>
            </w:r>
          </w:p>
        </w:tc>
        <w:tc>
          <w:tcPr>
            <w:tcW w:w="2710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071B6E9" w14:textId="77777777" w:rsidR="00B32E66" w:rsidRPr="000B37A7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3"/>
          </w:p>
        </w:tc>
      </w:tr>
      <w:tr w:rsidR="004F2B85" w:rsidRPr="000B37A7" w14:paraId="4393BFDF" w14:textId="77777777" w:rsidTr="008C4F8A">
        <w:trPr>
          <w:gridAfter w:val="1"/>
          <w:wAfter w:w="17" w:type="dxa"/>
          <w:trHeight w:val="491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63DC2FE" w14:textId="77777777" w:rsidR="004F2B85" w:rsidRPr="000B37A7" w:rsidRDefault="004F2B85" w:rsidP="004F2B8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École</w:t>
            </w:r>
            <w:r w:rsidRPr="000B37A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A6E4F47" w14:textId="77777777" w:rsidR="004F2B85" w:rsidRPr="000B37A7" w:rsidRDefault="004F2B85" w:rsidP="004F2B8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4E46228" w14:textId="77777777" w:rsidR="004F2B85" w:rsidRPr="000B37A7" w:rsidRDefault="004F2B85" w:rsidP="004F2B8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Année scolaire</w:t>
            </w:r>
            <w:r w:rsidRPr="000B37A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8969309" w14:textId="77777777" w:rsidR="004F2B85" w:rsidRPr="000B37A7" w:rsidRDefault="004F2B85" w:rsidP="004F2B8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</w:p>
        </w:tc>
      </w:tr>
      <w:tr w:rsidR="00C353AF" w:rsidRPr="000B37A7" w14:paraId="3A0D6E3C" w14:textId="77777777" w:rsidTr="000B37A7">
        <w:trPr>
          <w:gridAfter w:val="1"/>
          <w:wAfter w:w="17" w:type="dxa"/>
          <w:trHeight w:val="351"/>
        </w:trPr>
        <w:tc>
          <w:tcPr>
            <w:tcW w:w="103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634B4BE" w14:textId="77777777" w:rsidR="008E108D" w:rsidRPr="000B37A7" w:rsidRDefault="008E108D" w:rsidP="00CC6E8C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  <w:lang w:val="fr-CH"/>
              </w:rPr>
            </w:pPr>
          </w:p>
          <w:p w14:paraId="7F06919F" w14:textId="77777777" w:rsidR="00C353AF" w:rsidRPr="000B37A7" w:rsidRDefault="000B37A7" w:rsidP="00310AD4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iCs/>
                <w:sz w:val="22"/>
                <w:szCs w:val="22"/>
                <w:lang w:val="fr-CH"/>
              </w:rPr>
              <w:t>É</w:t>
            </w:r>
            <w:r w:rsidR="00003DA3" w:rsidRPr="000B37A7">
              <w:rPr>
                <w:rFonts w:cs="Arial"/>
                <w:iCs/>
                <w:sz w:val="22"/>
                <w:szCs w:val="22"/>
                <w:lang w:val="fr-CH"/>
              </w:rPr>
              <w:t>cole de musique</w:t>
            </w:r>
            <w:r w:rsidR="00310AD4" w:rsidRPr="000B37A7">
              <w:rPr>
                <w:rFonts w:cs="Arial"/>
                <w:iCs/>
                <w:sz w:val="22"/>
                <w:szCs w:val="22"/>
                <w:lang w:val="fr-CH"/>
              </w:rPr>
              <w:t xml:space="preserve"> actuelle</w:t>
            </w:r>
          </w:p>
        </w:tc>
      </w:tr>
      <w:tr w:rsidR="006D00A5" w:rsidRPr="000B37A7" w14:paraId="38373E6F" w14:textId="77777777" w:rsidTr="00823A31">
        <w:trPr>
          <w:gridAfter w:val="1"/>
          <w:wAfter w:w="17" w:type="dxa"/>
          <w:trHeight w:val="491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04AB5CF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École de musique</w:t>
            </w:r>
            <w:r w:rsidRPr="000B37A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D2DA103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A86CFA0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Instrument</w:t>
            </w:r>
            <w:r w:rsidRPr="000B37A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40D7F74E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</w:p>
        </w:tc>
      </w:tr>
      <w:tr w:rsidR="006D00A5" w:rsidRPr="000B37A7" w14:paraId="7CF69473" w14:textId="77777777" w:rsidTr="007C7CF4">
        <w:trPr>
          <w:gridAfter w:val="1"/>
          <w:wAfter w:w="17" w:type="dxa"/>
          <w:trHeight w:val="454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A62ECA9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Professeur</w:t>
            </w:r>
            <w:r w:rsidRPr="000B37A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01DDC0D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48F8B3C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Heures de pratique par semaine</w:t>
            </w: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61DD2C3A" w14:textId="77777777" w:rsidR="006D00A5" w:rsidRPr="000B37A7" w:rsidRDefault="006D00A5" w:rsidP="006D00A5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</w:p>
        </w:tc>
      </w:tr>
      <w:tr w:rsidR="00BE0973" w:rsidRPr="000B37A7" w14:paraId="3161AD69" w14:textId="77777777" w:rsidTr="000B37A7">
        <w:trPr>
          <w:gridAfter w:val="1"/>
          <w:wAfter w:w="17" w:type="dxa"/>
          <w:trHeight w:val="454"/>
        </w:trPr>
        <w:tc>
          <w:tcPr>
            <w:tcW w:w="10311" w:type="dxa"/>
            <w:gridSpan w:val="6"/>
            <w:tcBorders>
              <w:top w:val="single" w:sz="4" w:space="0" w:color="D9D9D9"/>
            </w:tcBorders>
            <w:shd w:val="clear" w:color="auto" w:fill="auto"/>
            <w:vAlign w:val="bottom"/>
          </w:tcPr>
          <w:p w14:paraId="1AA9FAF6" w14:textId="77777777" w:rsidR="00BE0973" w:rsidRPr="000B37A7" w:rsidRDefault="00BE0973" w:rsidP="00CB3032">
            <w:pPr>
              <w:tabs>
                <w:tab w:val="left" w:pos="3402"/>
                <w:tab w:val="right" w:leader="dot" w:pos="9923"/>
              </w:tabs>
              <w:ind w:right="-285"/>
              <w:rPr>
                <w:rFonts w:cs="Arial"/>
                <w:iCs/>
                <w:sz w:val="20"/>
                <w:lang w:val="fr-CH"/>
              </w:rPr>
            </w:pPr>
          </w:p>
          <w:p w14:paraId="060D7A86" w14:textId="77777777" w:rsidR="00BE0973" w:rsidRPr="000B37A7" w:rsidRDefault="00BE0973" w:rsidP="00BE0973">
            <w:pPr>
              <w:tabs>
                <w:tab w:val="left" w:pos="3402"/>
                <w:tab w:val="right" w:leader="dot" w:pos="9923"/>
              </w:tabs>
              <w:ind w:right="-285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Titre et compositeur</w:t>
            </w:r>
            <w:r w:rsidR="000B37A7">
              <w:rPr>
                <w:rFonts w:cs="Arial"/>
                <w:szCs w:val="22"/>
                <w:lang w:val="fr-CH"/>
              </w:rPr>
              <w:t>/compositrice</w:t>
            </w:r>
            <w:r w:rsidRPr="000B37A7">
              <w:rPr>
                <w:rFonts w:cs="Arial"/>
                <w:szCs w:val="22"/>
                <w:lang w:val="fr-CH"/>
              </w:rPr>
              <w:t xml:space="preserve"> des deux pièces </w:t>
            </w:r>
            <w:r w:rsidR="004A171F" w:rsidRPr="000B37A7">
              <w:rPr>
                <w:rFonts w:cs="Arial"/>
                <w:szCs w:val="22"/>
                <w:lang w:val="fr-CH"/>
              </w:rPr>
              <w:t>choisies:</w:t>
            </w:r>
          </w:p>
          <w:p w14:paraId="4E222146" w14:textId="77777777" w:rsidR="00BE0973" w:rsidRPr="000B37A7" w:rsidRDefault="00BE0973" w:rsidP="00CB3032">
            <w:pPr>
              <w:rPr>
                <w:sz w:val="18"/>
                <w:szCs w:val="18"/>
                <w:lang w:val="fr-CH"/>
              </w:rPr>
            </w:pPr>
          </w:p>
          <w:p w14:paraId="0E6355EC" w14:textId="77777777" w:rsidR="00336DDD" w:rsidRPr="000B37A7" w:rsidRDefault="00336DDD" w:rsidP="00336DDD">
            <w:pPr>
              <w:pBdr>
                <w:bottom w:val="single" w:sz="4" w:space="1" w:color="auto"/>
              </w:pBdr>
              <w:tabs>
                <w:tab w:val="left" w:pos="434"/>
                <w:tab w:val="left" w:pos="3402"/>
                <w:tab w:val="right" w:leader="dot" w:pos="9639"/>
              </w:tabs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 xml:space="preserve">1. </w:t>
            </w: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4"/>
          </w:p>
          <w:p w14:paraId="13E3E9E5" w14:textId="77777777" w:rsidR="00336DDD" w:rsidRPr="000B37A7" w:rsidRDefault="00336DDD" w:rsidP="00336DDD">
            <w:pPr>
              <w:tabs>
                <w:tab w:val="left" w:pos="3402"/>
                <w:tab w:val="right" w:leader="dot" w:pos="9639"/>
              </w:tabs>
              <w:rPr>
                <w:rFonts w:cs="Arial"/>
                <w:szCs w:val="22"/>
                <w:lang w:val="fr-CH"/>
              </w:rPr>
            </w:pPr>
          </w:p>
          <w:p w14:paraId="2990C1A5" w14:textId="77777777" w:rsidR="00DD3731" w:rsidRPr="000B37A7" w:rsidRDefault="00336DDD" w:rsidP="00BE0973">
            <w:pPr>
              <w:pBdr>
                <w:bottom w:val="single" w:sz="4" w:space="1" w:color="auto"/>
              </w:pBdr>
              <w:tabs>
                <w:tab w:val="left" w:pos="3402"/>
                <w:tab w:val="right" w:leader="dot" w:pos="9639"/>
              </w:tabs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 xml:space="preserve">2. </w:t>
            </w: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5"/>
          </w:p>
        </w:tc>
      </w:tr>
      <w:tr w:rsidR="00DD3731" w:rsidRPr="000B37A7" w14:paraId="13157D30" w14:textId="77777777" w:rsidTr="000B37A7">
        <w:trPr>
          <w:gridAfter w:val="1"/>
          <w:wAfter w:w="17" w:type="dxa"/>
          <w:trHeight w:val="351"/>
        </w:trPr>
        <w:tc>
          <w:tcPr>
            <w:tcW w:w="103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466027" w14:textId="77777777" w:rsidR="00DD3731" w:rsidRPr="000B37A7" w:rsidRDefault="00DD3731" w:rsidP="00DD3731">
            <w:pPr>
              <w:rPr>
                <w:rFonts w:cs="Arial"/>
                <w:sz w:val="18"/>
                <w:szCs w:val="18"/>
                <w:lang w:val="fr-CH" w:eastAsia="fr-CH"/>
              </w:rPr>
            </w:pPr>
          </w:p>
          <w:p w14:paraId="25E364D4" w14:textId="77777777" w:rsidR="00DD3731" w:rsidRPr="000B37A7" w:rsidRDefault="00C43BF4" w:rsidP="00DD3731">
            <w:pPr>
              <w:rPr>
                <w:rFonts w:cs="Arial"/>
                <w:sz w:val="18"/>
                <w:szCs w:val="18"/>
                <w:lang w:val="fr-CH" w:eastAsia="fr-CH"/>
              </w:rPr>
            </w:pPr>
            <w:r w:rsidRPr="00C43BF4">
              <w:rPr>
                <w:rFonts w:cs="Arial"/>
                <w:sz w:val="18"/>
                <w:szCs w:val="18"/>
                <w:lang w:val="fr-CH" w:eastAsia="fr-CH"/>
              </w:rPr>
              <w:t>Niveau requis de l'élève pour l'entrée dans SCE:</w:t>
            </w:r>
            <w:r>
              <w:rPr>
                <w:rFonts w:cs="Arial"/>
                <w:sz w:val="18"/>
                <w:szCs w:val="18"/>
                <w:lang w:val="fr-CH" w:eastAsia="fr-CH"/>
              </w:rPr>
              <w:t xml:space="preserve"> </w:t>
            </w:r>
            <w:r w:rsidR="00DD3731" w:rsidRPr="000B37A7">
              <w:rPr>
                <w:rFonts w:cs="Arial"/>
                <w:i/>
                <w:sz w:val="18"/>
                <w:szCs w:val="18"/>
                <w:lang w:val="fr-CH" w:eastAsia="fr-CH"/>
              </w:rPr>
              <w:t>(d</w:t>
            </w:r>
            <w:r w:rsidR="005D5299" w:rsidRPr="000B37A7">
              <w:rPr>
                <w:rFonts w:cs="Arial"/>
                <w:i/>
                <w:sz w:val="18"/>
                <w:szCs w:val="18"/>
                <w:lang w:val="fr-CH" w:eastAsia="fr-CH"/>
              </w:rPr>
              <w:t>’</w:t>
            </w:r>
            <w:r w:rsidR="00DD3731" w:rsidRPr="000B37A7">
              <w:rPr>
                <w:rFonts w:cs="Arial"/>
                <w:i/>
                <w:sz w:val="18"/>
                <w:szCs w:val="18"/>
                <w:lang w:val="fr-CH" w:eastAsia="fr-CH"/>
              </w:rPr>
              <w:t>après le règlement des examens graduels de l</w:t>
            </w:r>
            <w:r w:rsidR="005D5299" w:rsidRPr="000B37A7">
              <w:rPr>
                <w:rFonts w:cs="Arial"/>
                <w:i/>
                <w:sz w:val="18"/>
                <w:szCs w:val="18"/>
                <w:lang w:val="fr-CH" w:eastAsia="fr-CH"/>
              </w:rPr>
              <w:t>’</w:t>
            </w:r>
            <w:r w:rsidR="00DD3731" w:rsidRPr="000B37A7">
              <w:rPr>
                <w:rFonts w:cs="Arial"/>
                <w:i/>
                <w:sz w:val="18"/>
                <w:szCs w:val="18"/>
                <w:lang w:val="fr-CH" w:eastAsia="fr-CH"/>
              </w:rPr>
              <w:t>Ecole de Musique Bienne)</w:t>
            </w:r>
          </w:p>
          <w:p w14:paraId="1F9FD662" w14:textId="77777777" w:rsidR="00DD3731" w:rsidRPr="000B37A7" w:rsidRDefault="00DD3731" w:rsidP="00DD3731">
            <w:pPr>
              <w:rPr>
                <w:rFonts w:cs="Arial"/>
                <w:sz w:val="16"/>
                <w:szCs w:val="16"/>
                <w:lang w:val="fr-CH" w:eastAsia="fr-CH"/>
              </w:rPr>
            </w:pPr>
          </w:p>
          <w:p w14:paraId="51F03E60" w14:textId="77777777" w:rsidR="00DD3731" w:rsidRPr="000B37A7" w:rsidRDefault="00DD3731" w:rsidP="00DD3731">
            <w:pPr>
              <w:rPr>
                <w:rFonts w:cs="Arial"/>
                <w:sz w:val="18"/>
                <w:szCs w:val="18"/>
                <w:lang w:val="fr-CH" w:eastAsia="fr-CH"/>
              </w:rPr>
            </w:pPr>
            <w:r w:rsidRPr="000B37A7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0B37A7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0B37A7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0B37A7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0B37A7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0B37A7">
              <w:rPr>
                <w:rFonts w:cs="Arial"/>
                <w:sz w:val="18"/>
                <w:szCs w:val="18"/>
                <w:lang w:val="fr-CH" w:eastAsia="fr-CH"/>
              </w:rPr>
              <w:tab/>
            </w:r>
          </w:p>
          <w:p w14:paraId="0895BB60" w14:textId="0D7C2D44" w:rsidR="00DD3731" w:rsidRPr="00191DE9" w:rsidRDefault="00DD3731" w:rsidP="004A171F">
            <w:pPr>
              <w:ind w:left="708"/>
              <w:rPr>
                <w:rFonts w:cs="Arial"/>
                <w:sz w:val="18"/>
                <w:szCs w:val="18"/>
                <w:lang w:val="fr-CH" w:eastAsia="fr-CH"/>
              </w:rPr>
            </w:pP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Elèves nés en </w:t>
            </w:r>
            <w:r w:rsidR="00191DE9" w:rsidRPr="00191DE9">
              <w:rPr>
                <w:rFonts w:cs="Arial"/>
                <w:sz w:val="18"/>
                <w:szCs w:val="18"/>
                <w:lang w:val="fr-CH" w:eastAsia="fr-CH"/>
              </w:rPr>
              <w:t>201</w:t>
            </w:r>
            <w:r w:rsidR="008125B9">
              <w:rPr>
                <w:rFonts w:cs="Arial"/>
                <w:sz w:val="18"/>
                <w:szCs w:val="18"/>
                <w:lang w:val="fr-CH" w:eastAsia="fr-CH"/>
              </w:rPr>
              <w:t>1</w:t>
            </w:r>
            <w:r w:rsidR="00C43BF4"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et 20</w:t>
            </w:r>
            <w:r w:rsidR="00191DE9" w:rsidRPr="00191DE9">
              <w:rPr>
                <w:rFonts w:cs="Arial"/>
                <w:sz w:val="18"/>
                <w:szCs w:val="18"/>
                <w:lang w:val="fr-CH" w:eastAsia="fr-CH"/>
              </w:rPr>
              <w:t>1</w:t>
            </w:r>
            <w:r w:rsidR="008125B9">
              <w:rPr>
                <w:rFonts w:cs="Arial"/>
                <w:sz w:val="18"/>
                <w:szCs w:val="18"/>
                <w:lang w:val="fr-CH" w:eastAsia="fr-CH"/>
              </w:rPr>
              <w:t>2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  –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Degré 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>moyen I</w:t>
            </w:r>
          </w:p>
          <w:p w14:paraId="734204D3" w14:textId="29E6D530" w:rsidR="00DD3731" w:rsidRPr="00191DE9" w:rsidRDefault="00DD3731" w:rsidP="004A171F">
            <w:pPr>
              <w:ind w:left="708"/>
              <w:rPr>
                <w:rFonts w:cs="Arial"/>
                <w:sz w:val="18"/>
                <w:szCs w:val="18"/>
                <w:lang w:val="fr-CH" w:eastAsia="fr-CH"/>
              </w:rPr>
            </w:pP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Elèves nés en </w:t>
            </w:r>
            <w:r w:rsidR="000F2207" w:rsidRPr="00191DE9">
              <w:rPr>
                <w:rFonts w:cs="Arial"/>
                <w:sz w:val="18"/>
                <w:szCs w:val="18"/>
                <w:lang w:val="fr-CH" w:eastAsia="fr-CH"/>
              </w:rPr>
              <w:t>200</w:t>
            </w:r>
            <w:r w:rsidR="008125B9">
              <w:rPr>
                <w:rFonts w:cs="Arial"/>
                <w:sz w:val="18"/>
                <w:szCs w:val="18"/>
                <w:lang w:val="fr-CH" w:eastAsia="fr-CH"/>
              </w:rPr>
              <w:t>9</w:t>
            </w:r>
            <w:r w:rsidR="000F2207"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et 20</w:t>
            </w:r>
            <w:r w:rsidR="008125B9">
              <w:rPr>
                <w:rFonts w:cs="Arial"/>
                <w:sz w:val="18"/>
                <w:szCs w:val="18"/>
                <w:lang w:val="fr-CH" w:eastAsia="fr-CH"/>
              </w:rPr>
              <w:t>10</w:t>
            </w: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  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>–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ab/>
            </w: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Degré moyen 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>II</w:t>
            </w:r>
          </w:p>
          <w:p w14:paraId="46C00046" w14:textId="7D862FAA" w:rsidR="00DD3731" w:rsidRPr="000B37A7" w:rsidRDefault="00DD3731" w:rsidP="004A171F">
            <w:pPr>
              <w:tabs>
                <w:tab w:val="left" w:pos="3402"/>
                <w:tab w:val="right" w:leader="dot" w:pos="9639"/>
              </w:tabs>
              <w:ind w:left="708"/>
              <w:rPr>
                <w:b/>
                <w:bCs/>
                <w:iCs/>
                <w:szCs w:val="22"/>
                <w:lang w:val="fr-CH"/>
              </w:rPr>
            </w:pP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Elèves nés en </w:t>
            </w:r>
            <w:r w:rsidR="000F2207" w:rsidRPr="00191DE9">
              <w:rPr>
                <w:rFonts w:cs="Arial"/>
                <w:sz w:val="18"/>
                <w:szCs w:val="18"/>
                <w:lang w:val="fr-CH" w:eastAsia="fr-CH"/>
              </w:rPr>
              <w:t>200</w:t>
            </w:r>
            <w:r w:rsidR="008125B9">
              <w:rPr>
                <w:rFonts w:cs="Arial"/>
                <w:sz w:val="18"/>
                <w:szCs w:val="18"/>
                <w:lang w:val="fr-CH" w:eastAsia="fr-CH"/>
              </w:rPr>
              <w:t>7</w:t>
            </w: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et </w:t>
            </w:r>
            <w:r w:rsidR="000F2207" w:rsidRPr="00191DE9">
              <w:rPr>
                <w:rFonts w:cs="Arial"/>
                <w:sz w:val="18"/>
                <w:szCs w:val="18"/>
                <w:lang w:val="fr-CH" w:eastAsia="fr-CH"/>
              </w:rPr>
              <w:t>200</w:t>
            </w:r>
            <w:r w:rsidR="00373F82">
              <w:rPr>
                <w:rFonts w:cs="Arial"/>
                <w:sz w:val="18"/>
                <w:szCs w:val="18"/>
                <w:lang w:val="fr-CH" w:eastAsia="fr-CH"/>
              </w:rPr>
              <w:t>8</w:t>
            </w:r>
            <w:r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  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>–</w:t>
            </w:r>
            <w:r w:rsidR="004A171F" w:rsidRPr="00191DE9">
              <w:rPr>
                <w:rFonts w:cs="Arial"/>
                <w:sz w:val="18"/>
                <w:szCs w:val="18"/>
                <w:lang w:val="fr-CH" w:eastAsia="fr-CH"/>
              </w:rPr>
              <w:tab/>
              <w:t xml:space="preserve">   </w:t>
            </w:r>
            <w:r w:rsidRPr="00191DE9">
              <w:rPr>
                <w:rFonts w:cs="Arial"/>
                <w:sz w:val="18"/>
                <w:szCs w:val="18"/>
                <w:lang w:val="fr-CH" w:eastAsia="fr-CH"/>
              </w:rPr>
              <w:t>Degré supérieur</w:t>
            </w:r>
            <w:r w:rsidR="00A053C1" w:rsidRPr="00191DE9">
              <w:rPr>
                <w:rFonts w:cs="Arial"/>
                <w:sz w:val="18"/>
                <w:szCs w:val="18"/>
                <w:lang w:val="fr-CH" w:eastAsia="fr-CH"/>
              </w:rPr>
              <w:t xml:space="preserve"> I</w:t>
            </w:r>
          </w:p>
          <w:p w14:paraId="4ED74D61" w14:textId="77777777" w:rsidR="00DD3731" w:rsidRPr="000B37A7" w:rsidRDefault="00DD3731" w:rsidP="004A68D9">
            <w:pPr>
              <w:tabs>
                <w:tab w:val="left" w:pos="3402"/>
                <w:tab w:val="right" w:leader="dot" w:pos="9639"/>
              </w:tabs>
              <w:rPr>
                <w:b/>
                <w:bCs/>
                <w:iCs/>
                <w:sz w:val="36"/>
                <w:szCs w:val="36"/>
                <w:lang w:val="fr-CH"/>
              </w:rPr>
            </w:pPr>
          </w:p>
          <w:p w14:paraId="34C054CF" w14:textId="77777777" w:rsidR="00DD3731" w:rsidRPr="000B37A7" w:rsidRDefault="00DD3731" w:rsidP="004A68D9">
            <w:pPr>
              <w:tabs>
                <w:tab w:val="left" w:pos="3402"/>
                <w:tab w:val="right" w:leader="dot" w:pos="9639"/>
              </w:tabs>
              <w:rPr>
                <w:b/>
                <w:bCs/>
                <w:szCs w:val="22"/>
                <w:lang w:val="fr-CH"/>
              </w:rPr>
            </w:pPr>
            <w:r w:rsidRPr="000B37A7">
              <w:rPr>
                <w:rFonts w:cs="Arial"/>
                <w:b/>
                <w:szCs w:val="22"/>
                <w:lang w:val="fr-CH"/>
              </w:rPr>
              <w:t xml:space="preserve">Finance </w:t>
            </w:r>
            <w:r w:rsidRPr="000B37A7">
              <w:rPr>
                <w:b/>
                <w:bCs/>
                <w:szCs w:val="22"/>
                <w:lang w:val="fr-CH"/>
              </w:rPr>
              <w:t>d</w:t>
            </w:r>
            <w:r w:rsidR="005D5299" w:rsidRPr="000B37A7">
              <w:rPr>
                <w:b/>
                <w:bCs/>
                <w:szCs w:val="22"/>
                <w:lang w:val="fr-CH"/>
              </w:rPr>
              <w:t>’</w:t>
            </w:r>
            <w:r w:rsidRPr="000B37A7">
              <w:rPr>
                <w:b/>
                <w:bCs/>
                <w:szCs w:val="22"/>
                <w:lang w:val="fr-CH"/>
              </w:rPr>
              <w:t>examen</w:t>
            </w:r>
            <w:r w:rsidRPr="000B37A7">
              <w:rPr>
                <w:rFonts w:cs="Arial"/>
                <w:b/>
                <w:szCs w:val="22"/>
                <w:lang w:val="fr-CH"/>
              </w:rPr>
              <w:t xml:space="preserve"> de</w:t>
            </w:r>
            <w:r w:rsidRPr="000B37A7">
              <w:rPr>
                <w:b/>
                <w:bCs/>
                <w:szCs w:val="22"/>
                <w:lang w:val="fr-CH"/>
              </w:rPr>
              <w:t>: 80</w:t>
            </w:r>
            <w:r w:rsidR="000B37A7">
              <w:rPr>
                <w:b/>
                <w:bCs/>
                <w:szCs w:val="22"/>
                <w:lang w:val="fr-CH"/>
              </w:rPr>
              <w:t xml:space="preserve"> </w:t>
            </w:r>
            <w:r w:rsidR="007D2B9E">
              <w:rPr>
                <w:b/>
                <w:bCs/>
                <w:szCs w:val="22"/>
                <w:lang w:val="fr-CH"/>
              </w:rPr>
              <w:t>Fr.</w:t>
            </w:r>
          </w:p>
          <w:p w14:paraId="5182697B" w14:textId="77777777" w:rsidR="00DD3731" w:rsidRPr="000B37A7" w:rsidRDefault="00DD3731" w:rsidP="004A68D9">
            <w:pPr>
              <w:tabs>
                <w:tab w:val="left" w:pos="3402"/>
                <w:tab w:val="right" w:leader="dot" w:pos="9639"/>
              </w:tabs>
              <w:rPr>
                <w:b/>
                <w:bCs/>
                <w:sz w:val="10"/>
                <w:szCs w:val="10"/>
                <w:lang w:val="fr-CH"/>
              </w:rPr>
            </w:pPr>
          </w:p>
        </w:tc>
      </w:tr>
      <w:tr w:rsidR="00A2623D" w:rsidRPr="0096428A" w14:paraId="3AFC28D0" w14:textId="77777777" w:rsidTr="000B37A7">
        <w:trPr>
          <w:gridAfter w:val="1"/>
          <w:wAfter w:w="17" w:type="dxa"/>
          <w:trHeight w:val="351"/>
        </w:trPr>
        <w:tc>
          <w:tcPr>
            <w:tcW w:w="10311" w:type="dxa"/>
            <w:gridSpan w:val="6"/>
            <w:shd w:val="clear" w:color="auto" w:fill="auto"/>
          </w:tcPr>
          <w:p w14:paraId="3A704453" w14:textId="77777777" w:rsidR="00DD3731" w:rsidRPr="000B37A7" w:rsidRDefault="00DD3731" w:rsidP="00EA2D48">
            <w:pPr>
              <w:rPr>
                <w:rFonts w:cs="Arial"/>
                <w:sz w:val="18"/>
                <w:szCs w:val="18"/>
                <w:lang w:val="fr-CH" w:eastAsia="fr-CH"/>
              </w:rPr>
            </w:pPr>
          </w:p>
          <w:p w14:paraId="7FF9EC3B" w14:textId="77777777" w:rsidR="00BE0973" w:rsidRPr="000B37A7" w:rsidRDefault="00BE0973" w:rsidP="00BE0973">
            <w:pPr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La confirmation d</w:t>
            </w:r>
            <w:r w:rsidR="005D5299" w:rsidRPr="000B37A7">
              <w:rPr>
                <w:rFonts w:cs="Arial"/>
                <w:szCs w:val="22"/>
                <w:lang w:val="fr-CH"/>
              </w:rPr>
              <w:t>’</w:t>
            </w:r>
            <w:r w:rsidRPr="000B37A7">
              <w:rPr>
                <w:rFonts w:cs="Arial"/>
                <w:szCs w:val="22"/>
                <w:lang w:val="fr-CH"/>
              </w:rPr>
              <w:t>inscription vous parviendra avec un bulletin de versement. L</w:t>
            </w:r>
            <w:r w:rsidR="005D5299" w:rsidRPr="000B37A7">
              <w:rPr>
                <w:rFonts w:cs="Arial"/>
                <w:szCs w:val="22"/>
                <w:lang w:val="fr-CH"/>
              </w:rPr>
              <w:t>’</w:t>
            </w:r>
            <w:r w:rsidRPr="000B37A7">
              <w:rPr>
                <w:rFonts w:cs="Arial"/>
                <w:szCs w:val="22"/>
                <w:lang w:val="fr-CH"/>
              </w:rPr>
              <w:t>examen ne peut avoir lieu sans</w:t>
            </w:r>
            <w:r w:rsidR="00DD3731" w:rsidRPr="000B37A7">
              <w:rPr>
                <w:rFonts w:cs="Arial"/>
                <w:szCs w:val="22"/>
                <w:lang w:val="fr-CH"/>
              </w:rPr>
              <w:t xml:space="preserve"> l</w:t>
            </w:r>
            <w:r w:rsidR="005D5299" w:rsidRPr="000B37A7">
              <w:rPr>
                <w:rFonts w:cs="Arial"/>
                <w:szCs w:val="22"/>
                <w:lang w:val="fr-CH"/>
              </w:rPr>
              <w:t>’</w:t>
            </w:r>
            <w:r w:rsidR="00DD3731" w:rsidRPr="000B37A7">
              <w:rPr>
                <w:rFonts w:cs="Arial"/>
                <w:szCs w:val="22"/>
                <w:lang w:val="fr-CH"/>
              </w:rPr>
              <w:t>attestation de paiement.</w:t>
            </w:r>
          </w:p>
          <w:p w14:paraId="31E88999" w14:textId="77777777" w:rsidR="00BE0973" w:rsidRPr="000B37A7" w:rsidRDefault="00BE0973" w:rsidP="00BE0973">
            <w:pPr>
              <w:rPr>
                <w:rFonts w:cs="Arial"/>
                <w:szCs w:val="22"/>
                <w:lang w:val="fr-CH"/>
              </w:rPr>
            </w:pPr>
          </w:p>
          <w:p w14:paraId="40F3774B" w14:textId="77777777" w:rsidR="00BE0973" w:rsidRPr="000B37A7" w:rsidRDefault="00BE0973" w:rsidP="00BE0973">
            <w:pPr>
              <w:ind w:right="-143"/>
              <w:rPr>
                <w:rFonts w:cs="Arial"/>
                <w:szCs w:val="22"/>
                <w:lang w:val="fr-CH"/>
              </w:rPr>
            </w:pPr>
            <w:r w:rsidRPr="00191DE9">
              <w:rPr>
                <w:rFonts w:cs="Arial"/>
                <w:szCs w:val="22"/>
                <w:lang w:val="fr-CH"/>
              </w:rPr>
              <w:t>Veuillez envoyer votre inscription jusqu</w:t>
            </w:r>
            <w:r w:rsidR="005D5299" w:rsidRPr="00191DE9">
              <w:rPr>
                <w:rFonts w:cs="Arial"/>
                <w:szCs w:val="22"/>
                <w:lang w:val="fr-CH"/>
              </w:rPr>
              <w:t>’</w:t>
            </w:r>
            <w:r w:rsidRPr="00191DE9">
              <w:rPr>
                <w:rFonts w:cs="Arial"/>
                <w:szCs w:val="22"/>
                <w:lang w:val="fr-CH"/>
              </w:rPr>
              <w:t xml:space="preserve">au </w:t>
            </w:r>
            <w:r w:rsidRPr="00191DE9">
              <w:rPr>
                <w:rFonts w:cs="Arial"/>
                <w:b/>
                <w:bCs/>
                <w:szCs w:val="22"/>
                <w:lang w:val="fr-CH"/>
              </w:rPr>
              <w:t>1</w:t>
            </w:r>
            <w:r w:rsidRPr="00191DE9">
              <w:rPr>
                <w:rFonts w:cs="Arial"/>
                <w:b/>
                <w:bCs/>
                <w:szCs w:val="22"/>
                <w:vertAlign w:val="superscript"/>
                <w:lang w:val="fr-CH"/>
              </w:rPr>
              <w:t>er</w:t>
            </w:r>
            <w:r w:rsidR="008F3A2C" w:rsidRPr="00191DE9">
              <w:rPr>
                <w:rFonts w:cs="Arial"/>
                <w:b/>
                <w:bCs/>
                <w:szCs w:val="22"/>
                <w:lang w:val="fr-CH"/>
              </w:rPr>
              <w:t xml:space="preserve"> décembre 202</w:t>
            </w:r>
            <w:r w:rsidR="00BF5385">
              <w:rPr>
                <w:rFonts w:cs="Arial"/>
                <w:b/>
                <w:bCs/>
                <w:szCs w:val="22"/>
                <w:lang w:val="fr-CH"/>
              </w:rPr>
              <w:t>3</w:t>
            </w:r>
            <w:r w:rsidRPr="00191DE9">
              <w:rPr>
                <w:rFonts w:cs="Arial"/>
                <w:szCs w:val="22"/>
                <w:lang w:val="fr-CH"/>
              </w:rPr>
              <w:t xml:space="preserve"> à:</w:t>
            </w:r>
          </w:p>
          <w:p w14:paraId="57344160" w14:textId="77777777" w:rsidR="00BE0973" w:rsidRPr="000B37A7" w:rsidRDefault="00BE0973" w:rsidP="00BE0973">
            <w:pPr>
              <w:tabs>
                <w:tab w:val="left" w:pos="3402"/>
                <w:tab w:val="right" w:leader="dot" w:pos="9639"/>
              </w:tabs>
              <w:rPr>
                <w:b/>
                <w:i/>
                <w:iCs/>
                <w:szCs w:val="22"/>
                <w:lang w:val="fr-CH"/>
              </w:rPr>
            </w:pPr>
            <w:r w:rsidRPr="000B37A7">
              <w:rPr>
                <w:b/>
                <w:i/>
                <w:iCs/>
                <w:szCs w:val="22"/>
                <w:lang w:val="fr-CH"/>
              </w:rPr>
              <w:t>Ecole de Musique Bienne, secrétariat, rue de la Gare 11, CP 784, 2501 Bienne</w:t>
            </w:r>
          </w:p>
          <w:p w14:paraId="0ABCE482" w14:textId="77777777" w:rsidR="00EC7901" w:rsidRPr="000B37A7" w:rsidRDefault="00EC7901" w:rsidP="00EC7901">
            <w:pPr>
              <w:pStyle w:val="berschrift5"/>
              <w:tabs>
                <w:tab w:val="clear" w:pos="2340"/>
              </w:tabs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pPr>
          </w:p>
          <w:p w14:paraId="0B970088" w14:textId="77777777" w:rsidR="00EC7901" w:rsidRPr="000B37A7" w:rsidRDefault="00EC7901" w:rsidP="00BE0973">
            <w:pPr>
              <w:rPr>
                <w:rFonts w:cs="Arial"/>
                <w:szCs w:val="22"/>
                <w:lang w:val="fr-CH"/>
              </w:rPr>
            </w:pPr>
          </w:p>
        </w:tc>
      </w:tr>
      <w:tr w:rsidR="00C353AF" w:rsidRPr="000B37A7" w14:paraId="28FB8A07" w14:textId="77777777" w:rsidTr="004F2B85">
        <w:trPr>
          <w:gridAfter w:val="1"/>
          <w:wAfter w:w="17" w:type="dxa"/>
          <w:trHeight w:val="20"/>
        </w:trPr>
        <w:tc>
          <w:tcPr>
            <w:tcW w:w="265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76B6915F" w14:textId="77777777" w:rsidR="00C353AF" w:rsidRPr="000B37A7" w:rsidRDefault="00BE177B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Lieu et date:</w:t>
            </w:r>
          </w:p>
        </w:tc>
        <w:tc>
          <w:tcPr>
            <w:tcW w:w="7653" w:type="dxa"/>
            <w:gridSpan w:val="5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54F3D33C" w14:textId="77777777" w:rsidR="00C353AF" w:rsidRPr="000B37A7" w:rsidRDefault="00AE32CD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6"/>
          </w:p>
        </w:tc>
      </w:tr>
      <w:tr w:rsidR="00A2623D" w:rsidRPr="000B37A7" w14:paraId="71B19FAF" w14:textId="77777777" w:rsidTr="004F2B85">
        <w:trPr>
          <w:gridAfter w:val="1"/>
          <w:wAfter w:w="17" w:type="dxa"/>
          <w:trHeight w:val="20"/>
        </w:trPr>
        <w:tc>
          <w:tcPr>
            <w:tcW w:w="265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4EAF13A" w14:textId="77777777" w:rsidR="00C353AF" w:rsidRPr="000B37A7" w:rsidRDefault="00BE177B" w:rsidP="005C623C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 xml:space="preserve">Signature </w:t>
            </w:r>
            <w:r w:rsidRPr="000B37A7">
              <w:rPr>
                <w:rFonts w:cs="Arial"/>
                <w:szCs w:val="22"/>
                <w:lang w:val="fr-CH"/>
              </w:rPr>
              <w:br/>
            </w:r>
            <w:r w:rsidR="005C623C" w:rsidRPr="000B37A7">
              <w:rPr>
                <w:rFonts w:cs="Arial"/>
                <w:szCs w:val="22"/>
                <w:lang w:val="fr-CH"/>
              </w:rPr>
              <w:t>de l</w:t>
            </w:r>
            <w:r w:rsidR="005D5299" w:rsidRPr="000B37A7">
              <w:rPr>
                <w:rFonts w:cs="Arial"/>
                <w:szCs w:val="22"/>
                <w:lang w:val="fr-CH"/>
              </w:rPr>
              <w:t>’</w:t>
            </w:r>
            <w:r w:rsidR="005C623C" w:rsidRPr="000B37A7">
              <w:rPr>
                <w:rFonts w:cs="Arial"/>
                <w:szCs w:val="22"/>
                <w:lang w:val="fr-CH"/>
              </w:rPr>
              <w:t>élève:</w:t>
            </w:r>
          </w:p>
        </w:tc>
        <w:tc>
          <w:tcPr>
            <w:tcW w:w="1701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435313C" w14:textId="77777777" w:rsidR="00C353AF" w:rsidRPr="000B37A7" w:rsidRDefault="00AE32CD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7"/>
          </w:p>
        </w:tc>
        <w:tc>
          <w:tcPr>
            <w:tcW w:w="325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7AEAB9B" w14:textId="77777777" w:rsidR="00C353AF" w:rsidRPr="000B37A7" w:rsidRDefault="00BE177B" w:rsidP="000B37A7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t>Signature du</w:t>
            </w:r>
            <w:r w:rsidR="000B37A7">
              <w:rPr>
                <w:rFonts w:cs="Arial"/>
                <w:szCs w:val="22"/>
                <w:lang w:val="fr-CH"/>
              </w:rPr>
              <w:t xml:space="preserve"> </w:t>
            </w:r>
            <w:r w:rsidRPr="000B37A7">
              <w:rPr>
                <w:rFonts w:cs="Arial"/>
                <w:szCs w:val="22"/>
                <w:lang w:val="fr-CH"/>
              </w:rPr>
              <w:t>représentant</w:t>
            </w:r>
            <w:r w:rsidR="00310AD4" w:rsidRPr="000B37A7">
              <w:rPr>
                <w:rFonts w:cs="Arial"/>
                <w:szCs w:val="22"/>
                <w:lang w:val="fr-CH"/>
              </w:rPr>
              <w:t xml:space="preserve"> l</w:t>
            </w:r>
            <w:r w:rsidRPr="000B37A7">
              <w:rPr>
                <w:rFonts w:cs="Arial"/>
                <w:szCs w:val="22"/>
                <w:lang w:val="fr-CH"/>
              </w:rPr>
              <w:t>égal</w:t>
            </w:r>
            <w:r w:rsidR="005505B0" w:rsidRPr="000B37A7">
              <w:rPr>
                <w:rFonts w:cs="Arial"/>
                <w:szCs w:val="22"/>
                <w:lang w:val="fr-CH"/>
              </w:rPr>
              <w:t>/</w:t>
            </w:r>
            <w:r w:rsidR="000B37A7">
              <w:rPr>
                <w:rFonts w:cs="Arial"/>
                <w:szCs w:val="22"/>
                <w:lang w:val="fr-CH"/>
              </w:rPr>
              <w:t xml:space="preserve"> </w:t>
            </w:r>
            <w:r w:rsidR="005505B0" w:rsidRPr="000B37A7">
              <w:rPr>
                <w:rFonts w:cs="Arial"/>
                <w:szCs w:val="22"/>
                <w:lang w:val="fr-CH"/>
              </w:rPr>
              <w:t>l</w:t>
            </w:r>
            <w:r w:rsidR="000B37A7">
              <w:rPr>
                <w:rFonts w:cs="Arial"/>
                <w:szCs w:val="22"/>
                <w:lang w:val="fr-CH"/>
              </w:rPr>
              <w:br/>
              <w:t>des représentants légaux</w:t>
            </w:r>
            <w:r w:rsidR="00CB3884" w:rsidRPr="000B37A7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22FA26DD" w14:textId="77777777" w:rsidR="00C353AF" w:rsidRPr="000B37A7" w:rsidRDefault="00AE32CD" w:rsidP="00CA4564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  <w:lang w:val="fr-CH"/>
              </w:rPr>
            </w:pPr>
            <w:r w:rsidRPr="000B37A7">
              <w:rPr>
                <w:rFonts w:cs="Arial"/>
                <w:szCs w:val="22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B37A7">
              <w:rPr>
                <w:rFonts w:cs="Arial"/>
                <w:szCs w:val="22"/>
                <w:lang w:val="fr-CH"/>
              </w:rPr>
              <w:instrText xml:space="preserve"> FORMTEXT </w:instrText>
            </w:r>
            <w:r w:rsidRPr="000B37A7">
              <w:rPr>
                <w:rFonts w:cs="Arial"/>
                <w:szCs w:val="22"/>
                <w:lang w:val="fr-CH"/>
              </w:rPr>
            </w:r>
            <w:r w:rsidRPr="000B37A7">
              <w:rPr>
                <w:rFonts w:cs="Arial"/>
                <w:szCs w:val="22"/>
                <w:lang w:val="fr-CH"/>
              </w:rPr>
              <w:fldChar w:fldCharType="separate"/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t> </w:t>
            </w:r>
            <w:r w:rsidRPr="000B37A7">
              <w:rPr>
                <w:rFonts w:cs="Arial"/>
                <w:szCs w:val="22"/>
                <w:lang w:val="fr-CH"/>
              </w:rPr>
              <w:fldChar w:fldCharType="end"/>
            </w:r>
            <w:bookmarkEnd w:id="18"/>
          </w:p>
        </w:tc>
      </w:tr>
    </w:tbl>
    <w:p w14:paraId="4647EDA4" w14:textId="77777777" w:rsidR="00F22064" w:rsidRPr="000B37A7" w:rsidRDefault="00F22064" w:rsidP="00336DDD">
      <w:pPr>
        <w:tabs>
          <w:tab w:val="left" w:pos="1890"/>
        </w:tabs>
        <w:rPr>
          <w:rFonts w:cs="Arial"/>
          <w:szCs w:val="22"/>
          <w:lang w:val="fr-CH"/>
        </w:rPr>
      </w:pPr>
    </w:p>
    <w:sectPr w:rsidR="00F22064" w:rsidRPr="000B37A7" w:rsidSect="00A606A4">
      <w:headerReference w:type="default" r:id="rId8"/>
      <w:footerReference w:type="even" r:id="rId9"/>
      <w:footerReference w:type="default" r:id="rId10"/>
      <w:pgSz w:w="11906" w:h="16838" w:code="9"/>
      <w:pgMar w:top="1418" w:right="707" w:bottom="142" w:left="993" w:header="567" w:footer="29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0380" w14:textId="77777777" w:rsidR="00F301AA" w:rsidRDefault="00F301AA">
      <w:r>
        <w:separator/>
      </w:r>
    </w:p>
  </w:endnote>
  <w:endnote w:type="continuationSeparator" w:id="0">
    <w:p w14:paraId="734A3D5F" w14:textId="77777777" w:rsidR="00F301AA" w:rsidRDefault="00F3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7881" w14:textId="77777777" w:rsidR="002343F2" w:rsidRDefault="002343F2" w:rsidP="00D33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C1D563" w14:textId="77777777" w:rsidR="002343F2" w:rsidRDefault="002343F2" w:rsidP="001236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86C6" w14:textId="77777777" w:rsidR="002343F2" w:rsidRPr="001236D5" w:rsidRDefault="002343F2" w:rsidP="001236D5">
    <w:pPr>
      <w:pStyle w:val="Fuzeile"/>
      <w:ind w:right="360"/>
      <w:jc w:val="right"/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95B44" w14:textId="77777777" w:rsidR="00F301AA" w:rsidRDefault="00F301AA">
      <w:r>
        <w:separator/>
      </w:r>
    </w:p>
  </w:footnote>
  <w:footnote w:type="continuationSeparator" w:id="0">
    <w:p w14:paraId="5B361672" w14:textId="77777777" w:rsidR="00F301AA" w:rsidRDefault="00F3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2658" w14:textId="77777777" w:rsidR="002A0DE2" w:rsidRDefault="002A0DE2" w:rsidP="002A0DE2">
    <w:pPr>
      <w:framePr w:hSpace="141" w:wrap="around" w:vAnchor="text" w:hAnchor="page" w:x="6985" w:y="-401"/>
      <w:rPr>
        <w:rFonts w:ascii="GillSans" w:hAnsi="GillSans"/>
      </w:rPr>
    </w:pPr>
  </w:p>
  <w:p w14:paraId="2266F495" w14:textId="77777777" w:rsidR="00400DE7" w:rsidRPr="00F77371" w:rsidRDefault="008D21A8" w:rsidP="008D21A8">
    <w:pPr>
      <w:ind w:left="-142"/>
      <w:rPr>
        <w:rFonts w:ascii="GillSans" w:hAnsi="GillSans"/>
        <w:spacing w:val="20"/>
        <w:sz w:val="30"/>
        <w:lang w:val="fr-FR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C505350" wp14:editId="0098CE40">
          <wp:simplePos x="0" y="0"/>
          <wp:positionH relativeFrom="page">
            <wp:posOffset>3206115</wp:posOffset>
          </wp:positionH>
          <wp:positionV relativeFrom="paragraph">
            <wp:posOffset>9525</wp:posOffset>
          </wp:positionV>
          <wp:extent cx="1319530" cy="723900"/>
          <wp:effectExtent l="0" t="0" r="0" b="0"/>
          <wp:wrapTight wrapText="bothSides">
            <wp:wrapPolygon edited="0">
              <wp:start x="0" y="0"/>
              <wp:lineTo x="0" y="21032"/>
              <wp:lineTo x="21205" y="21032"/>
              <wp:lineTo x="21205" y="0"/>
              <wp:lineTo x="0" y="0"/>
            </wp:wrapPolygon>
          </wp:wrapTight>
          <wp:docPr id="9" name="Grafi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 wp14:anchorId="012D2AD8" wp14:editId="3CD15FC9">
          <wp:extent cx="2122999" cy="9144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636" cy="92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DE7">
      <w:rPr>
        <w:rFonts w:ascii="GillSans" w:hAnsi="GillSans"/>
        <w:noProof/>
        <w:lang w:eastAsia="de-CH"/>
      </w:rPr>
      <w:drawing>
        <wp:anchor distT="0" distB="0" distL="114300" distR="114300" simplePos="0" relativeHeight="251657216" behindDoc="1" locked="0" layoutInCell="1" allowOverlap="1" wp14:anchorId="475473A7" wp14:editId="0DE59FCB">
          <wp:simplePos x="0" y="0"/>
          <wp:positionH relativeFrom="column">
            <wp:posOffset>5433060</wp:posOffset>
          </wp:positionH>
          <wp:positionV relativeFrom="paragraph">
            <wp:posOffset>-146050</wp:posOffset>
          </wp:positionV>
          <wp:extent cx="848544" cy="750806"/>
          <wp:effectExtent l="0" t="0" r="8890" b="0"/>
          <wp:wrapNone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44" cy="75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  <w:t xml:space="preserve">    </w:t>
    </w:r>
    <w:proofErr w:type="spellStart"/>
    <w:r w:rsidR="00400DE7" w:rsidRPr="0032063E">
      <w:rPr>
        <w:rFonts w:ascii="GillSans" w:hAnsi="GillSans"/>
        <w:spacing w:val="20"/>
        <w:sz w:val="16"/>
        <w:szCs w:val="16"/>
        <w:lang w:val="fr-FR"/>
      </w:rPr>
      <w:t>Musikschule</w:t>
    </w:r>
    <w:proofErr w:type="spellEnd"/>
    <w:r w:rsidR="00400DE7" w:rsidRPr="0032063E">
      <w:rPr>
        <w:rFonts w:ascii="GillSans" w:hAnsi="GillSans"/>
        <w:spacing w:val="20"/>
        <w:sz w:val="16"/>
        <w:szCs w:val="16"/>
        <w:lang w:val="fr-FR"/>
      </w:rPr>
      <w:t xml:space="preserve"> Biel</w:t>
    </w:r>
  </w:p>
  <w:p w14:paraId="62C1C035" w14:textId="77777777" w:rsidR="002343F2" w:rsidRPr="00400DE7" w:rsidRDefault="00400DE7" w:rsidP="00400DE7">
    <w:pPr>
      <w:rPr>
        <w:rFonts w:ascii="GillSans" w:hAnsi="GillSans"/>
        <w:b/>
        <w:spacing w:val="20"/>
        <w:sz w:val="16"/>
        <w:szCs w:val="16"/>
        <w:lang w:val="fr-FR"/>
      </w:rPr>
    </w:pP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</w:r>
    <w:r>
      <w:rPr>
        <w:rFonts w:ascii="GillSans" w:hAnsi="GillSans"/>
        <w:spacing w:val="20"/>
        <w:sz w:val="16"/>
        <w:szCs w:val="16"/>
        <w:lang w:val="fr-FR"/>
      </w:rPr>
      <w:tab/>
      <w:t xml:space="preserve">  </w:t>
    </w:r>
    <w:r>
      <w:rPr>
        <w:rFonts w:ascii="GillSans" w:hAnsi="GillSans"/>
        <w:spacing w:val="20"/>
        <w:sz w:val="16"/>
        <w:szCs w:val="16"/>
        <w:lang w:val="fr-FR"/>
      </w:rPr>
      <w:tab/>
      <w:t xml:space="preserve">     </w:t>
    </w:r>
    <w:r w:rsidR="008D21A8">
      <w:rPr>
        <w:rFonts w:ascii="GillSans" w:hAnsi="GillSans"/>
        <w:spacing w:val="20"/>
        <w:sz w:val="16"/>
        <w:szCs w:val="16"/>
        <w:lang w:val="fr-FR"/>
      </w:rPr>
      <w:t xml:space="preserve">    </w:t>
    </w:r>
    <w:r w:rsidRPr="0032063E">
      <w:rPr>
        <w:rFonts w:ascii="GillSans" w:hAnsi="GillSans"/>
        <w:b/>
        <w:spacing w:val="20"/>
        <w:sz w:val="16"/>
        <w:szCs w:val="16"/>
        <w:lang w:val="fr-FR"/>
      </w:rPr>
      <w:t>Ecole de Musique Bie</w:t>
    </w:r>
    <w:r>
      <w:rPr>
        <w:rFonts w:ascii="GillSans" w:hAnsi="GillSans"/>
        <w:b/>
        <w:spacing w:val="20"/>
        <w:sz w:val="16"/>
        <w:szCs w:val="16"/>
        <w:lang w:val="fr-FR"/>
      </w:rPr>
      <w:t>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01"/>
    <w:rsid w:val="0000327B"/>
    <w:rsid w:val="00003DA3"/>
    <w:rsid w:val="00011421"/>
    <w:rsid w:val="0001177A"/>
    <w:rsid w:val="00022FDA"/>
    <w:rsid w:val="000453B6"/>
    <w:rsid w:val="00046B4D"/>
    <w:rsid w:val="00067D1B"/>
    <w:rsid w:val="00071408"/>
    <w:rsid w:val="00083DD6"/>
    <w:rsid w:val="00096AB7"/>
    <w:rsid w:val="000A3171"/>
    <w:rsid w:val="000B0A01"/>
    <w:rsid w:val="000B309F"/>
    <w:rsid w:val="000B37A7"/>
    <w:rsid w:val="000C0F2B"/>
    <w:rsid w:val="000C5A85"/>
    <w:rsid w:val="000D6563"/>
    <w:rsid w:val="000E0D1D"/>
    <w:rsid w:val="000E4FF3"/>
    <w:rsid w:val="000E6FED"/>
    <w:rsid w:val="000E74CF"/>
    <w:rsid w:val="000F0A84"/>
    <w:rsid w:val="000F2207"/>
    <w:rsid w:val="001236D5"/>
    <w:rsid w:val="001412CE"/>
    <w:rsid w:val="00164CC2"/>
    <w:rsid w:val="00170531"/>
    <w:rsid w:val="00172318"/>
    <w:rsid w:val="00177BB8"/>
    <w:rsid w:val="00181B6F"/>
    <w:rsid w:val="00183966"/>
    <w:rsid w:val="001844BA"/>
    <w:rsid w:val="0019187C"/>
    <w:rsid w:val="00191DE9"/>
    <w:rsid w:val="0019512B"/>
    <w:rsid w:val="001A7A15"/>
    <w:rsid w:val="001B15F0"/>
    <w:rsid w:val="001B5111"/>
    <w:rsid w:val="001B7B09"/>
    <w:rsid w:val="001D5B02"/>
    <w:rsid w:val="001E08F3"/>
    <w:rsid w:val="001F0C93"/>
    <w:rsid w:val="001F17B3"/>
    <w:rsid w:val="001F22BB"/>
    <w:rsid w:val="00203C92"/>
    <w:rsid w:val="002068F0"/>
    <w:rsid w:val="00221E31"/>
    <w:rsid w:val="00221E88"/>
    <w:rsid w:val="002241F9"/>
    <w:rsid w:val="002343F2"/>
    <w:rsid w:val="002409EE"/>
    <w:rsid w:val="00241EF7"/>
    <w:rsid w:val="002459C3"/>
    <w:rsid w:val="00251C0B"/>
    <w:rsid w:val="00253BCF"/>
    <w:rsid w:val="00255672"/>
    <w:rsid w:val="00267991"/>
    <w:rsid w:val="00294681"/>
    <w:rsid w:val="002A0DE2"/>
    <w:rsid w:val="002B3BC2"/>
    <w:rsid w:val="002B491C"/>
    <w:rsid w:val="002D1C10"/>
    <w:rsid w:val="002D439B"/>
    <w:rsid w:val="002E04FD"/>
    <w:rsid w:val="002E5F7E"/>
    <w:rsid w:val="002F2E56"/>
    <w:rsid w:val="00306DF7"/>
    <w:rsid w:val="00310AD4"/>
    <w:rsid w:val="00311EF5"/>
    <w:rsid w:val="00312F56"/>
    <w:rsid w:val="00315A15"/>
    <w:rsid w:val="003265CE"/>
    <w:rsid w:val="0033391D"/>
    <w:rsid w:val="00334BF0"/>
    <w:rsid w:val="00334F05"/>
    <w:rsid w:val="00336DDD"/>
    <w:rsid w:val="0033759F"/>
    <w:rsid w:val="00340DDA"/>
    <w:rsid w:val="00343C52"/>
    <w:rsid w:val="0035267E"/>
    <w:rsid w:val="00356C71"/>
    <w:rsid w:val="00360D95"/>
    <w:rsid w:val="0036782C"/>
    <w:rsid w:val="00371A94"/>
    <w:rsid w:val="00373F82"/>
    <w:rsid w:val="0037731B"/>
    <w:rsid w:val="003968D4"/>
    <w:rsid w:val="003A45EA"/>
    <w:rsid w:val="003B0116"/>
    <w:rsid w:val="003B03E6"/>
    <w:rsid w:val="003B3910"/>
    <w:rsid w:val="003C2F62"/>
    <w:rsid w:val="003C71E8"/>
    <w:rsid w:val="003D3821"/>
    <w:rsid w:val="003E6DB1"/>
    <w:rsid w:val="003E7024"/>
    <w:rsid w:val="003F1761"/>
    <w:rsid w:val="003F7EC8"/>
    <w:rsid w:val="00400DE7"/>
    <w:rsid w:val="004221DE"/>
    <w:rsid w:val="00430CC1"/>
    <w:rsid w:val="00457544"/>
    <w:rsid w:val="00480A78"/>
    <w:rsid w:val="004870E6"/>
    <w:rsid w:val="004877BE"/>
    <w:rsid w:val="004A171F"/>
    <w:rsid w:val="004A42E6"/>
    <w:rsid w:val="004A6564"/>
    <w:rsid w:val="004B29D1"/>
    <w:rsid w:val="004B4993"/>
    <w:rsid w:val="004B65F6"/>
    <w:rsid w:val="004D0EF4"/>
    <w:rsid w:val="004E2850"/>
    <w:rsid w:val="004E4915"/>
    <w:rsid w:val="004E5041"/>
    <w:rsid w:val="004E53F3"/>
    <w:rsid w:val="004F13FB"/>
    <w:rsid w:val="004F1B70"/>
    <w:rsid w:val="004F2B85"/>
    <w:rsid w:val="00511D3F"/>
    <w:rsid w:val="00514303"/>
    <w:rsid w:val="0052524D"/>
    <w:rsid w:val="005363C3"/>
    <w:rsid w:val="0054131B"/>
    <w:rsid w:val="0054625B"/>
    <w:rsid w:val="005505B0"/>
    <w:rsid w:val="005562E2"/>
    <w:rsid w:val="0057318F"/>
    <w:rsid w:val="00574CEF"/>
    <w:rsid w:val="00581052"/>
    <w:rsid w:val="00585678"/>
    <w:rsid w:val="00596A08"/>
    <w:rsid w:val="005A147F"/>
    <w:rsid w:val="005B06AD"/>
    <w:rsid w:val="005C623C"/>
    <w:rsid w:val="005D2B2A"/>
    <w:rsid w:val="005D5299"/>
    <w:rsid w:val="005E4791"/>
    <w:rsid w:val="005E6F92"/>
    <w:rsid w:val="005F1573"/>
    <w:rsid w:val="005F15D3"/>
    <w:rsid w:val="005F1CF7"/>
    <w:rsid w:val="00604610"/>
    <w:rsid w:val="0060577A"/>
    <w:rsid w:val="00610478"/>
    <w:rsid w:val="00610F32"/>
    <w:rsid w:val="00617963"/>
    <w:rsid w:val="0063392F"/>
    <w:rsid w:val="00634772"/>
    <w:rsid w:val="00635501"/>
    <w:rsid w:val="00640231"/>
    <w:rsid w:val="00641DCD"/>
    <w:rsid w:val="0065014A"/>
    <w:rsid w:val="00652BC3"/>
    <w:rsid w:val="00657770"/>
    <w:rsid w:val="00666BC7"/>
    <w:rsid w:val="00667276"/>
    <w:rsid w:val="006A6C27"/>
    <w:rsid w:val="006B00C8"/>
    <w:rsid w:val="006C2387"/>
    <w:rsid w:val="006C2D61"/>
    <w:rsid w:val="006D00A5"/>
    <w:rsid w:val="006D520A"/>
    <w:rsid w:val="006E0DE6"/>
    <w:rsid w:val="006E1A24"/>
    <w:rsid w:val="006E3683"/>
    <w:rsid w:val="006E7E6E"/>
    <w:rsid w:val="006F1D49"/>
    <w:rsid w:val="006F2018"/>
    <w:rsid w:val="006F2979"/>
    <w:rsid w:val="007001A5"/>
    <w:rsid w:val="0071434C"/>
    <w:rsid w:val="00724CAA"/>
    <w:rsid w:val="00732309"/>
    <w:rsid w:val="00732EE7"/>
    <w:rsid w:val="00735A9D"/>
    <w:rsid w:val="00741D22"/>
    <w:rsid w:val="00747D61"/>
    <w:rsid w:val="00775020"/>
    <w:rsid w:val="0077792C"/>
    <w:rsid w:val="007847ED"/>
    <w:rsid w:val="00790333"/>
    <w:rsid w:val="007909F6"/>
    <w:rsid w:val="00791A8C"/>
    <w:rsid w:val="007A594F"/>
    <w:rsid w:val="007B675B"/>
    <w:rsid w:val="007C205C"/>
    <w:rsid w:val="007C5B42"/>
    <w:rsid w:val="007D2B9E"/>
    <w:rsid w:val="007D5C9D"/>
    <w:rsid w:val="007E2E93"/>
    <w:rsid w:val="007E4F42"/>
    <w:rsid w:val="007E77DF"/>
    <w:rsid w:val="007F254E"/>
    <w:rsid w:val="007F3ED2"/>
    <w:rsid w:val="00805848"/>
    <w:rsid w:val="0080599B"/>
    <w:rsid w:val="008125B9"/>
    <w:rsid w:val="00813D93"/>
    <w:rsid w:val="00815020"/>
    <w:rsid w:val="00830D97"/>
    <w:rsid w:val="00833DA8"/>
    <w:rsid w:val="00845056"/>
    <w:rsid w:val="00857410"/>
    <w:rsid w:val="00861900"/>
    <w:rsid w:val="0086272E"/>
    <w:rsid w:val="00866622"/>
    <w:rsid w:val="00866753"/>
    <w:rsid w:val="008819AF"/>
    <w:rsid w:val="008829B4"/>
    <w:rsid w:val="00884D05"/>
    <w:rsid w:val="0089777F"/>
    <w:rsid w:val="008A1A59"/>
    <w:rsid w:val="008A4527"/>
    <w:rsid w:val="008B53D4"/>
    <w:rsid w:val="008C13CB"/>
    <w:rsid w:val="008C20DC"/>
    <w:rsid w:val="008D21A8"/>
    <w:rsid w:val="008E0FB6"/>
    <w:rsid w:val="008E108D"/>
    <w:rsid w:val="008E273E"/>
    <w:rsid w:val="008F2B10"/>
    <w:rsid w:val="008F3A2C"/>
    <w:rsid w:val="008F735D"/>
    <w:rsid w:val="00901F4A"/>
    <w:rsid w:val="009122AA"/>
    <w:rsid w:val="009146EA"/>
    <w:rsid w:val="00925838"/>
    <w:rsid w:val="00940FCD"/>
    <w:rsid w:val="00950BE5"/>
    <w:rsid w:val="00954A6E"/>
    <w:rsid w:val="00963CCA"/>
    <w:rsid w:val="0096428A"/>
    <w:rsid w:val="00991EE0"/>
    <w:rsid w:val="0099749D"/>
    <w:rsid w:val="009A0D41"/>
    <w:rsid w:val="009A216D"/>
    <w:rsid w:val="009C0898"/>
    <w:rsid w:val="009C6F75"/>
    <w:rsid w:val="009D2B78"/>
    <w:rsid w:val="009D31C6"/>
    <w:rsid w:val="009D59B8"/>
    <w:rsid w:val="009D5E03"/>
    <w:rsid w:val="00A053C1"/>
    <w:rsid w:val="00A2623D"/>
    <w:rsid w:val="00A32864"/>
    <w:rsid w:val="00A34289"/>
    <w:rsid w:val="00A3636D"/>
    <w:rsid w:val="00A403B3"/>
    <w:rsid w:val="00A41B78"/>
    <w:rsid w:val="00A55BD9"/>
    <w:rsid w:val="00A606A4"/>
    <w:rsid w:val="00A61DC3"/>
    <w:rsid w:val="00A64822"/>
    <w:rsid w:val="00A652B1"/>
    <w:rsid w:val="00A65F12"/>
    <w:rsid w:val="00A6791C"/>
    <w:rsid w:val="00A67CC1"/>
    <w:rsid w:val="00A7428B"/>
    <w:rsid w:val="00A84343"/>
    <w:rsid w:val="00A91EEF"/>
    <w:rsid w:val="00A93175"/>
    <w:rsid w:val="00AB7143"/>
    <w:rsid w:val="00AE32CD"/>
    <w:rsid w:val="00AF2247"/>
    <w:rsid w:val="00AF2DAD"/>
    <w:rsid w:val="00AF3061"/>
    <w:rsid w:val="00AF30FD"/>
    <w:rsid w:val="00AF7923"/>
    <w:rsid w:val="00B32717"/>
    <w:rsid w:val="00B32E66"/>
    <w:rsid w:val="00B76D2F"/>
    <w:rsid w:val="00B8070B"/>
    <w:rsid w:val="00B80F88"/>
    <w:rsid w:val="00B91D6F"/>
    <w:rsid w:val="00B92C73"/>
    <w:rsid w:val="00B966B1"/>
    <w:rsid w:val="00BB594A"/>
    <w:rsid w:val="00BC5307"/>
    <w:rsid w:val="00BC7364"/>
    <w:rsid w:val="00BE0973"/>
    <w:rsid w:val="00BE177B"/>
    <w:rsid w:val="00BE36E1"/>
    <w:rsid w:val="00BE3DA9"/>
    <w:rsid w:val="00BF11B1"/>
    <w:rsid w:val="00BF5385"/>
    <w:rsid w:val="00BF770C"/>
    <w:rsid w:val="00C0660B"/>
    <w:rsid w:val="00C11753"/>
    <w:rsid w:val="00C149CC"/>
    <w:rsid w:val="00C2785E"/>
    <w:rsid w:val="00C30F6B"/>
    <w:rsid w:val="00C34C6C"/>
    <w:rsid w:val="00C353AF"/>
    <w:rsid w:val="00C425D0"/>
    <w:rsid w:val="00C43BF4"/>
    <w:rsid w:val="00C457E9"/>
    <w:rsid w:val="00C6076F"/>
    <w:rsid w:val="00C81856"/>
    <w:rsid w:val="00C84C9A"/>
    <w:rsid w:val="00C90E91"/>
    <w:rsid w:val="00CA4564"/>
    <w:rsid w:val="00CB3884"/>
    <w:rsid w:val="00CC13EB"/>
    <w:rsid w:val="00CC6E8C"/>
    <w:rsid w:val="00CD2B7E"/>
    <w:rsid w:val="00CD7A81"/>
    <w:rsid w:val="00CE160E"/>
    <w:rsid w:val="00D02877"/>
    <w:rsid w:val="00D02D37"/>
    <w:rsid w:val="00D22264"/>
    <w:rsid w:val="00D33C68"/>
    <w:rsid w:val="00D41225"/>
    <w:rsid w:val="00D54534"/>
    <w:rsid w:val="00D610E7"/>
    <w:rsid w:val="00D71FB1"/>
    <w:rsid w:val="00D72934"/>
    <w:rsid w:val="00D736D0"/>
    <w:rsid w:val="00D81AA8"/>
    <w:rsid w:val="00D847E5"/>
    <w:rsid w:val="00D90491"/>
    <w:rsid w:val="00D94B2D"/>
    <w:rsid w:val="00D94F44"/>
    <w:rsid w:val="00DA5BD1"/>
    <w:rsid w:val="00DB21D9"/>
    <w:rsid w:val="00DB5E48"/>
    <w:rsid w:val="00DB7D3F"/>
    <w:rsid w:val="00DD3731"/>
    <w:rsid w:val="00DD7EEE"/>
    <w:rsid w:val="00DE35C7"/>
    <w:rsid w:val="00E00A9A"/>
    <w:rsid w:val="00E0122A"/>
    <w:rsid w:val="00E05A58"/>
    <w:rsid w:val="00E13BAD"/>
    <w:rsid w:val="00E220B4"/>
    <w:rsid w:val="00E30A6A"/>
    <w:rsid w:val="00E3551C"/>
    <w:rsid w:val="00E51403"/>
    <w:rsid w:val="00E52612"/>
    <w:rsid w:val="00E73FDC"/>
    <w:rsid w:val="00E85DBE"/>
    <w:rsid w:val="00E95674"/>
    <w:rsid w:val="00E95CB5"/>
    <w:rsid w:val="00E974F1"/>
    <w:rsid w:val="00EA2D48"/>
    <w:rsid w:val="00EA526E"/>
    <w:rsid w:val="00EB609E"/>
    <w:rsid w:val="00EC00EA"/>
    <w:rsid w:val="00EC185A"/>
    <w:rsid w:val="00EC33E3"/>
    <w:rsid w:val="00EC7901"/>
    <w:rsid w:val="00EE16A7"/>
    <w:rsid w:val="00EE6CAA"/>
    <w:rsid w:val="00EF2AB3"/>
    <w:rsid w:val="00F03A54"/>
    <w:rsid w:val="00F12655"/>
    <w:rsid w:val="00F22064"/>
    <w:rsid w:val="00F22AFB"/>
    <w:rsid w:val="00F22FB3"/>
    <w:rsid w:val="00F301AA"/>
    <w:rsid w:val="00F53535"/>
    <w:rsid w:val="00F57C3D"/>
    <w:rsid w:val="00F71E60"/>
    <w:rsid w:val="00F827A4"/>
    <w:rsid w:val="00FB0508"/>
    <w:rsid w:val="00FE1FFD"/>
    <w:rsid w:val="00FE4E43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797134"/>
  <w15:docId w15:val="{0C4CDF00-D590-4FD2-8586-1026FC9F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E77DF"/>
  </w:style>
  <w:style w:type="character" w:customStyle="1" w:styleId="berschrift5Zchn">
    <w:name w:val="Überschrift 5 Zchn"/>
    <w:link w:val="berschrift5"/>
    <w:rsid w:val="008E108D"/>
    <w:rPr>
      <w:rFonts w:ascii="Arial Narrow" w:hAnsi="Arial Narrow"/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.2%20SPO%20SKS\Internetauftritt_Brosch&#252;re_Flyer\Internetauftritt,%20Franz\F-Anmeldung\Musique_Inscription_2019_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B184-9DEB-4D45-BF1E-FAC39A2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Musique_Inscription_2019_2020.dotx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Stadtverwaltung Biel</Company>
  <LinksUpToDate>false</LinksUpToDate>
  <CharactersWithSpaces>1763</CharactersWithSpaces>
  <SharedDoc>false</SharedDoc>
  <HLinks>
    <vt:vector size="6" baseType="variant"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Schafroth Charlotte</dc:creator>
  <cp:lastModifiedBy>Gabi Michael</cp:lastModifiedBy>
  <cp:revision>2</cp:revision>
  <cp:lastPrinted>2023-08-23T13:10:00Z</cp:lastPrinted>
  <dcterms:created xsi:type="dcterms:W3CDTF">2023-09-22T06:05:00Z</dcterms:created>
  <dcterms:modified xsi:type="dcterms:W3CDTF">2023-09-22T06:05:00Z</dcterms:modified>
</cp:coreProperties>
</file>