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B8" w:rsidRDefault="00D034B8">
      <w:pPr>
        <w:rPr>
          <w:rFonts w:cs="Arial"/>
          <w:color w:val="000000"/>
          <w:sz w:val="16"/>
          <w:szCs w:val="16"/>
        </w:rPr>
      </w:pPr>
    </w:p>
    <w:p w:rsidR="00D736D0" w:rsidRPr="00164CC2" w:rsidRDefault="00356C71">
      <w:pPr>
        <w:rPr>
          <w:rFonts w:cs="Arial"/>
          <w:color w:val="000000"/>
          <w:sz w:val="10"/>
          <w:szCs w:val="10"/>
        </w:rPr>
      </w:pPr>
      <w:r w:rsidRPr="00164CC2">
        <w:rPr>
          <w:rFonts w:cs="Arial"/>
          <w:color w:val="000000"/>
          <w:sz w:val="16"/>
          <w:szCs w:val="16"/>
        </w:rPr>
        <w:t xml:space="preserve">  </w:t>
      </w:r>
    </w:p>
    <w:p w:rsidR="00D736D0" w:rsidRPr="00CA4564" w:rsidRDefault="00D736D0" w:rsidP="00836C7E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 w:val="40"/>
          <w:szCs w:val="28"/>
        </w:rPr>
      </w:pPr>
      <w:r w:rsidRPr="00CA4564">
        <w:rPr>
          <w:rFonts w:cs="Arial"/>
          <w:b/>
          <w:sz w:val="40"/>
          <w:szCs w:val="28"/>
        </w:rPr>
        <w:t>Anmeldung</w:t>
      </w:r>
      <w:r w:rsidR="00E0122A" w:rsidRPr="00CA4564">
        <w:rPr>
          <w:rFonts w:cs="Arial"/>
          <w:b/>
          <w:sz w:val="40"/>
          <w:szCs w:val="28"/>
        </w:rPr>
        <w:t xml:space="preserve"> </w:t>
      </w:r>
      <w:r w:rsidR="007F1706">
        <w:rPr>
          <w:rFonts w:cs="Arial"/>
          <w:b/>
          <w:sz w:val="40"/>
          <w:szCs w:val="28"/>
        </w:rPr>
        <w:t xml:space="preserve">zur Tanz-Aufnahmeprüfung </w:t>
      </w:r>
      <w:r w:rsidR="00E0122A" w:rsidRPr="00CA4564">
        <w:rPr>
          <w:rFonts w:cs="Arial"/>
          <w:b/>
          <w:sz w:val="40"/>
          <w:szCs w:val="28"/>
        </w:rPr>
        <w:t>SKS</w:t>
      </w:r>
    </w:p>
    <w:p w:rsidR="00D736D0" w:rsidRPr="00164CC2" w:rsidRDefault="00D736D0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sz w:val="10"/>
          <w:szCs w:val="10"/>
        </w:rPr>
      </w:pPr>
    </w:p>
    <w:p w:rsidR="00083DD6" w:rsidRDefault="007F1706" w:rsidP="001B02AB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Cs w:val="22"/>
        </w:rPr>
      </w:pPr>
      <w:r>
        <w:rPr>
          <w:rFonts w:cs="Arial"/>
          <w:b/>
          <w:szCs w:val="28"/>
        </w:rPr>
        <w:t xml:space="preserve">Anmeldetermin 1. </w:t>
      </w:r>
      <w:r w:rsidR="00263249">
        <w:rPr>
          <w:rFonts w:cs="Arial"/>
          <w:b/>
          <w:szCs w:val="28"/>
        </w:rPr>
        <w:t xml:space="preserve">Dezember </w:t>
      </w:r>
      <w:r w:rsidR="0077061B">
        <w:rPr>
          <w:rFonts w:cs="Arial"/>
          <w:b/>
          <w:szCs w:val="28"/>
        </w:rPr>
        <w:t>2023</w:t>
      </w:r>
      <w:r w:rsidR="0001297C" w:rsidRPr="00D034B8">
        <w:rPr>
          <w:rFonts w:cs="Arial"/>
          <w:b/>
          <w:szCs w:val="28"/>
        </w:rPr>
        <w:t xml:space="preserve"> -&gt; Datum</w:t>
      </w:r>
      <w:r w:rsidR="00765CF6">
        <w:rPr>
          <w:rFonts w:cs="Arial"/>
          <w:b/>
          <w:szCs w:val="22"/>
        </w:rPr>
        <w:t xml:space="preserve"> </w:t>
      </w:r>
      <w:r w:rsidR="00765CF6" w:rsidRPr="00470CE5">
        <w:rPr>
          <w:rFonts w:cs="Arial"/>
          <w:b/>
          <w:szCs w:val="22"/>
        </w:rPr>
        <w:t xml:space="preserve">Aufnahmeprüfung </w:t>
      </w:r>
      <w:r w:rsidR="00470CE5" w:rsidRPr="00470CE5">
        <w:rPr>
          <w:rFonts w:cs="Arial"/>
          <w:b/>
          <w:szCs w:val="22"/>
        </w:rPr>
        <w:t>25</w:t>
      </w:r>
      <w:r w:rsidR="00FC16C2" w:rsidRPr="00470CE5">
        <w:rPr>
          <w:rFonts w:cs="Arial"/>
          <w:b/>
          <w:szCs w:val="22"/>
        </w:rPr>
        <w:t>.</w:t>
      </w:r>
      <w:r w:rsidR="00AC4AA5" w:rsidRPr="00470CE5">
        <w:rPr>
          <w:rFonts w:cs="Arial"/>
          <w:b/>
          <w:szCs w:val="22"/>
        </w:rPr>
        <w:t xml:space="preserve"> </w:t>
      </w:r>
      <w:r w:rsidR="00263249" w:rsidRPr="00470CE5">
        <w:rPr>
          <w:rFonts w:cs="Arial"/>
          <w:b/>
          <w:szCs w:val="22"/>
        </w:rPr>
        <w:t xml:space="preserve">Januar </w:t>
      </w:r>
      <w:r w:rsidR="002504C1" w:rsidRPr="00470CE5">
        <w:rPr>
          <w:rFonts w:cs="Arial"/>
          <w:b/>
          <w:szCs w:val="22"/>
        </w:rPr>
        <w:t>202</w:t>
      </w:r>
      <w:r w:rsidR="0077061B" w:rsidRPr="00470CE5">
        <w:rPr>
          <w:rFonts w:cs="Arial"/>
          <w:b/>
          <w:szCs w:val="22"/>
        </w:rPr>
        <w:t>4</w:t>
      </w:r>
    </w:p>
    <w:p w:rsidR="00D034B8" w:rsidRDefault="0006199D" w:rsidP="001B02AB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Cs w:val="28"/>
        </w:rPr>
      </w:pPr>
      <w:r>
        <w:rPr>
          <w:rFonts w:cs="Arial"/>
          <w:b/>
          <w:szCs w:val="28"/>
        </w:rPr>
        <w:t>für das Schuljahr 2024-</w:t>
      </w:r>
      <w:r w:rsidR="0077061B">
        <w:rPr>
          <w:rFonts w:cs="Arial"/>
          <w:b/>
          <w:szCs w:val="28"/>
        </w:rPr>
        <w:t>2025</w:t>
      </w:r>
    </w:p>
    <w:p w:rsidR="0077061B" w:rsidRPr="00D034B8" w:rsidRDefault="0077061B" w:rsidP="001B02AB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Cs w:val="28"/>
        </w:rPr>
      </w:pPr>
    </w:p>
    <w:p w:rsidR="001B02AB" w:rsidRPr="00D034B8" w:rsidRDefault="001B02AB" w:rsidP="001B02AB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 w:val="10"/>
          <w:szCs w:val="10"/>
        </w:rPr>
      </w:pPr>
    </w:p>
    <w:tbl>
      <w:tblPr>
        <w:tblW w:w="1032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850"/>
        <w:gridCol w:w="709"/>
        <w:gridCol w:w="2126"/>
        <w:gridCol w:w="142"/>
        <w:gridCol w:w="2516"/>
        <w:gridCol w:w="36"/>
        <w:gridCol w:w="13"/>
      </w:tblGrid>
      <w:tr w:rsidR="00B32E66" w:rsidRPr="00610478" w:rsidTr="0077061B">
        <w:trPr>
          <w:trHeight w:val="273"/>
        </w:trPr>
        <w:tc>
          <w:tcPr>
            <w:tcW w:w="103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2E66" w:rsidRPr="00610478" w:rsidRDefault="00B32E66" w:rsidP="00610F32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610478">
              <w:rPr>
                <w:rFonts w:cs="Arial"/>
                <w:sz w:val="22"/>
                <w:szCs w:val="22"/>
              </w:rPr>
              <w:t>Schülerin/Schüler</w:t>
            </w:r>
          </w:p>
        </w:tc>
      </w:tr>
      <w:tr w:rsidR="00B32E66" w:rsidRPr="00610478" w:rsidTr="0077061B">
        <w:trPr>
          <w:trHeight w:val="454"/>
        </w:trPr>
        <w:tc>
          <w:tcPr>
            <w:tcW w:w="2518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Geschlecht: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szCs w:val="22"/>
              </w:rPr>
              <w:instrText xml:space="preserve"> FORMCHECKBOX </w:instrText>
            </w:r>
            <w:r w:rsidR="00136D3A">
              <w:rPr>
                <w:rFonts w:cs="Arial"/>
                <w:szCs w:val="22"/>
              </w:rPr>
            </w:r>
            <w:r w:rsidR="00136D3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  <w:r>
              <w:rPr>
                <w:rFonts w:cs="Arial"/>
                <w:szCs w:val="22"/>
              </w:rPr>
              <w:t xml:space="preserve"> </w:t>
            </w:r>
            <w:r w:rsidR="00B32E66" w:rsidRPr="00610478">
              <w:rPr>
                <w:rFonts w:cs="Arial"/>
                <w:szCs w:val="22"/>
              </w:rPr>
              <w:t>weiblich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cs="Arial"/>
                <w:szCs w:val="22"/>
              </w:rPr>
              <w:instrText xml:space="preserve"> FORMCHECKBOX </w:instrText>
            </w:r>
            <w:r w:rsidR="00136D3A">
              <w:rPr>
                <w:rFonts w:cs="Arial"/>
                <w:szCs w:val="22"/>
              </w:rPr>
            </w:r>
            <w:r w:rsidR="00136D3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 w:rsidR="00610F32" w:rsidRPr="00610478">
              <w:rPr>
                <w:rFonts w:cs="Arial"/>
                <w:szCs w:val="22"/>
              </w:rPr>
              <w:t xml:space="preserve"> </w:t>
            </w:r>
            <w:r w:rsidR="00B32E66" w:rsidRPr="00610478">
              <w:rPr>
                <w:rFonts w:cs="Arial"/>
                <w:szCs w:val="22"/>
              </w:rPr>
              <w:t>männlich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Muttersprache: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32E66" w:rsidRPr="00610478" w:rsidTr="0077061B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Name: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DC4485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4485">
              <w:rPr>
                <w:rFonts w:cs="Arial"/>
                <w:szCs w:val="22"/>
              </w:rPr>
              <w:t> </w:t>
            </w:r>
            <w:r w:rsidR="00DC4485">
              <w:rPr>
                <w:rFonts w:cs="Arial"/>
                <w:szCs w:val="22"/>
              </w:rPr>
              <w:t> </w:t>
            </w:r>
            <w:r w:rsidR="00DC4485">
              <w:rPr>
                <w:rFonts w:cs="Arial"/>
                <w:szCs w:val="22"/>
              </w:rPr>
              <w:t> </w:t>
            </w:r>
            <w:r w:rsidR="00DC4485">
              <w:rPr>
                <w:rFonts w:cs="Arial"/>
                <w:szCs w:val="22"/>
              </w:rPr>
              <w:t> </w:t>
            </w:r>
            <w:r w:rsidR="00DC448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Vorname: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DC4485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4485">
              <w:rPr>
                <w:rFonts w:cs="Arial"/>
                <w:szCs w:val="22"/>
              </w:rPr>
              <w:t> </w:t>
            </w:r>
            <w:r w:rsidR="00DC4485">
              <w:rPr>
                <w:rFonts w:cs="Arial"/>
                <w:szCs w:val="22"/>
              </w:rPr>
              <w:t> </w:t>
            </w:r>
            <w:r w:rsidR="00DC4485">
              <w:rPr>
                <w:rFonts w:cs="Arial"/>
                <w:szCs w:val="22"/>
              </w:rPr>
              <w:t> </w:t>
            </w:r>
            <w:r w:rsidR="00DC4485">
              <w:rPr>
                <w:rFonts w:cs="Arial"/>
                <w:szCs w:val="22"/>
              </w:rPr>
              <w:t> </w:t>
            </w:r>
            <w:r w:rsidR="00DC448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B32E66" w:rsidRPr="00610478" w:rsidTr="0077061B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Strasse: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PLZ/Ort: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B32E66" w:rsidRPr="00610478" w:rsidTr="0077061B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Geburtsdatum: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Kanton: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DD7EEE" w:rsidRPr="00610478" w:rsidTr="0077061B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DD7EEE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Telefon Eltern: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7F170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E-Mail Eltern: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B32E66" w:rsidRPr="00610478" w:rsidTr="0077061B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509C0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</w:t>
            </w:r>
            <w:r w:rsidR="00B32E66" w:rsidRPr="00610478">
              <w:rPr>
                <w:rFonts w:cs="Arial"/>
                <w:szCs w:val="22"/>
              </w:rPr>
              <w:t xml:space="preserve"> </w:t>
            </w:r>
            <w:r w:rsidR="00610F32" w:rsidRPr="00610478">
              <w:rPr>
                <w:rFonts w:cs="Arial"/>
                <w:szCs w:val="22"/>
              </w:rPr>
              <w:br/>
            </w:r>
            <w:r w:rsidR="00B32E66" w:rsidRPr="00610478">
              <w:rPr>
                <w:rFonts w:cs="Arial"/>
                <w:szCs w:val="22"/>
              </w:rPr>
              <w:t>Schül</w:t>
            </w:r>
            <w:r w:rsidR="00610F32" w:rsidRPr="00610478">
              <w:rPr>
                <w:rFonts w:cs="Arial"/>
                <w:szCs w:val="22"/>
              </w:rPr>
              <w:t>e</w:t>
            </w:r>
            <w:r w:rsidR="00B32E66" w:rsidRPr="00610478">
              <w:rPr>
                <w:rFonts w:cs="Arial"/>
                <w:szCs w:val="22"/>
              </w:rPr>
              <w:t>rin/Schüler: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509C0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E-Mail</w:t>
            </w:r>
            <w:r w:rsidR="00B32E66" w:rsidRPr="00610478">
              <w:rPr>
                <w:rFonts w:cs="Arial"/>
                <w:szCs w:val="22"/>
              </w:rPr>
              <w:t xml:space="preserve"> </w:t>
            </w:r>
            <w:r w:rsidR="00610F32" w:rsidRPr="00610478">
              <w:rPr>
                <w:rFonts w:cs="Arial"/>
                <w:szCs w:val="22"/>
              </w:rPr>
              <w:br/>
            </w:r>
            <w:r w:rsidR="00B32E66" w:rsidRPr="00610478">
              <w:rPr>
                <w:rFonts w:cs="Arial"/>
                <w:szCs w:val="22"/>
              </w:rPr>
              <w:t>Schülerin/Schüler: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B5381A" w:rsidRPr="00610478" w:rsidTr="0077061B">
        <w:trPr>
          <w:trHeight w:val="454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5381A" w:rsidRPr="00610478" w:rsidRDefault="00B5381A" w:rsidP="00F1751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Schule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5381A" w:rsidRPr="00610478" w:rsidRDefault="00B5381A" w:rsidP="00F1751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3" w:name="_GoBack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bookmarkEnd w:id="13"/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5381A" w:rsidRPr="00610478" w:rsidRDefault="00B5381A" w:rsidP="00F1751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Schuljahr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5381A" w:rsidRPr="00610478" w:rsidRDefault="00B5381A" w:rsidP="00F1751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353AF" w:rsidRPr="00610478" w:rsidTr="0077061B">
        <w:trPr>
          <w:gridAfter w:val="1"/>
          <w:wAfter w:w="13" w:type="dxa"/>
          <w:trHeight w:val="351"/>
        </w:trPr>
        <w:tc>
          <w:tcPr>
            <w:tcW w:w="103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40D6" w:rsidRDefault="009940D6" w:rsidP="00610F32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</w:p>
          <w:p w:rsidR="0077061B" w:rsidRPr="0077061B" w:rsidRDefault="0077061B" w:rsidP="0077061B"/>
          <w:p w:rsidR="00C353AF" w:rsidRPr="00610478" w:rsidRDefault="00B5381A" w:rsidP="00B5381A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aktuellen Tanzschule</w:t>
            </w:r>
            <w:r w:rsidR="009940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53AF" w:rsidRPr="00610478" w:rsidTr="0077061B">
        <w:trPr>
          <w:gridAfter w:val="1"/>
          <w:wAfter w:w="13" w:type="dxa"/>
          <w:trHeight w:val="454"/>
        </w:trPr>
        <w:tc>
          <w:tcPr>
            <w:tcW w:w="2518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:rsidR="00C353AF" w:rsidRPr="00610478" w:rsidRDefault="009940D6" w:rsidP="00201C5F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Tanzschule</w:t>
            </w:r>
            <w:r w:rsidR="00C353AF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201C5F" w:rsidP="00201C5F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4"/>
          </w:p>
        </w:tc>
      </w:tr>
      <w:tr w:rsidR="00ED3F68" w:rsidRPr="00610478" w:rsidTr="0077061B">
        <w:trPr>
          <w:gridAfter w:val="1"/>
          <w:wAfter w:w="13" w:type="dxa"/>
          <w:trHeight w:val="491"/>
        </w:trPr>
        <w:tc>
          <w:tcPr>
            <w:tcW w:w="25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ED3F68" w:rsidRPr="007C5B42" w:rsidRDefault="00ED3F68" w:rsidP="00ED3F6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136D3A">
              <w:rPr>
                <w:rFonts w:cs="Arial"/>
                <w:szCs w:val="22"/>
                <w:lang w:val="fr-FR"/>
              </w:rPr>
            </w:r>
            <w:r w:rsidR="00136D3A">
              <w:rPr>
                <w:rFonts w:cs="Arial"/>
                <w:szCs w:val="22"/>
                <w:lang w:val="fr-FR"/>
              </w:rPr>
              <w:fldChar w:fldCharType="separate"/>
            </w:r>
            <w:r>
              <w:rPr>
                <w:rFonts w:cs="Arial"/>
                <w:szCs w:val="22"/>
                <w:lang w:val="fr-FR"/>
              </w:rPr>
              <w:fldChar w:fldCharType="end"/>
            </w:r>
            <w:bookmarkEnd w:id="15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Klassisch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ED3F68" w:rsidRPr="00610478" w:rsidRDefault="00ED3F68" w:rsidP="00ED3F6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</w:t>
            </w:r>
            <w:r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136D3A">
              <w:rPr>
                <w:rFonts w:cs="Arial"/>
                <w:szCs w:val="22"/>
                <w:lang w:val="fr-FR"/>
              </w:rPr>
            </w:r>
            <w:r w:rsidR="00136D3A">
              <w:rPr>
                <w:rFonts w:cs="Arial"/>
                <w:szCs w:val="22"/>
                <w:lang w:val="fr-FR"/>
              </w:rPr>
              <w:fldChar w:fldCharType="separate"/>
            </w:r>
            <w:r>
              <w:rPr>
                <w:rFonts w:cs="Arial"/>
                <w:szCs w:val="22"/>
                <w:lang w:val="fr-FR"/>
              </w:rPr>
              <w:fldChar w:fldCharType="end"/>
            </w:r>
            <w:r>
              <w:rPr>
                <w:rFonts w:cs="Arial"/>
                <w:szCs w:val="22"/>
                <w:lang w:val="fr-FR"/>
              </w:rPr>
              <w:t xml:space="preserve"> Modern</w:t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ED3F68" w:rsidRPr="007C5B42" w:rsidRDefault="00ED3F68" w:rsidP="00ED3F6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ED3F68" w:rsidRPr="00610478" w:rsidRDefault="00ED3F68" w:rsidP="00ED3F6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136D3A">
              <w:rPr>
                <w:rFonts w:cs="Arial"/>
                <w:szCs w:val="22"/>
                <w:lang w:val="fr-FR"/>
              </w:rPr>
            </w:r>
            <w:r w:rsidR="00136D3A">
              <w:rPr>
                <w:rFonts w:cs="Arial"/>
                <w:szCs w:val="22"/>
                <w:lang w:val="fr-FR"/>
              </w:rPr>
              <w:fldChar w:fldCharType="separate"/>
            </w:r>
            <w:r>
              <w:rPr>
                <w:rFonts w:cs="Arial"/>
                <w:szCs w:val="22"/>
                <w:lang w:val="fr-FR"/>
              </w:rPr>
              <w:fldChar w:fldCharType="end"/>
            </w:r>
            <w:bookmarkEnd w:id="16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andere</w:t>
            </w:r>
            <w:proofErr w:type="spellEnd"/>
          </w:p>
        </w:tc>
      </w:tr>
      <w:tr w:rsidR="00AF2DAD" w:rsidRPr="00610478" w:rsidTr="0077061B">
        <w:trPr>
          <w:gridAfter w:val="1"/>
          <w:wAfter w:w="13" w:type="dxa"/>
          <w:trHeight w:val="454"/>
        </w:trPr>
        <w:tc>
          <w:tcPr>
            <w:tcW w:w="2518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9940D6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9940D6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9940D6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9940D6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CA4564" w:rsidRPr="00610478" w:rsidTr="0077061B">
        <w:trPr>
          <w:gridAfter w:val="1"/>
          <w:wAfter w:w="13" w:type="dxa"/>
          <w:trHeight w:val="351"/>
        </w:trPr>
        <w:tc>
          <w:tcPr>
            <w:tcW w:w="103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B02AB" w:rsidRPr="001B02AB" w:rsidRDefault="001B02AB" w:rsidP="00BC0C0B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10"/>
                <w:szCs w:val="10"/>
              </w:rPr>
            </w:pPr>
          </w:p>
          <w:p w:rsidR="00CA4564" w:rsidRPr="00B6099B" w:rsidRDefault="00B6099B" w:rsidP="00B6099B">
            <w:pPr>
              <w:tabs>
                <w:tab w:val="left" w:pos="3402"/>
                <w:tab w:val="right" w:leader="dot" w:pos="9639"/>
              </w:tabs>
              <w:rPr>
                <w:b/>
                <w:bCs/>
                <w:szCs w:val="22"/>
                <w:lang w:val="de-DE"/>
              </w:rPr>
            </w:pPr>
            <w:r>
              <w:rPr>
                <w:b/>
                <w:bCs/>
                <w:iCs/>
                <w:szCs w:val="22"/>
                <w:lang w:val="de-DE"/>
              </w:rPr>
              <w:t>Prüfungs</w:t>
            </w:r>
            <w:r w:rsidRPr="00DC59BE">
              <w:rPr>
                <w:b/>
                <w:bCs/>
                <w:iCs/>
                <w:szCs w:val="22"/>
                <w:lang w:val="de-DE"/>
              </w:rPr>
              <w:t>gebühr</w:t>
            </w:r>
            <w:r>
              <w:rPr>
                <w:b/>
                <w:bCs/>
                <w:szCs w:val="22"/>
                <w:lang w:val="de-DE"/>
              </w:rPr>
              <w:t>: CHF 8</w:t>
            </w:r>
            <w:r w:rsidRPr="00DC59BE">
              <w:rPr>
                <w:b/>
                <w:bCs/>
                <w:szCs w:val="22"/>
                <w:lang w:val="de-DE"/>
              </w:rPr>
              <w:t>0.00</w:t>
            </w:r>
          </w:p>
        </w:tc>
      </w:tr>
      <w:tr w:rsidR="00CA4564" w:rsidRPr="00610478" w:rsidTr="0077061B">
        <w:trPr>
          <w:gridAfter w:val="1"/>
          <w:wAfter w:w="13" w:type="dxa"/>
          <w:trHeight w:val="351"/>
        </w:trPr>
        <w:tc>
          <w:tcPr>
            <w:tcW w:w="10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6099B" w:rsidRPr="00610478" w:rsidRDefault="00B6099B" w:rsidP="00B6099B">
            <w:pPr>
              <w:pStyle w:val="NurText"/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10478">
              <w:rPr>
                <w:rFonts w:ascii="Arial" w:hAnsi="Arial" w:cs="Arial"/>
                <w:iCs/>
                <w:szCs w:val="22"/>
              </w:rPr>
              <w:t>Gleichzeitig</w:t>
            </w:r>
            <w:r w:rsidRPr="00610478">
              <w:rPr>
                <w:rFonts w:ascii="Arial" w:hAnsi="Arial" w:cs="Arial"/>
                <w:szCs w:val="22"/>
              </w:rPr>
              <w:t xml:space="preserve"> mit der </w:t>
            </w:r>
            <w:r w:rsidR="00BE7AFA">
              <w:rPr>
                <w:rFonts w:ascii="Arial" w:hAnsi="Arial" w:cs="Arial"/>
                <w:szCs w:val="22"/>
              </w:rPr>
              <w:t>Anmeldung zur Prüfung</w:t>
            </w:r>
            <w:r>
              <w:rPr>
                <w:rFonts w:cs="Arial"/>
                <w:b/>
                <w:sz w:val="40"/>
                <w:szCs w:val="28"/>
              </w:rPr>
              <w:t xml:space="preserve"> </w:t>
            </w:r>
            <w:r w:rsidRPr="00610478">
              <w:rPr>
                <w:rFonts w:ascii="Arial" w:hAnsi="Arial" w:cs="Arial"/>
                <w:szCs w:val="22"/>
              </w:rPr>
              <w:t xml:space="preserve">wird </w:t>
            </w:r>
            <w:r>
              <w:rPr>
                <w:rFonts w:ascii="Arial" w:hAnsi="Arial" w:cs="Arial"/>
                <w:szCs w:val="22"/>
              </w:rPr>
              <w:t xml:space="preserve">eine </w:t>
            </w:r>
            <w:r w:rsidR="00BE7AFA">
              <w:rPr>
                <w:rFonts w:ascii="Arial" w:hAnsi="Arial" w:cs="Arial"/>
                <w:szCs w:val="22"/>
              </w:rPr>
              <w:t>Prüfungs</w:t>
            </w:r>
            <w:r>
              <w:rPr>
                <w:rFonts w:ascii="Arial" w:hAnsi="Arial" w:cs="Arial"/>
                <w:szCs w:val="22"/>
              </w:rPr>
              <w:t>gebühr von CHF 8</w:t>
            </w:r>
            <w:r w:rsidRPr="00610478">
              <w:rPr>
                <w:rFonts w:ascii="Arial" w:hAnsi="Arial" w:cs="Arial"/>
                <w:szCs w:val="22"/>
              </w:rPr>
              <w:t>0.- erhoben.</w:t>
            </w:r>
            <w:r w:rsidRPr="00610478">
              <w:rPr>
                <w:rFonts w:ascii="Arial" w:hAnsi="Arial" w:cs="Arial"/>
                <w:szCs w:val="22"/>
              </w:rPr>
              <w:br/>
              <w:t xml:space="preserve">Bitte </w:t>
            </w:r>
            <w:r w:rsidRPr="00610478">
              <w:rPr>
                <w:rFonts w:ascii="Arial" w:hAnsi="Arial" w:cs="Arial"/>
                <w:b/>
                <w:iCs/>
                <w:szCs w:val="22"/>
              </w:rPr>
              <w:t xml:space="preserve">bis spätestens </w:t>
            </w:r>
            <w:r w:rsidR="0077061B">
              <w:rPr>
                <w:rFonts w:ascii="Arial" w:hAnsi="Arial" w:cs="Arial"/>
                <w:b/>
                <w:iCs/>
                <w:szCs w:val="22"/>
              </w:rPr>
              <w:t>01.12.2023</w:t>
            </w:r>
            <w:r w:rsidRPr="0061047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Pr="00610478">
              <w:rPr>
                <w:rFonts w:ascii="Arial" w:hAnsi="Arial" w:cs="Arial"/>
                <w:szCs w:val="22"/>
              </w:rPr>
              <w:t xml:space="preserve">auf folgendes Konto einzahlen: </w:t>
            </w:r>
          </w:p>
          <w:p w:rsidR="00B6099B" w:rsidRPr="00610478" w:rsidRDefault="00B6099B" w:rsidP="00B6099B">
            <w:pPr>
              <w:pStyle w:val="NurText"/>
              <w:spacing w:before="100" w:beforeAutospacing="1" w:after="100" w:afterAutospacing="1"/>
              <w:rPr>
                <w:rFonts w:ascii="Arial" w:hAnsi="Arial" w:cs="Arial"/>
                <w:iCs/>
                <w:szCs w:val="22"/>
              </w:rPr>
            </w:pPr>
            <w:r w:rsidRPr="00610478">
              <w:rPr>
                <w:rFonts w:ascii="Arial" w:hAnsi="Arial" w:cs="Arial"/>
                <w:iCs/>
                <w:szCs w:val="22"/>
              </w:rPr>
              <w:t xml:space="preserve">BEKB Bern, CH05 0079 0020 1745 5106 6, Einwohnergemeinde Biel, </w:t>
            </w:r>
            <w:r w:rsidRPr="00610478">
              <w:rPr>
                <w:rFonts w:ascii="Arial" w:hAnsi="Arial" w:cs="Arial"/>
                <w:iCs/>
                <w:szCs w:val="22"/>
              </w:rPr>
              <w:br/>
            </w:r>
            <w:r w:rsidRPr="004C0E8F">
              <w:rPr>
                <w:rFonts w:ascii="Arial" w:hAnsi="Arial" w:cs="Arial"/>
                <w:iCs/>
                <w:szCs w:val="22"/>
              </w:rPr>
              <w:t xml:space="preserve">Zahlungszweck </w:t>
            </w:r>
            <w:r w:rsidR="00FC16C2">
              <w:rPr>
                <w:rFonts w:ascii="Arial" w:hAnsi="Arial" w:cs="Arial"/>
                <w:szCs w:val="22"/>
              </w:rPr>
              <w:t>43406/424000000</w:t>
            </w:r>
            <w:r w:rsidR="004C0E8F" w:rsidRPr="004C0E8F">
              <w:rPr>
                <w:rFonts w:ascii="Arial" w:hAnsi="Arial" w:cs="Arial"/>
                <w:iCs/>
                <w:szCs w:val="22"/>
              </w:rPr>
              <w:t xml:space="preserve"> </w:t>
            </w:r>
            <w:r w:rsidRPr="004C0E8F">
              <w:rPr>
                <w:rFonts w:ascii="Arial" w:hAnsi="Arial" w:cs="Arial"/>
                <w:iCs/>
                <w:szCs w:val="22"/>
              </w:rPr>
              <w:t>(Name &amp; Vorname notieren)</w:t>
            </w:r>
          </w:p>
          <w:p w:rsidR="00B6099B" w:rsidRPr="00B6099B" w:rsidRDefault="00B6099B" w:rsidP="00B6099B">
            <w:pPr>
              <w:rPr>
                <w:rFonts w:cs="Arial"/>
                <w:b/>
                <w:iCs/>
                <w:szCs w:val="22"/>
                <w:u w:val="single"/>
              </w:rPr>
            </w:pPr>
            <w:r w:rsidRPr="00B6099B">
              <w:rPr>
                <w:rFonts w:cs="Arial"/>
                <w:iCs/>
                <w:szCs w:val="22"/>
              </w:rPr>
              <w:t xml:space="preserve">Zulassung zur Prüfung nur nach Bezahlung der </w:t>
            </w:r>
            <w:r w:rsidR="00BE7AFA">
              <w:rPr>
                <w:rFonts w:cs="Arial"/>
                <w:szCs w:val="22"/>
              </w:rPr>
              <w:t>Prüfungsgebühr</w:t>
            </w:r>
            <w:r w:rsidRPr="00B6099B">
              <w:rPr>
                <w:rFonts w:cs="Arial"/>
                <w:iCs/>
                <w:szCs w:val="22"/>
              </w:rPr>
              <w:t>.</w:t>
            </w:r>
          </w:p>
          <w:p w:rsidR="00B6099B" w:rsidRDefault="00B6099B" w:rsidP="00B6099B">
            <w:pPr>
              <w:rPr>
                <w:rFonts w:cs="Arial"/>
                <w:iCs/>
                <w:szCs w:val="22"/>
              </w:rPr>
            </w:pPr>
          </w:p>
          <w:p w:rsidR="00CA4564" w:rsidRPr="00610478" w:rsidRDefault="00CA4564" w:rsidP="00CA4564">
            <w:pPr>
              <w:pStyle w:val="NurText"/>
              <w:spacing w:before="100" w:beforeAutospacing="1" w:after="100" w:afterAutospacing="1"/>
              <w:rPr>
                <w:rFonts w:ascii="Arial" w:hAnsi="Arial" w:cs="Arial"/>
                <w:iCs/>
                <w:szCs w:val="22"/>
              </w:rPr>
            </w:pPr>
          </w:p>
        </w:tc>
      </w:tr>
      <w:tr w:rsidR="00C353AF" w:rsidRPr="00610478" w:rsidTr="0077061B">
        <w:tblPrEx>
          <w:tblBorders>
            <w:bottom w:val="single" w:sz="4" w:space="0" w:color="D9D9D9"/>
          </w:tblBorders>
        </w:tblPrEx>
        <w:trPr>
          <w:gridAfter w:val="2"/>
          <w:wAfter w:w="49" w:type="dxa"/>
          <w:trHeight w:val="20"/>
        </w:trPr>
        <w:tc>
          <w:tcPr>
            <w:tcW w:w="251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 w:rsidRPr="00610478">
              <w:rPr>
                <w:rFonts w:cs="Arial"/>
                <w:szCs w:val="22"/>
              </w:rPr>
              <w:t>Ort und Datum:</w:t>
            </w:r>
          </w:p>
        </w:tc>
        <w:tc>
          <w:tcPr>
            <w:tcW w:w="7761" w:type="dxa"/>
            <w:gridSpan w:val="6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201C5F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7"/>
          </w:p>
        </w:tc>
      </w:tr>
      <w:tr w:rsidR="00AF2DAD" w:rsidRPr="00610478" w:rsidTr="0077061B">
        <w:tblPrEx>
          <w:tblBorders>
            <w:bottom w:val="single" w:sz="4" w:space="0" w:color="D9D9D9"/>
          </w:tblBorders>
        </w:tblPrEx>
        <w:trPr>
          <w:gridAfter w:val="2"/>
          <w:wAfter w:w="49" w:type="dxa"/>
          <w:trHeight w:val="20"/>
        </w:trPr>
        <w:tc>
          <w:tcPr>
            <w:tcW w:w="2518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Unterschrift </w:t>
            </w:r>
            <w:r w:rsidR="00CA4564" w:rsidRPr="00610478">
              <w:rPr>
                <w:rFonts w:cs="Arial"/>
                <w:szCs w:val="22"/>
              </w:rPr>
              <w:br/>
            </w:r>
            <w:r w:rsidRPr="00610478">
              <w:rPr>
                <w:rFonts w:cs="Arial"/>
                <w:szCs w:val="22"/>
              </w:rPr>
              <w:t>Schülerin/Schüler:</w:t>
            </w:r>
          </w:p>
        </w:tc>
        <w:tc>
          <w:tcPr>
            <w:tcW w:w="2268" w:type="dxa"/>
            <w:gridSpan w:val="2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201C5F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8"/>
          </w:p>
        </w:tc>
        <w:tc>
          <w:tcPr>
            <w:tcW w:w="2977" w:type="dxa"/>
            <w:gridSpan w:val="3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Unterschrift des/der </w:t>
            </w:r>
            <w:r w:rsidR="00CA4564" w:rsidRPr="00610478">
              <w:rPr>
                <w:rFonts w:cs="Arial"/>
                <w:szCs w:val="22"/>
              </w:rPr>
              <w:br/>
            </w:r>
            <w:r w:rsidRPr="00610478">
              <w:rPr>
                <w:rFonts w:cs="Arial"/>
                <w:szCs w:val="22"/>
              </w:rPr>
              <w:t>Erziehungsberechtigten:</w:t>
            </w:r>
          </w:p>
        </w:tc>
        <w:tc>
          <w:tcPr>
            <w:tcW w:w="2516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201C5F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9"/>
          </w:p>
        </w:tc>
      </w:tr>
    </w:tbl>
    <w:p w:rsidR="00B6099B" w:rsidRDefault="00B6099B" w:rsidP="00B6099B">
      <w:pPr>
        <w:pStyle w:val="Textkrper"/>
        <w:rPr>
          <w:rFonts w:ascii="Arial" w:hAnsi="Arial" w:cs="Arial"/>
          <w:iCs/>
          <w:sz w:val="22"/>
          <w:szCs w:val="22"/>
        </w:rPr>
      </w:pPr>
    </w:p>
    <w:p w:rsidR="00EC44F5" w:rsidRDefault="00EC44F5" w:rsidP="00B6099B">
      <w:pPr>
        <w:pStyle w:val="Textkrper"/>
        <w:rPr>
          <w:rFonts w:ascii="Arial" w:hAnsi="Arial" w:cs="Arial"/>
          <w:iCs/>
          <w:sz w:val="22"/>
          <w:szCs w:val="22"/>
        </w:rPr>
      </w:pPr>
    </w:p>
    <w:p w:rsidR="00B6099B" w:rsidRPr="00124236" w:rsidRDefault="00B6099B" w:rsidP="00B6099B">
      <w:pPr>
        <w:pStyle w:val="Textkrper"/>
        <w:rPr>
          <w:rFonts w:ascii="Arial" w:hAnsi="Arial" w:cs="Arial"/>
          <w:iCs/>
          <w:color w:val="auto"/>
          <w:sz w:val="22"/>
          <w:szCs w:val="22"/>
        </w:rPr>
      </w:pPr>
      <w:r w:rsidRPr="00124236">
        <w:rPr>
          <w:rFonts w:ascii="Arial" w:hAnsi="Arial" w:cs="Arial"/>
          <w:iCs/>
          <w:color w:val="auto"/>
          <w:sz w:val="22"/>
          <w:szCs w:val="22"/>
        </w:rPr>
        <w:t xml:space="preserve">Senden Sie bitte das Anmeldeformular </w:t>
      </w:r>
      <w:r w:rsidRPr="00124236">
        <w:rPr>
          <w:rFonts w:ascii="Arial" w:hAnsi="Arial" w:cs="Arial"/>
          <w:bCs/>
          <w:iCs/>
          <w:color w:val="auto"/>
          <w:sz w:val="22"/>
          <w:szCs w:val="22"/>
        </w:rPr>
        <w:t xml:space="preserve">bis </w:t>
      </w:r>
      <w:r w:rsidR="00B71753">
        <w:rPr>
          <w:rFonts w:ascii="Arial" w:hAnsi="Arial" w:cs="Arial"/>
          <w:b/>
          <w:iCs/>
          <w:color w:val="auto"/>
          <w:sz w:val="22"/>
          <w:szCs w:val="22"/>
        </w:rPr>
        <w:t>1. Dezember 202</w:t>
      </w:r>
      <w:r w:rsidR="0077061B">
        <w:rPr>
          <w:rFonts w:ascii="Arial" w:hAnsi="Arial" w:cs="Arial"/>
          <w:b/>
          <w:iCs/>
          <w:color w:val="auto"/>
          <w:sz w:val="22"/>
          <w:szCs w:val="22"/>
        </w:rPr>
        <w:t>3</w:t>
      </w:r>
      <w:r w:rsidRPr="00124236">
        <w:rPr>
          <w:rFonts w:ascii="Arial" w:hAnsi="Arial" w:cs="Arial"/>
          <w:iCs/>
          <w:color w:val="auto"/>
          <w:sz w:val="22"/>
          <w:szCs w:val="22"/>
        </w:rPr>
        <w:t xml:space="preserve"> an:</w:t>
      </w:r>
    </w:p>
    <w:p w:rsidR="00B6099B" w:rsidRPr="00124236" w:rsidRDefault="002504C1" w:rsidP="00B6099B">
      <w:pPr>
        <w:pStyle w:val="Textkrper2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Dienststelle</w:t>
      </w:r>
      <w:r w:rsidR="00B6099B" w:rsidRPr="00124236">
        <w:rPr>
          <w:rFonts w:cs="Arial"/>
          <w:b/>
          <w:sz w:val="22"/>
          <w:szCs w:val="22"/>
        </w:rPr>
        <w:t xml:space="preserve"> Sport, </w:t>
      </w:r>
      <w:r w:rsidR="00124236" w:rsidRPr="00124236">
        <w:rPr>
          <w:rFonts w:cs="Arial"/>
          <w:b/>
          <w:sz w:val="22"/>
          <w:szCs w:val="22"/>
        </w:rPr>
        <w:t>Sport-Kultur-Studium</w:t>
      </w:r>
      <w:r w:rsidR="00B6099B" w:rsidRPr="00124236">
        <w:rPr>
          <w:rFonts w:cs="Arial"/>
          <w:b/>
          <w:sz w:val="22"/>
          <w:szCs w:val="22"/>
        </w:rPr>
        <w:t>, Zentralstrasse 60, 2501 Biel</w:t>
      </w:r>
    </w:p>
    <w:p w:rsidR="00F22064" w:rsidRPr="0077061B" w:rsidRDefault="001D1ACC" w:rsidP="0077061B">
      <w:pPr>
        <w:tabs>
          <w:tab w:val="left" w:pos="4678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078 710 13 09</w:t>
      </w:r>
      <w:r w:rsidR="00B6099B" w:rsidRPr="00124236">
        <w:rPr>
          <w:rFonts w:cs="Arial"/>
          <w:szCs w:val="22"/>
        </w:rPr>
        <w:t xml:space="preserve">, </w:t>
      </w:r>
      <w:r w:rsidRPr="001D1ACC">
        <w:rPr>
          <w:rFonts w:cs="Arial"/>
          <w:szCs w:val="22"/>
          <w:lang w:val="sv-SE"/>
        </w:rPr>
        <w:t>michael.gabi@biel-bienne.ch</w:t>
      </w:r>
    </w:p>
    <w:sectPr w:rsidR="00F22064" w:rsidRPr="0077061B" w:rsidSect="0077061B">
      <w:headerReference w:type="default" r:id="rId8"/>
      <w:footerReference w:type="even" r:id="rId9"/>
      <w:footerReference w:type="default" r:id="rId10"/>
      <w:pgSz w:w="11906" w:h="16838" w:code="9"/>
      <w:pgMar w:top="1534" w:right="566" w:bottom="426" w:left="1134" w:header="284" w:footer="73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E8" w:rsidRDefault="009175E8">
      <w:r>
        <w:separator/>
      </w:r>
    </w:p>
  </w:endnote>
  <w:endnote w:type="continuationSeparator" w:id="0">
    <w:p w:rsidR="009175E8" w:rsidRDefault="009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2" w:rsidRDefault="002343F2" w:rsidP="00D33C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43F2" w:rsidRDefault="002343F2" w:rsidP="001236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2" w:rsidRPr="001236D5" w:rsidRDefault="002343F2" w:rsidP="001236D5">
    <w:pPr>
      <w:pStyle w:val="Fuzeile"/>
      <w:ind w:right="360"/>
      <w:jc w:val="right"/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E8" w:rsidRDefault="009175E8">
      <w:r>
        <w:separator/>
      </w:r>
    </w:p>
  </w:footnote>
  <w:footnote w:type="continuationSeparator" w:id="0">
    <w:p w:rsidR="009175E8" w:rsidRDefault="0091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2" w:rsidRDefault="0077061B" w:rsidP="0077061B">
    <w:pPr>
      <w:pStyle w:val="Kopfzeile"/>
      <w:ind w:left="-284"/>
      <w:rPr>
        <w:noProof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98425</wp:posOffset>
          </wp:positionV>
          <wp:extent cx="1486535" cy="815975"/>
          <wp:effectExtent l="0" t="0" r="0" b="3175"/>
          <wp:wrapTight wrapText="bothSides">
            <wp:wrapPolygon edited="0">
              <wp:start x="0" y="0"/>
              <wp:lineTo x="0" y="21180"/>
              <wp:lineTo x="21314" y="21180"/>
              <wp:lineTo x="21314" y="0"/>
              <wp:lineTo x="0" y="0"/>
            </wp:wrapPolygon>
          </wp:wrapTight>
          <wp:docPr id="8" name="Grafi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FF">
      <w:rPr>
        <w:noProof/>
        <w:lang w:eastAsia="de-CH"/>
      </w:rPr>
      <w:drawing>
        <wp:inline distT="0" distB="0" distL="0" distR="0">
          <wp:extent cx="2543175" cy="109537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9D"/>
    <w:multiLevelType w:val="multilevel"/>
    <w:tmpl w:val="144E5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6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5904D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A5A44E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718F53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999302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E8"/>
    <w:rsid w:val="0000327B"/>
    <w:rsid w:val="0001177A"/>
    <w:rsid w:val="0001297C"/>
    <w:rsid w:val="00022D99"/>
    <w:rsid w:val="00022FDA"/>
    <w:rsid w:val="000453B6"/>
    <w:rsid w:val="00046B4D"/>
    <w:rsid w:val="0006199D"/>
    <w:rsid w:val="00083DD6"/>
    <w:rsid w:val="000B0A01"/>
    <w:rsid w:val="000C0F2B"/>
    <w:rsid w:val="000C5A85"/>
    <w:rsid w:val="000D6563"/>
    <w:rsid w:val="000E74CF"/>
    <w:rsid w:val="000F0A84"/>
    <w:rsid w:val="001236D5"/>
    <w:rsid w:val="00124236"/>
    <w:rsid w:val="00136D3A"/>
    <w:rsid w:val="001412CE"/>
    <w:rsid w:val="00147EF7"/>
    <w:rsid w:val="00164CC2"/>
    <w:rsid w:val="00167420"/>
    <w:rsid w:val="00170531"/>
    <w:rsid w:val="00177BB8"/>
    <w:rsid w:val="00181B6F"/>
    <w:rsid w:val="00183966"/>
    <w:rsid w:val="001844BA"/>
    <w:rsid w:val="0019187C"/>
    <w:rsid w:val="0019512B"/>
    <w:rsid w:val="001A7A15"/>
    <w:rsid w:val="001B02AB"/>
    <w:rsid w:val="001B15F0"/>
    <w:rsid w:val="001B5111"/>
    <w:rsid w:val="001D1ACC"/>
    <w:rsid w:val="001D5B02"/>
    <w:rsid w:val="001E2FED"/>
    <w:rsid w:val="001F0C93"/>
    <w:rsid w:val="001F17B3"/>
    <w:rsid w:val="001F22BB"/>
    <w:rsid w:val="00201C5F"/>
    <w:rsid w:val="00203C92"/>
    <w:rsid w:val="00205216"/>
    <w:rsid w:val="002060A5"/>
    <w:rsid w:val="00221E31"/>
    <w:rsid w:val="002241F9"/>
    <w:rsid w:val="002343F2"/>
    <w:rsid w:val="002409EE"/>
    <w:rsid w:val="00241EF7"/>
    <w:rsid w:val="002504C1"/>
    <w:rsid w:val="002509C0"/>
    <w:rsid w:val="00251C0B"/>
    <w:rsid w:val="00253BCF"/>
    <w:rsid w:val="00255672"/>
    <w:rsid w:val="00263249"/>
    <w:rsid w:val="00267991"/>
    <w:rsid w:val="002A2E7D"/>
    <w:rsid w:val="002B6DB5"/>
    <w:rsid w:val="002D1C10"/>
    <w:rsid w:val="002E04FD"/>
    <w:rsid w:val="002E52AC"/>
    <w:rsid w:val="002E5F7E"/>
    <w:rsid w:val="00306DF7"/>
    <w:rsid w:val="00311EF5"/>
    <w:rsid w:val="00312F56"/>
    <w:rsid w:val="00315A15"/>
    <w:rsid w:val="00334BF0"/>
    <w:rsid w:val="00340DDA"/>
    <w:rsid w:val="00343C52"/>
    <w:rsid w:val="0035267E"/>
    <w:rsid w:val="00356C71"/>
    <w:rsid w:val="0036782C"/>
    <w:rsid w:val="00371A94"/>
    <w:rsid w:val="003968D4"/>
    <w:rsid w:val="003A45EA"/>
    <w:rsid w:val="003B03E6"/>
    <w:rsid w:val="003B3910"/>
    <w:rsid w:val="003C0B8F"/>
    <w:rsid w:val="003C5496"/>
    <w:rsid w:val="003C71E8"/>
    <w:rsid w:val="003D2D69"/>
    <w:rsid w:val="003D3821"/>
    <w:rsid w:val="003E6DB1"/>
    <w:rsid w:val="003F1761"/>
    <w:rsid w:val="004221DE"/>
    <w:rsid w:val="00430CC1"/>
    <w:rsid w:val="00457544"/>
    <w:rsid w:val="00470CE5"/>
    <w:rsid w:val="004737C5"/>
    <w:rsid w:val="00480A78"/>
    <w:rsid w:val="004870E6"/>
    <w:rsid w:val="004877BE"/>
    <w:rsid w:val="004A42E6"/>
    <w:rsid w:val="004A6564"/>
    <w:rsid w:val="004B29D1"/>
    <w:rsid w:val="004B4993"/>
    <w:rsid w:val="004B65F6"/>
    <w:rsid w:val="004C0E8F"/>
    <w:rsid w:val="004E4915"/>
    <w:rsid w:val="004E5041"/>
    <w:rsid w:val="004F13FB"/>
    <w:rsid w:val="004F1B70"/>
    <w:rsid w:val="00514303"/>
    <w:rsid w:val="0052524D"/>
    <w:rsid w:val="005363C3"/>
    <w:rsid w:val="0054131B"/>
    <w:rsid w:val="0054625B"/>
    <w:rsid w:val="00550FDE"/>
    <w:rsid w:val="005562E2"/>
    <w:rsid w:val="0057318F"/>
    <w:rsid w:val="00574CEF"/>
    <w:rsid w:val="005802B5"/>
    <w:rsid w:val="00585678"/>
    <w:rsid w:val="00597168"/>
    <w:rsid w:val="005B06AD"/>
    <w:rsid w:val="005B0C08"/>
    <w:rsid w:val="005C05C9"/>
    <w:rsid w:val="005C7E8B"/>
    <w:rsid w:val="005D2B2A"/>
    <w:rsid w:val="005D51B0"/>
    <w:rsid w:val="005E4791"/>
    <w:rsid w:val="005E6F92"/>
    <w:rsid w:val="005F1573"/>
    <w:rsid w:val="005F15D3"/>
    <w:rsid w:val="005F1CF7"/>
    <w:rsid w:val="005F724E"/>
    <w:rsid w:val="006002EA"/>
    <w:rsid w:val="00610478"/>
    <w:rsid w:val="00610F32"/>
    <w:rsid w:val="00617963"/>
    <w:rsid w:val="0063392F"/>
    <w:rsid w:val="00634772"/>
    <w:rsid w:val="00640231"/>
    <w:rsid w:val="00641DCD"/>
    <w:rsid w:val="00652BC3"/>
    <w:rsid w:val="00657770"/>
    <w:rsid w:val="00666831"/>
    <w:rsid w:val="00667276"/>
    <w:rsid w:val="006A6C27"/>
    <w:rsid w:val="006C2387"/>
    <w:rsid w:val="006C2D61"/>
    <w:rsid w:val="006D520A"/>
    <w:rsid w:val="006E0DE6"/>
    <w:rsid w:val="006E1A24"/>
    <w:rsid w:val="006F18B6"/>
    <w:rsid w:val="006F1D49"/>
    <w:rsid w:val="006F2979"/>
    <w:rsid w:val="007001A5"/>
    <w:rsid w:val="00732309"/>
    <w:rsid w:val="00732EE7"/>
    <w:rsid w:val="00735A9D"/>
    <w:rsid w:val="00747D61"/>
    <w:rsid w:val="00765CF6"/>
    <w:rsid w:val="0077061B"/>
    <w:rsid w:val="00775020"/>
    <w:rsid w:val="0077792C"/>
    <w:rsid w:val="007847ED"/>
    <w:rsid w:val="00790333"/>
    <w:rsid w:val="007909F6"/>
    <w:rsid w:val="00791A8C"/>
    <w:rsid w:val="007A594F"/>
    <w:rsid w:val="007A661A"/>
    <w:rsid w:val="007C205C"/>
    <w:rsid w:val="007D5C9D"/>
    <w:rsid w:val="007E2E93"/>
    <w:rsid w:val="007E4F42"/>
    <w:rsid w:val="007F1706"/>
    <w:rsid w:val="007F254E"/>
    <w:rsid w:val="007F3ED2"/>
    <w:rsid w:val="00805848"/>
    <w:rsid w:val="00813D93"/>
    <w:rsid w:val="00815020"/>
    <w:rsid w:val="00816B39"/>
    <w:rsid w:val="00830D97"/>
    <w:rsid w:val="00836C7E"/>
    <w:rsid w:val="00845056"/>
    <w:rsid w:val="00857410"/>
    <w:rsid w:val="00861900"/>
    <w:rsid w:val="008640BD"/>
    <w:rsid w:val="00866622"/>
    <w:rsid w:val="00866753"/>
    <w:rsid w:val="008819AF"/>
    <w:rsid w:val="008829B4"/>
    <w:rsid w:val="00884D05"/>
    <w:rsid w:val="008A1A59"/>
    <w:rsid w:val="008A4527"/>
    <w:rsid w:val="008B53D4"/>
    <w:rsid w:val="008C13CB"/>
    <w:rsid w:val="008C20DC"/>
    <w:rsid w:val="008E0FB6"/>
    <w:rsid w:val="008E273E"/>
    <w:rsid w:val="008F2B10"/>
    <w:rsid w:val="008F735D"/>
    <w:rsid w:val="00901F4A"/>
    <w:rsid w:val="009175E8"/>
    <w:rsid w:val="00925838"/>
    <w:rsid w:val="00940FCD"/>
    <w:rsid w:val="00954A6E"/>
    <w:rsid w:val="00963CCA"/>
    <w:rsid w:val="00991EE0"/>
    <w:rsid w:val="009940D6"/>
    <w:rsid w:val="009A216D"/>
    <w:rsid w:val="009C0898"/>
    <w:rsid w:val="009C6F75"/>
    <w:rsid w:val="009D5E03"/>
    <w:rsid w:val="00A34289"/>
    <w:rsid w:val="00A3636D"/>
    <w:rsid w:val="00A40856"/>
    <w:rsid w:val="00A55BD9"/>
    <w:rsid w:val="00A61DC3"/>
    <w:rsid w:val="00A64822"/>
    <w:rsid w:val="00A65F12"/>
    <w:rsid w:val="00A6791C"/>
    <w:rsid w:val="00A67CC1"/>
    <w:rsid w:val="00A7428B"/>
    <w:rsid w:val="00A84343"/>
    <w:rsid w:val="00A91EEF"/>
    <w:rsid w:val="00AB7143"/>
    <w:rsid w:val="00AC4AA5"/>
    <w:rsid w:val="00AF2247"/>
    <w:rsid w:val="00AF2DAD"/>
    <w:rsid w:val="00AF3061"/>
    <w:rsid w:val="00AF7923"/>
    <w:rsid w:val="00B32717"/>
    <w:rsid w:val="00B32E66"/>
    <w:rsid w:val="00B5381A"/>
    <w:rsid w:val="00B6099B"/>
    <w:rsid w:val="00B71753"/>
    <w:rsid w:val="00B76D2F"/>
    <w:rsid w:val="00B8070B"/>
    <w:rsid w:val="00B91D6F"/>
    <w:rsid w:val="00B92C73"/>
    <w:rsid w:val="00B966B1"/>
    <w:rsid w:val="00BB594A"/>
    <w:rsid w:val="00BC0C0B"/>
    <w:rsid w:val="00BC5307"/>
    <w:rsid w:val="00BC7364"/>
    <w:rsid w:val="00BE36E1"/>
    <w:rsid w:val="00BE3DA9"/>
    <w:rsid w:val="00BE7AFA"/>
    <w:rsid w:val="00BF11B1"/>
    <w:rsid w:val="00BF17C6"/>
    <w:rsid w:val="00BF770C"/>
    <w:rsid w:val="00C0660B"/>
    <w:rsid w:val="00C11753"/>
    <w:rsid w:val="00C149CC"/>
    <w:rsid w:val="00C2785E"/>
    <w:rsid w:val="00C30F6B"/>
    <w:rsid w:val="00C32D7E"/>
    <w:rsid w:val="00C34C6C"/>
    <w:rsid w:val="00C353AF"/>
    <w:rsid w:val="00C425D0"/>
    <w:rsid w:val="00C457E9"/>
    <w:rsid w:val="00C81856"/>
    <w:rsid w:val="00C90E91"/>
    <w:rsid w:val="00CA4564"/>
    <w:rsid w:val="00CD2B7E"/>
    <w:rsid w:val="00CD7A81"/>
    <w:rsid w:val="00CE160E"/>
    <w:rsid w:val="00D02877"/>
    <w:rsid w:val="00D02D37"/>
    <w:rsid w:val="00D034B8"/>
    <w:rsid w:val="00D22264"/>
    <w:rsid w:val="00D2631D"/>
    <w:rsid w:val="00D33C68"/>
    <w:rsid w:val="00D40D87"/>
    <w:rsid w:val="00D41225"/>
    <w:rsid w:val="00D54534"/>
    <w:rsid w:val="00D610E7"/>
    <w:rsid w:val="00D66164"/>
    <w:rsid w:val="00D71FB1"/>
    <w:rsid w:val="00D72934"/>
    <w:rsid w:val="00D736D0"/>
    <w:rsid w:val="00D94F44"/>
    <w:rsid w:val="00DA5BD1"/>
    <w:rsid w:val="00DA75D8"/>
    <w:rsid w:val="00DB21D9"/>
    <w:rsid w:val="00DB5E48"/>
    <w:rsid w:val="00DB7D3F"/>
    <w:rsid w:val="00DC4485"/>
    <w:rsid w:val="00DD7EEE"/>
    <w:rsid w:val="00DE35C7"/>
    <w:rsid w:val="00E00A9A"/>
    <w:rsid w:val="00E0122A"/>
    <w:rsid w:val="00E05A58"/>
    <w:rsid w:val="00E13BAD"/>
    <w:rsid w:val="00E220B4"/>
    <w:rsid w:val="00E25229"/>
    <w:rsid w:val="00E30A6A"/>
    <w:rsid w:val="00E3551C"/>
    <w:rsid w:val="00E51403"/>
    <w:rsid w:val="00E52612"/>
    <w:rsid w:val="00E95674"/>
    <w:rsid w:val="00E95CB5"/>
    <w:rsid w:val="00EA317A"/>
    <w:rsid w:val="00EA526E"/>
    <w:rsid w:val="00EB609E"/>
    <w:rsid w:val="00EC00EA"/>
    <w:rsid w:val="00EC33E3"/>
    <w:rsid w:val="00EC44F5"/>
    <w:rsid w:val="00ED3F68"/>
    <w:rsid w:val="00EE16A7"/>
    <w:rsid w:val="00EE6CAA"/>
    <w:rsid w:val="00EF2AB3"/>
    <w:rsid w:val="00F12655"/>
    <w:rsid w:val="00F22064"/>
    <w:rsid w:val="00F223B4"/>
    <w:rsid w:val="00F22AFB"/>
    <w:rsid w:val="00F22FB3"/>
    <w:rsid w:val="00F53535"/>
    <w:rsid w:val="00F71E60"/>
    <w:rsid w:val="00FB0508"/>
    <w:rsid w:val="00FC0336"/>
    <w:rsid w:val="00FC0ABB"/>
    <w:rsid w:val="00FC16C2"/>
    <w:rsid w:val="00FD49F1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EFF00CF"/>
  <w15:docId w15:val="{5E752354-6F71-4B86-B7FC-D0F777A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340"/>
        <w:tab w:val="left" w:pos="5940"/>
      </w:tabs>
      <w:spacing w:line="360" w:lineRule="auto"/>
      <w:ind w:right="-650"/>
      <w:outlineLvl w:val="0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340"/>
        <w:tab w:val="left" w:pos="2552"/>
      </w:tabs>
      <w:ind w:right="-650"/>
      <w:outlineLvl w:val="2"/>
    </w:pPr>
    <w:rPr>
      <w:rFonts w:ascii="Arial Narrow" w:hAnsi="Arial Narrow"/>
      <w:b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620"/>
        <w:tab w:val="left" w:pos="5670"/>
      </w:tabs>
      <w:spacing w:line="360" w:lineRule="auto"/>
      <w:outlineLvl w:val="3"/>
    </w:pPr>
    <w:rPr>
      <w:rFonts w:ascii="Arial Narrow" w:hAnsi="Arial Narrow"/>
      <w:color w:val="000000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340"/>
        <w:tab w:val="left" w:pos="5940"/>
      </w:tabs>
      <w:outlineLvl w:val="4"/>
    </w:pPr>
    <w:rPr>
      <w:rFonts w:ascii="Arial Narrow" w:hAnsi="Arial Narrow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84"/>
      </w:tabs>
      <w:ind w:left="284" w:hanging="284"/>
    </w:pPr>
    <w:rPr>
      <w:snapToGrid w:val="0"/>
    </w:rPr>
  </w:style>
  <w:style w:type="paragraph" w:styleId="Textkrper-Zeileneinzug">
    <w:name w:val="Body Text Indent"/>
    <w:basedOn w:val="Standard"/>
    <w:pPr>
      <w:tabs>
        <w:tab w:val="left" w:pos="3119"/>
      </w:tabs>
      <w:ind w:left="284"/>
    </w:pPr>
    <w:rPr>
      <w:sz w:val="24"/>
      <w:lang w:val="de-DE"/>
    </w:rPr>
  </w:style>
  <w:style w:type="paragraph" w:styleId="Textkrper">
    <w:name w:val="Body Text"/>
    <w:basedOn w:val="Standard"/>
    <w:pPr>
      <w:tabs>
        <w:tab w:val="left" w:pos="2700"/>
        <w:tab w:val="left" w:pos="5040"/>
        <w:tab w:val="left" w:pos="7380"/>
      </w:tabs>
      <w:ind w:right="-650"/>
    </w:pPr>
    <w:rPr>
      <w:rFonts w:ascii="Arial Narrow" w:hAnsi="Arial Narrow"/>
      <w:color w:val="000000"/>
      <w:sz w:val="24"/>
    </w:rPr>
  </w:style>
  <w:style w:type="paragraph" w:styleId="Textkrper-Einzug3">
    <w:name w:val="Body Text Indent 3"/>
    <w:basedOn w:val="Standard"/>
    <w:pPr>
      <w:tabs>
        <w:tab w:val="left" w:pos="1701"/>
        <w:tab w:val="left" w:pos="5670"/>
        <w:tab w:val="left" w:pos="7088"/>
      </w:tabs>
      <w:spacing w:line="360" w:lineRule="auto"/>
      <w:ind w:firstLine="426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236D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E5041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5041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rsid w:val="0008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5.2%20SPO%20SKS\Internetauftritt_Brosch&#252;re_Flyer\Anmeldeformulare%20Musik%20&amp;%20Tanz\Tanz%20aktuell%20D+F\Tanz%20-Anmeldeformular_2019_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D49F-27E2-4E23-9BE6-576F77E6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Tanz -Anmeldeformular_2019_2020.dotx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Stadtverwaltung Biel</Company>
  <LinksUpToDate>false</LinksUpToDate>
  <CharactersWithSpaces>1549</CharactersWithSpaces>
  <SharedDoc>false</SharedDoc>
  <HLinks>
    <vt:vector size="6" baseType="variant">
      <vt:variant>
        <vt:i4>5177457</vt:i4>
      </vt:variant>
      <vt:variant>
        <vt:i4>59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Schafroth Charlotte</dc:creator>
  <cp:lastModifiedBy>Gabi Michael</cp:lastModifiedBy>
  <cp:revision>2</cp:revision>
  <cp:lastPrinted>2023-09-08T06:48:00Z</cp:lastPrinted>
  <dcterms:created xsi:type="dcterms:W3CDTF">2023-09-22T08:15:00Z</dcterms:created>
  <dcterms:modified xsi:type="dcterms:W3CDTF">2023-09-22T08:15:00Z</dcterms:modified>
</cp:coreProperties>
</file>